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970E" w14:textId="5D9DC327" w:rsidR="00E04E4B" w:rsidRDefault="00E04E4B" w:rsidP="00813E28">
      <w:pPr>
        <w:jc w:val="right"/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68373F" wp14:editId="2DFD63BB">
            <wp:simplePos x="0" y="0"/>
            <wp:positionH relativeFrom="margin">
              <wp:align>center</wp:align>
            </wp:positionH>
            <wp:positionV relativeFrom="paragraph">
              <wp:posOffset>-267946</wp:posOffset>
            </wp:positionV>
            <wp:extent cx="3636734" cy="990600"/>
            <wp:effectExtent l="0" t="0" r="1905" b="0"/>
            <wp:wrapNone/>
            <wp:docPr id="37" name="Picture 37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rentify logo.jpg"/>
                    <pic:cNvPicPr/>
                  </pic:nvPicPr>
                  <pic:blipFill rotWithShape="1">
                    <a:blip r:embed="rId10"/>
                    <a:srcRect t="12919" r="6463" b="15388"/>
                    <a:stretch/>
                  </pic:blipFill>
                  <pic:spPr bwMode="auto">
                    <a:xfrm>
                      <a:off x="0" y="0"/>
                      <a:ext cx="3636734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</w:rPr>
        <w:t xml:space="preserve"> </w:t>
      </w:r>
    </w:p>
    <w:p w14:paraId="496E3801" w14:textId="77777777" w:rsidR="007E103D" w:rsidRDefault="007E103D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</w:p>
    <w:p w14:paraId="2A3CC53F" w14:textId="77777777" w:rsidR="007E103D" w:rsidRDefault="007E103D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</w:p>
    <w:p w14:paraId="5908A2CB" w14:textId="77777777" w:rsidR="007E103D" w:rsidRDefault="007E103D" w:rsidP="003710DE">
      <w:pPr>
        <w:rPr>
          <w:rFonts w:ascii="Arial" w:eastAsia="Calibri" w:hAnsi="Arial" w:cs="Arial"/>
          <w:b/>
          <w:sz w:val="48"/>
          <w:szCs w:val="48"/>
        </w:rPr>
      </w:pPr>
    </w:p>
    <w:p w14:paraId="0CD37FA6" w14:textId="77777777" w:rsidR="007E103D" w:rsidRDefault="007E103D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</w:p>
    <w:p w14:paraId="0AFAE91D" w14:textId="456D7022" w:rsidR="007E103D" w:rsidRDefault="00976466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sz w:val="48"/>
          <w:szCs w:val="48"/>
        </w:rPr>
        <w:t>APPRENTICE APPEALS PROCEDURE</w:t>
      </w:r>
    </w:p>
    <w:p w14:paraId="56CDB2CF" w14:textId="56298B1B" w:rsidR="007E103D" w:rsidRDefault="007E103D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sz w:val="48"/>
          <w:szCs w:val="48"/>
        </w:rPr>
        <w:t>20</w:t>
      </w:r>
      <w:r w:rsidR="00885B46">
        <w:rPr>
          <w:rFonts w:ascii="Arial" w:eastAsia="Calibri" w:hAnsi="Arial" w:cs="Arial"/>
          <w:b/>
          <w:sz w:val="48"/>
          <w:szCs w:val="48"/>
        </w:rPr>
        <w:t>2</w:t>
      </w:r>
      <w:r w:rsidR="001D3149">
        <w:rPr>
          <w:rFonts w:ascii="Arial" w:eastAsia="Calibri" w:hAnsi="Arial" w:cs="Arial"/>
          <w:b/>
          <w:sz w:val="48"/>
          <w:szCs w:val="48"/>
        </w:rPr>
        <w:t>1-2022</w:t>
      </w:r>
    </w:p>
    <w:p w14:paraId="77C9EF39" w14:textId="18EB4A6E" w:rsidR="00A835F5" w:rsidRDefault="00A835F5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A6BAB" w:rsidRPr="001F00CE" w14:paraId="3D222682" w14:textId="77777777" w:rsidTr="00D12019">
        <w:tc>
          <w:tcPr>
            <w:tcW w:w="4621" w:type="dxa"/>
            <w:shd w:val="clear" w:color="auto" w:fill="F9D9AB" w:themeFill="accent1" w:themeFillTint="66"/>
          </w:tcPr>
          <w:p w14:paraId="7EFB8886" w14:textId="77777777" w:rsidR="00EA6BAB" w:rsidRPr="001F00CE" w:rsidRDefault="00EA6BAB" w:rsidP="00D12019">
            <w:pPr>
              <w:rPr>
                <w:rFonts w:ascii="Arial" w:eastAsia="Calibri" w:hAnsi="Arial" w:cs="Arial"/>
              </w:rPr>
            </w:pPr>
            <w:r w:rsidRPr="001F00CE">
              <w:rPr>
                <w:rFonts w:ascii="Arial" w:eastAsia="Calibri" w:hAnsi="Arial" w:cs="Arial"/>
              </w:rPr>
              <w:t>Prepared By:</w:t>
            </w:r>
          </w:p>
        </w:tc>
        <w:tc>
          <w:tcPr>
            <w:tcW w:w="4621" w:type="dxa"/>
            <w:shd w:val="clear" w:color="auto" w:fill="F9D9AB" w:themeFill="accent1" w:themeFillTint="66"/>
          </w:tcPr>
          <w:p w14:paraId="12B176AB" w14:textId="77777777" w:rsidR="00EA6BAB" w:rsidRPr="001F00CE" w:rsidRDefault="00EA6BAB" w:rsidP="00D12019">
            <w:pPr>
              <w:rPr>
                <w:rFonts w:ascii="Arial" w:eastAsia="Calibri" w:hAnsi="Arial" w:cs="Arial"/>
              </w:rPr>
            </w:pPr>
            <w:r w:rsidRPr="001F00CE">
              <w:rPr>
                <w:rFonts w:ascii="Arial" w:eastAsia="Calibri" w:hAnsi="Arial" w:cs="Arial"/>
              </w:rPr>
              <w:t xml:space="preserve">Authorised by </w:t>
            </w:r>
          </w:p>
        </w:tc>
      </w:tr>
      <w:tr w:rsidR="00EA6BAB" w:rsidRPr="001F00CE" w14:paraId="63945D94" w14:textId="77777777" w:rsidTr="00D12019">
        <w:tc>
          <w:tcPr>
            <w:tcW w:w="4621" w:type="dxa"/>
          </w:tcPr>
          <w:p w14:paraId="622C1F64" w14:textId="77777777" w:rsidR="00EA6BAB" w:rsidRPr="001F00CE" w:rsidRDefault="00EA6BAB" w:rsidP="00D120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MARK SIMPKINS</w:t>
            </w:r>
          </w:p>
        </w:tc>
        <w:tc>
          <w:tcPr>
            <w:tcW w:w="4621" w:type="dxa"/>
          </w:tcPr>
          <w:p w14:paraId="51BD3B2F" w14:textId="6A022C32" w:rsidR="00EA6BAB" w:rsidRPr="001F00CE" w:rsidRDefault="00946C6F" w:rsidP="00D120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PAUL DREW</w:t>
            </w:r>
          </w:p>
        </w:tc>
      </w:tr>
      <w:tr w:rsidR="00EA6BAB" w:rsidRPr="001F00CE" w14:paraId="74F41953" w14:textId="77777777" w:rsidTr="00D12019">
        <w:tc>
          <w:tcPr>
            <w:tcW w:w="4621" w:type="dxa"/>
            <w:shd w:val="clear" w:color="auto" w:fill="F9D9AB" w:themeFill="accent1" w:themeFillTint="66"/>
          </w:tcPr>
          <w:p w14:paraId="4DD6D8FF" w14:textId="77777777" w:rsidR="00EA6BAB" w:rsidRPr="001F00CE" w:rsidRDefault="00EA6BAB" w:rsidP="00D12019">
            <w:pPr>
              <w:rPr>
                <w:rFonts w:ascii="Arial" w:eastAsia="Calibri" w:hAnsi="Arial" w:cs="Arial"/>
              </w:rPr>
            </w:pPr>
            <w:r w:rsidRPr="001F00CE">
              <w:rPr>
                <w:rFonts w:ascii="Arial" w:eastAsia="Calibri" w:hAnsi="Arial" w:cs="Arial"/>
              </w:rPr>
              <w:t xml:space="preserve">Date Sanctioned </w:t>
            </w:r>
          </w:p>
        </w:tc>
        <w:tc>
          <w:tcPr>
            <w:tcW w:w="4621" w:type="dxa"/>
            <w:shd w:val="clear" w:color="auto" w:fill="F9D9AB" w:themeFill="accent1" w:themeFillTint="66"/>
          </w:tcPr>
          <w:p w14:paraId="464F8D7F" w14:textId="7AE875F0" w:rsidR="00EA6BAB" w:rsidRPr="001F00CE" w:rsidRDefault="0020293C" w:rsidP="00D120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AUGUST</w:t>
            </w:r>
            <w:r w:rsidR="001F5B6D">
              <w:rPr>
                <w:rFonts w:ascii="Arial" w:eastAsia="Calibri" w:hAnsi="Arial" w:cs="Arial"/>
              </w:rPr>
              <w:t xml:space="preserve"> 20</w:t>
            </w:r>
            <w:r w:rsidR="00885B46">
              <w:rPr>
                <w:rFonts w:ascii="Arial" w:eastAsia="Calibri" w:hAnsi="Arial" w:cs="Arial"/>
              </w:rPr>
              <w:t>2</w:t>
            </w:r>
            <w:r w:rsidR="001D3149">
              <w:rPr>
                <w:rFonts w:ascii="Arial" w:eastAsia="Calibri" w:hAnsi="Arial" w:cs="Arial"/>
              </w:rPr>
              <w:t>1</w:t>
            </w:r>
          </w:p>
        </w:tc>
      </w:tr>
      <w:tr w:rsidR="00EA6BAB" w:rsidRPr="001F00CE" w14:paraId="0CE668AF" w14:textId="77777777" w:rsidTr="00D12019">
        <w:tc>
          <w:tcPr>
            <w:tcW w:w="4621" w:type="dxa"/>
            <w:shd w:val="clear" w:color="auto" w:fill="F9D9AB" w:themeFill="accent1" w:themeFillTint="66"/>
          </w:tcPr>
          <w:p w14:paraId="537C7D56" w14:textId="77777777" w:rsidR="00EA6BAB" w:rsidRPr="001F00CE" w:rsidRDefault="00EA6BAB" w:rsidP="00D12019">
            <w:pPr>
              <w:rPr>
                <w:rFonts w:ascii="Arial" w:eastAsia="Calibri" w:hAnsi="Arial" w:cs="Arial"/>
              </w:rPr>
            </w:pPr>
            <w:r w:rsidRPr="001F00CE">
              <w:rPr>
                <w:rFonts w:ascii="Arial" w:eastAsia="Calibri" w:hAnsi="Arial" w:cs="Arial"/>
              </w:rPr>
              <w:t xml:space="preserve">SIGNATURE/S: </w:t>
            </w:r>
          </w:p>
        </w:tc>
        <w:tc>
          <w:tcPr>
            <w:tcW w:w="4621" w:type="dxa"/>
          </w:tcPr>
          <w:p w14:paraId="69E13391" w14:textId="4730E86A" w:rsidR="00EA6BAB" w:rsidRPr="001F00CE" w:rsidRDefault="00946C6F" w:rsidP="00D1201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 wp14:anchorId="6E4275D9" wp14:editId="5E959EB0">
                  <wp:extent cx="742950" cy="495300"/>
                  <wp:effectExtent l="0" t="0" r="0" b="0"/>
                  <wp:docPr id="3" name="Picture 3" descr="A close up of an insec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-signatur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5B46">
              <w:rPr>
                <w:rFonts w:ascii="Arial" w:eastAsia="Calibri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3A50F8B2" wp14:editId="482F78F8">
                  <wp:extent cx="866052" cy="4876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56" cy="49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42E05" w14:textId="0A3A5032" w:rsidR="00EA6BAB" w:rsidRPr="001F00CE" w:rsidRDefault="00EA6BAB" w:rsidP="00D12019">
            <w:pPr>
              <w:rPr>
                <w:rFonts w:ascii="Arial" w:eastAsia="Calibri" w:hAnsi="Arial" w:cs="Arial"/>
              </w:rPr>
            </w:pPr>
          </w:p>
        </w:tc>
      </w:tr>
    </w:tbl>
    <w:p w14:paraId="15932705" w14:textId="4198751B" w:rsidR="00A835F5" w:rsidRDefault="00A835F5" w:rsidP="003710DE">
      <w:pPr>
        <w:rPr>
          <w:rFonts w:ascii="Arial" w:eastAsia="Calibri" w:hAnsi="Arial" w:cs="Arial"/>
          <w:b/>
          <w:sz w:val="48"/>
          <w:szCs w:val="48"/>
        </w:rPr>
      </w:pPr>
    </w:p>
    <w:p w14:paraId="10D16561" w14:textId="764CAEEC" w:rsidR="003710DE" w:rsidRDefault="003710DE" w:rsidP="003710DE">
      <w:pPr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sz w:val="48"/>
          <w:szCs w:val="48"/>
        </w:rPr>
        <w:t>Board Signatures</w:t>
      </w:r>
    </w:p>
    <w:p w14:paraId="75274921" w14:textId="15B13CB3" w:rsidR="003710DE" w:rsidRDefault="003710DE" w:rsidP="007E103D">
      <w:pPr>
        <w:jc w:val="center"/>
        <w:rPr>
          <w:rFonts w:ascii="Arial" w:eastAsia="Calibri" w:hAnsi="Arial" w:cs="Arial"/>
          <w:b/>
          <w:sz w:val="48"/>
          <w:szCs w:val="48"/>
        </w:rPr>
      </w:pPr>
    </w:p>
    <w:p w14:paraId="677288A7" w14:textId="1DE9CA2C" w:rsidR="00D35A29" w:rsidRDefault="00D35A29" w:rsidP="00D35A29">
      <w:pPr>
        <w:rPr>
          <w:rFonts w:ascii="Arial" w:eastAsia="Calibri" w:hAnsi="Arial" w:cs="Arial"/>
          <w:b/>
          <w:sz w:val="48"/>
          <w:szCs w:val="48"/>
        </w:rPr>
      </w:pPr>
      <w:r>
        <w:rPr>
          <w:rFonts w:ascii="Arial" w:eastAsia="Calibri" w:hAnsi="Arial" w:cs="Arial"/>
          <w:b/>
          <w:noProof/>
          <w:sz w:val="48"/>
          <w:szCs w:val="48"/>
        </w:rPr>
        <w:drawing>
          <wp:inline distT="0" distB="0" distL="0" distR="0" wp14:anchorId="6A89D990" wp14:editId="32996346">
            <wp:extent cx="1569720" cy="883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48"/>
          <w:szCs w:val="48"/>
        </w:rPr>
        <w:tab/>
      </w:r>
      <w:r>
        <w:rPr>
          <w:rFonts w:ascii="Arial" w:eastAsia="Calibri" w:hAnsi="Arial" w:cs="Arial"/>
          <w:b/>
          <w:sz w:val="48"/>
          <w:szCs w:val="48"/>
        </w:rPr>
        <w:tab/>
      </w:r>
      <w:r>
        <w:rPr>
          <w:rFonts w:ascii="Arial" w:eastAsia="Calibri" w:hAnsi="Arial" w:cs="Arial"/>
          <w:b/>
          <w:sz w:val="48"/>
          <w:szCs w:val="48"/>
        </w:rPr>
        <w:tab/>
      </w:r>
      <w:r>
        <w:rPr>
          <w:rFonts w:ascii="Arial" w:eastAsia="Calibri" w:hAnsi="Arial" w:cs="Arial"/>
          <w:b/>
          <w:sz w:val="48"/>
          <w:szCs w:val="48"/>
        </w:rPr>
        <w:tab/>
      </w:r>
      <w:r>
        <w:rPr>
          <w:rFonts w:ascii="Arial" w:eastAsia="Calibri" w:hAnsi="Arial" w:cs="Arial"/>
          <w:b/>
          <w:sz w:val="48"/>
          <w:szCs w:val="48"/>
        </w:rPr>
        <w:tab/>
      </w:r>
      <w:r>
        <w:rPr>
          <w:rFonts w:ascii="Arial" w:eastAsia="Calibri" w:hAnsi="Arial" w:cs="Arial"/>
          <w:b/>
          <w:sz w:val="48"/>
          <w:szCs w:val="48"/>
        </w:rPr>
        <w:tab/>
      </w:r>
      <w:r w:rsidR="006B385C">
        <w:rPr>
          <w:noProof/>
        </w:rPr>
        <w:drawing>
          <wp:inline distT="0" distB="0" distL="0" distR="0" wp14:anchorId="2CFDB70D" wp14:editId="1C6448FD">
            <wp:extent cx="1562100" cy="800100"/>
            <wp:effectExtent l="0" t="0" r="0" b="0"/>
            <wp:docPr id="10" name="Picture 10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6B0D" w14:textId="25E80FD0" w:rsidR="00D35A29" w:rsidRDefault="00D35A29" w:rsidP="00D35A29">
      <w:pPr>
        <w:rPr>
          <w:rFonts w:ascii="Arial" w:hAnsi="Arial" w:cs="Arial"/>
        </w:rPr>
      </w:pPr>
      <w:r>
        <w:rPr>
          <w:rFonts w:ascii="Arial" w:hAnsi="Arial" w:cs="Arial"/>
        </w:rPr>
        <w:t>PAUL DREW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149">
        <w:rPr>
          <w:rFonts w:ascii="Arial" w:hAnsi="Arial" w:cs="Arial"/>
        </w:rPr>
        <w:t>GERWYN HOUSE</w:t>
      </w:r>
    </w:p>
    <w:p w14:paraId="78676711" w14:textId="666E1EDF" w:rsidR="003710DE" w:rsidRDefault="003710DE" w:rsidP="00D35A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A34CCC" w14:textId="77777777" w:rsidR="00D35A29" w:rsidRPr="00D35A29" w:rsidRDefault="00D35A29" w:rsidP="00D35A29">
      <w:pPr>
        <w:rPr>
          <w:rFonts w:ascii="Arial" w:hAnsi="Arial" w:cs="Arial"/>
        </w:rPr>
      </w:pPr>
    </w:p>
    <w:p w14:paraId="6F3C7751" w14:textId="5960DA7B" w:rsidR="0018206C" w:rsidRDefault="0018206C" w:rsidP="0018206C">
      <w:pPr>
        <w:pStyle w:val="Heading1"/>
      </w:pPr>
      <w:r w:rsidRPr="00600FD1">
        <w:lastRenderedPageBreak/>
        <w:t>Appeals Procedure</w:t>
      </w:r>
    </w:p>
    <w:p w14:paraId="73AA9319" w14:textId="77777777" w:rsidR="0018206C" w:rsidRPr="0018206C" w:rsidRDefault="0018206C" w:rsidP="0018206C"/>
    <w:p w14:paraId="7DBA625F" w14:textId="7B5F7209" w:rsidR="0018206C" w:rsidRPr="001C5965" w:rsidRDefault="0018206C" w:rsidP="0018206C">
      <w:pPr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From time to time</w:t>
      </w:r>
      <w:r w:rsidR="001C5965">
        <w:rPr>
          <w:rFonts w:ascii="Arial" w:hAnsi="Arial" w:cs="Arial"/>
          <w:sz w:val="24"/>
          <w:szCs w:val="24"/>
        </w:rPr>
        <w:t>, a</w:t>
      </w:r>
      <w:r w:rsidRPr="001C5965">
        <w:rPr>
          <w:rFonts w:ascii="Arial" w:hAnsi="Arial" w:cs="Arial"/>
          <w:sz w:val="24"/>
          <w:szCs w:val="24"/>
        </w:rPr>
        <w:t xml:space="preserve">n Apprentice may feel aggrieved about not having reached the standard of competency expected. </w:t>
      </w:r>
    </w:p>
    <w:p w14:paraId="725CD1C4" w14:textId="7DE33F3B" w:rsidR="0018206C" w:rsidRPr="001C5965" w:rsidRDefault="0018206C" w:rsidP="0018206C">
      <w:pPr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 xml:space="preserve">Should </w:t>
      </w:r>
      <w:r w:rsidR="0073191B" w:rsidRPr="001C5965">
        <w:rPr>
          <w:rFonts w:ascii="Arial" w:hAnsi="Arial" w:cs="Arial"/>
          <w:sz w:val="24"/>
          <w:szCs w:val="24"/>
        </w:rPr>
        <w:t>an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A2344C" w:rsidRPr="001C5965">
        <w:rPr>
          <w:rFonts w:ascii="Arial" w:hAnsi="Arial" w:cs="Arial"/>
          <w:sz w:val="24"/>
          <w:szCs w:val="24"/>
        </w:rPr>
        <w:t>Apprentice</w:t>
      </w:r>
      <w:r w:rsidRPr="001C5965">
        <w:rPr>
          <w:rFonts w:ascii="Arial" w:hAnsi="Arial" w:cs="Arial"/>
          <w:sz w:val="24"/>
          <w:szCs w:val="24"/>
        </w:rPr>
        <w:t xml:space="preserve"> wish to appeal, they should follow the Appeals Procedure set out below:</w:t>
      </w:r>
    </w:p>
    <w:p w14:paraId="6DE844C3" w14:textId="77777777" w:rsidR="0018206C" w:rsidRPr="001C5965" w:rsidRDefault="0018206C" w:rsidP="0018206C">
      <w:pPr>
        <w:rPr>
          <w:rFonts w:ascii="Arial" w:hAnsi="Arial" w:cs="Arial"/>
          <w:b/>
          <w:sz w:val="24"/>
          <w:szCs w:val="24"/>
        </w:rPr>
      </w:pPr>
      <w:r w:rsidRPr="001C5965">
        <w:rPr>
          <w:rFonts w:ascii="Arial" w:hAnsi="Arial" w:cs="Arial"/>
          <w:b/>
          <w:sz w:val="24"/>
          <w:szCs w:val="24"/>
        </w:rPr>
        <w:t>Stage One</w:t>
      </w:r>
    </w:p>
    <w:p w14:paraId="02A2D0B9" w14:textId="71DB3D14" w:rsidR="0018206C" w:rsidRPr="001C5965" w:rsidRDefault="0018206C" w:rsidP="001820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When a</w:t>
      </w:r>
      <w:r w:rsidR="00A2344C" w:rsidRPr="001C5965">
        <w:rPr>
          <w:rFonts w:ascii="Arial" w:hAnsi="Arial" w:cs="Arial"/>
          <w:sz w:val="24"/>
          <w:szCs w:val="24"/>
        </w:rPr>
        <w:t>n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A2344C" w:rsidRPr="001C5965">
        <w:rPr>
          <w:rFonts w:ascii="Arial" w:hAnsi="Arial" w:cs="Arial"/>
          <w:sz w:val="24"/>
          <w:szCs w:val="24"/>
        </w:rPr>
        <w:t>Apprentice</w:t>
      </w:r>
      <w:r w:rsidRPr="001C5965">
        <w:rPr>
          <w:rFonts w:ascii="Arial" w:hAnsi="Arial" w:cs="Arial"/>
          <w:sz w:val="24"/>
          <w:szCs w:val="24"/>
        </w:rPr>
        <w:t xml:space="preserve"> feels that an assessment has been unfair, this must be conveyed to their </w:t>
      </w:r>
      <w:r w:rsidR="002F3776" w:rsidRPr="001C5965">
        <w:rPr>
          <w:rFonts w:ascii="Arial" w:hAnsi="Arial" w:cs="Arial"/>
          <w:sz w:val="24"/>
          <w:szCs w:val="24"/>
        </w:rPr>
        <w:t>Development Coach</w:t>
      </w:r>
      <w:r w:rsidRPr="001C5965">
        <w:rPr>
          <w:rFonts w:ascii="Arial" w:hAnsi="Arial" w:cs="Arial"/>
          <w:sz w:val="24"/>
          <w:szCs w:val="24"/>
        </w:rPr>
        <w:t xml:space="preserve"> within five </w:t>
      </w:r>
      <w:r w:rsidR="00A54CB5">
        <w:rPr>
          <w:rFonts w:ascii="Arial" w:hAnsi="Arial" w:cs="Arial"/>
          <w:sz w:val="24"/>
          <w:szCs w:val="24"/>
        </w:rPr>
        <w:t xml:space="preserve">working </w:t>
      </w:r>
      <w:r w:rsidRPr="001C5965">
        <w:rPr>
          <w:rFonts w:ascii="Arial" w:hAnsi="Arial" w:cs="Arial"/>
          <w:sz w:val="24"/>
          <w:szCs w:val="24"/>
        </w:rPr>
        <w:t>days.</w:t>
      </w:r>
    </w:p>
    <w:p w14:paraId="3B2E01A1" w14:textId="7458D15F" w:rsidR="0018206C" w:rsidRPr="001C5965" w:rsidRDefault="0018206C" w:rsidP="001820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 xml:space="preserve">The </w:t>
      </w:r>
      <w:r w:rsidR="00A2344C" w:rsidRPr="001C5965">
        <w:rPr>
          <w:rFonts w:ascii="Arial" w:hAnsi="Arial" w:cs="Arial"/>
          <w:sz w:val="24"/>
          <w:szCs w:val="24"/>
        </w:rPr>
        <w:t>Apprentice</w:t>
      </w:r>
      <w:r w:rsidRPr="001C5965">
        <w:rPr>
          <w:rFonts w:ascii="Arial" w:hAnsi="Arial" w:cs="Arial"/>
          <w:sz w:val="24"/>
          <w:szCs w:val="24"/>
        </w:rPr>
        <w:t xml:space="preserve"> will complete the </w:t>
      </w:r>
      <w:hyperlink r:id="rId14" w:history="1">
        <w:r w:rsidRPr="007B13AC">
          <w:rPr>
            <w:rStyle w:val="Hyperlink"/>
            <w:rFonts w:ascii="Arial" w:hAnsi="Arial" w:cs="Arial"/>
            <w:sz w:val="24"/>
            <w:szCs w:val="24"/>
          </w:rPr>
          <w:t>Appeals Form</w:t>
        </w:r>
      </w:hyperlink>
      <w:r w:rsidR="0062013C" w:rsidRPr="001C5965">
        <w:rPr>
          <w:rFonts w:ascii="Arial" w:hAnsi="Arial" w:cs="Arial"/>
          <w:sz w:val="24"/>
          <w:szCs w:val="24"/>
        </w:rPr>
        <w:t>,</w:t>
      </w:r>
      <w:r w:rsidRPr="001C5965">
        <w:rPr>
          <w:rFonts w:ascii="Arial" w:hAnsi="Arial" w:cs="Arial"/>
          <w:sz w:val="24"/>
          <w:szCs w:val="24"/>
        </w:rPr>
        <w:t xml:space="preserve"> which they can </w:t>
      </w:r>
      <w:r w:rsidR="00A77588" w:rsidRPr="001C5965">
        <w:rPr>
          <w:rFonts w:ascii="Arial" w:hAnsi="Arial" w:cs="Arial"/>
          <w:sz w:val="24"/>
          <w:szCs w:val="24"/>
        </w:rPr>
        <w:t>complete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A77588" w:rsidRPr="001C5965">
        <w:rPr>
          <w:rFonts w:ascii="Arial" w:hAnsi="Arial" w:cs="Arial"/>
          <w:sz w:val="24"/>
          <w:szCs w:val="24"/>
        </w:rPr>
        <w:t>via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FF0748" w:rsidRPr="001C5965">
        <w:rPr>
          <w:rFonts w:ascii="Arial" w:hAnsi="Arial" w:cs="Arial"/>
          <w:sz w:val="24"/>
          <w:szCs w:val="24"/>
        </w:rPr>
        <w:t>our website</w:t>
      </w:r>
      <w:r w:rsidRPr="001C5965">
        <w:rPr>
          <w:rFonts w:ascii="Arial" w:hAnsi="Arial" w:cs="Arial"/>
          <w:sz w:val="24"/>
          <w:szCs w:val="24"/>
        </w:rPr>
        <w:t xml:space="preserve"> and </w:t>
      </w:r>
      <w:r w:rsidR="00A77588" w:rsidRPr="001C5965">
        <w:rPr>
          <w:rFonts w:ascii="Arial" w:hAnsi="Arial" w:cs="Arial"/>
          <w:sz w:val="24"/>
          <w:szCs w:val="24"/>
        </w:rPr>
        <w:t>submitted to the Quality team</w:t>
      </w:r>
      <w:r w:rsidRPr="001C5965">
        <w:rPr>
          <w:rFonts w:ascii="Arial" w:hAnsi="Arial" w:cs="Arial"/>
          <w:sz w:val="24"/>
          <w:szCs w:val="24"/>
        </w:rPr>
        <w:t>.</w:t>
      </w:r>
    </w:p>
    <w:p w14:paraId="6F014EB6" w14:textId="4E00F745" w:rsidR="0018206C" w:rsidRPr="001C5965" w:rsidRDefault="0062013C" w:rsidP="001820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Apprentify’s</w:t>
      </w:r>
      <w:r w:rsidR="0018206C" w:rsidRPr="001C5965">
        <w:rPr>
          <w:rFonts w:ascii="Arial" w:hAnsi="Arial" w:cs="Arial"/>
          <w:sz w:val="24"/>
          <w:szCs w:val="24"/>
        </w:rPr>
        <w:t xml:space="preserve"> Internal Quality Assurer </w:t>
      </w:r>
      <w:r w:rsidR="00A54CB5">
        <w:rPr>
          <w:rFonts w:ascii="Arial" w:hAnsi="Arial" w:cs="Arial"/>
          <w:sz w:val="24"/>
          <w:szCs w:val="24"/>
        </w:rPr>
        <w:t xml:space="preserve">(IQA) </w:t>
      </w:r>
      <w:r w:rsidR="0018206C" w:rsidRPr="001C5965">
        <w:rPr>
          <w:rFonts w:ascii="Arial" w:hAnsi="Arial" w:cs="Arial"/>
          <w:sz w:val="24"/>
          <w:szCs w:val="24"/>
        </w:rPr>
        <w:t>will investigate the matter within 14 calendar days of receipt and respond accordingly. The decision will be noted. If resolved, the matter ends here.</w:t>
      </w:r>
    </w:p>
    <w:p w14:paraId="20358911" w14:textId="392C4B25" w:rsidR="0018206C" w:rsidRPr="001C5965" w:rsidRDefault="0018206C" w:rsidP="0018206C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 xml:space="preserve">The completed form is then </w:t>
      </w:r>
      <w:r w:rsidR="00E9544E" w:rsidRPr="001C5965">
        <w:rPr>
          <w:rFonts w:ascii="Arial" w:hAnsi="Arial" w:cs="Arial"/>
          <w:sz w:val="24"/>
          <w:szCs w:val="24"/>
        </w:rPr>
        <w:t>stored in Bud</w:t>
      </w:r>
      <w:r w:rsidR="00A54CB5">
        <w:rPr>
          <w:rFonts w:ascii="Arial" w:hAnsi="Arial" w:cs="Arial"/>
          <w:sz w:val="24"/>
          <w:szCs w:val="24"/>
        </w:rPr>
        <w:t>, and on OneDrive,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E9544E" w:rsidRPr="001C5965">
        <w:rPr>
          <w:rFonts w:ascii="Arial" w:hAnsi="Arial" w:cs="Arial"/>
          <w:sz w:val="24"/>
          <w:szCs w:val="24"/>
        </w:rPr>
        <w:t xml:space="preserve">for </w:t>
      </w:r>
      <w:r w:rsidRPr="001C5965">
        <w:rPr>
          <w:rFonts w:ascii="Arial" w:hAnsi="Arial" w:cs="Arial"/>
          <w:sz w:val="24"/>
          <w:szCs w:val="24"/>
        </w:rPr>
        <w:t>monitoring purposes.</w:t>
      </w:r>
    </w:p>
    <w:p w14:paraId="40D808D9" w14:textId="77777777" w:rsidR="0018206C" w:rsidRPr="001C5965" w:rsidRDefault="0018206C" w:rsidP="0018206C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5DFA8E0" w14:textId="454091F5" w:rsidR="0018206C" w:rsidRPr="001C5965" w:rsidRDefault="0018206C" w:rsidP="0018206C">
      <w:pPr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If the matter remains unresolved, Stage 2 of the Appeals Procedure will be invoked</w:t>
      </w:r>
      <w:r w:rsidR="0028538B">
        <w:rPr>
          <w:rFonts w:ascii="Arial" w:hAnsi="Arial" w:cs="Arial"/>
          <w:sz w:val="24"/>
          <w:szCs w:val="24"/>
        </w:rPr>
        <w:t>:</w:t>
      </w:r>
    </w:p>
    <w:p w14:paraId="405E5638" w14:textId="77777777" w:rsidR="0018206C" w:rsidRPr="001C5965" w:rsidRDefault="0018206C" w:rsidP="0018206C">
      <w:pPr>
        <w:rPr>
          <w:rFonts w:ascii="Arial" w:hAnsi="Arial" w:cs="Arial"/>
          <w:b/>
          <w:sz w:val="24"/>
          <w:szCs w:val="24"/>
        </w:rPr>
      </w:pPr>
      <w:r w:rsidRPr="001C5965">
        <w:rPr>
          <w:rFonts w:ascii="Arial" w:hAnsi="Arial" w:cs="Arial"/>
          <w:b/>
          <w:sz w:val="24"/>
          <w:szCs w:val="24"/>
        </w:rPr>
        <w:t>Stage Two</w:t>
      </w:r>
    </w:p>
    <w:p w14:paraId="7E1E68B3" w14:textId="56DDC1F2" w:rsidR="0018206C" w:rsidRPr="001C5965" w:rsidRDefault="0018206C" w:rsidP="0018206C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A</w:t>
      </w:r>
      <w:r w:rsidR="007B13AC">
        <w:rPr>
          <w:rFonts w:ascii="Arial" w:hAnsi="Arial" w:cs="Arial"/>
          <w:sz w:val="24"/>
          <w:szCs w:val="24"/>
        </w:rPr>
        <w:t>n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A12247" w:rsidRPr="001C5965">
        <w:rPr>
          <w:rFonts w:ascii="Arial" w:hAnsi="Arial" w:cs="Arial"/>
          <w:sz w:val="24"/>
          <w:szCs w:val="24"/>
        </w:rPr>
        <w:t>email and copy of the Appeals form</w:t>
      </w:r>
      <w:r w:rsidRPr="001C5965">
        <w:rPr>
          <w:rFonts w:ascii="Arial" w:hAnsi="Arial" w:cs="Arial"/>
          <w:sz w:val="24"/>
          <w:szCs w:val="24"/>
        </w:rPr>
        <w:t xml:space="preserve"> indicating that the matter is unresolved should be sent to </w:t>
      </w:r>
      <w:r w:rsidR="00DE7B1F" w:rsidRPr="001C5965">
        <w:rPr>
          <w:rFonts w:ascii="Arial" w:hAnsi="Arial" w:cs="Arial"/>
          <w:sz w:val="24"/>
          <w:szCs w:val="24"/>
        </w:rPr>
        <w:t>Apprentify’s</w:t>
      </w:r>
      <w:r w:rsidRPr="001C5965">
        <w:rPr>
          <w:rFonts w:ascii="Arial" w:hAnsi="Arial" w:cs="Arial"/>
          <w:sz w:val="24"/>
          <w:szCs w:val="24"/>
        </w:rPr>
        <w:t xml:space="preserve"> Head of Quality by the Internal Quality Assurer.</w:t>
      </w:r>
    </w:p>
    <w:p w14:paraId="6FA38A5E" w14:textId="0E92D892" w:rsidR="0018206C" w:rsidRPr="001C5965" w:rsidRDefault="0018206C" w:rsidP="0018206C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 xml:space="preserve">Within 7 working days of the </w:t>
      </w:r>
      <w:r w:rsidR="0028538B">
        <w:rPr>
          <w:rFonts w:ascii="Arial" w:hAnsi="Arial" w:cs="Arial"/>
          <w:sz w:val="24"/>
          <w:szCs w:val="24"/>
        </w:rPr>
        <w:t>f</w:t>
      </w:r>
      <w:r w:rsidRPr="001C5965">
        <w:rPr>
          <w:rFonts w:ascii="Arial" w:hAnsi="Arial" w:cs="Arial"/>
          <w:sz w:val="24"/>
          <w:szCs w:val="24"/>
        </w:rPr>
        <w:t>orm being registered with the Head of Quality, arrangements will be made for an Appeal Hearing date.</w:t>
      </w:r>
    </w:p>
    <w:p w14:paraId="7000355A" w14:textId="4B40DD2E" w:rsidR="0018206C" w:rsidRPr="001C5965" w:rsidRDefault="00DE7B1F" w:rsidP="0018206C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A panel of three people</w:t>
      </w:r>
      <w:r w:rsidR="0018206C" w:rsidRPr="001C5965">
        <w:rPr>
          <w:rFonts w:ascii="Arial" w:hAnsi="Arial" w:cs="Arial"/>
          <w:sz w:val="24"/>
          <w:szCs w:val="24"/>
        </w:rPr>
        <w:t xml:space="preserve"> made up of </w:t>
      </w:r>
      <w:r w:rsidRPr="001C5965">
        <w:rPr>
          <w:rFonts w:ascii="Arial" w:hAnsi="Arial" w:cs="Arial"/>
          <w:sz w:val="24"/>
          <w:szCs w:val="24"/>
        </w:rPr>
        <w:t>Apprentify’s Managing Director,</w:t>
      </w:r>
      <w:r w:rsidR="0018206C" w:rsidRPr="001C5965">
        <w:rPr>
          <w:rFonts w:ascii="Arial" w:hAnsi="Arial" w:cs="Arial"/>
          <w:sz w:val="24"/>
          <w:szCs w:val="24"/>
        </w:rPr>
        <w:t xml:space="preserve"> Head of Quality, and </w:t>
      </w:r>
      <w:r w:rsidR="0028538B">
        <w:rPr>
          <w:rFonts w:ascii="Arial" w:hAnsi="Arial" w:cs="Arial"/>
          <w:sz w:val="24"/>
          <w:szCs w:val="24"/>
        </w:rPr>
        <w:t>the Curriculum Manager</w:t>
      </w:r>
      <w:r w:rsidR="0018206C" w:rsidRPr="001C5965">
        <w:rPr>
          <w:rFonts w:ascii="Arial" w:hAnsi="Arial" w:cs="Arial"/>
          <w:sz w:val="24"/>
          <w:szCs w:val="24"/>
        </w:rPr>
        <w:t xml:space="preserve">, will hear the Appeal, and a decision will be reached and communicated to the </w:t>
      </w:r>
      <w:r w:rsidR="00A2344C" w:rsidRPr="001C5965">
        <w:rPr>
          <w:rFonts w:ascii="Arial" w:hAnsi="Arial" w:cs="Arial"/>
          <w:sz w:val="24"/>
          <w:szCs w:val="24"/>
        </w:rPr>
        <w:t>Apprentice</w:t>
      </w:r>
      <w:r w:rsidR="0018206C" w:rsidRPr="001C5965">
        <w:rPr>
          <w:rFonts w:ascii="Arial" w:hAnsi="Arial" w:cs="Arial"/>
          <w:sz w:val="24"/>
          <w:szCs w:val="24"/>
        </w:rPr>
        <w:t>.</w:t>
      </w:r>
    </w:p>
    <w:p w14:paraId="37DF9983" w14:textId="42EA1BED" w:rsidR="0018206C" w:rsidRPr="001C5965" w:rsidRDefault="0018206C" w:rsidP="00D3709F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If a</w:t>
      </w:r>
      <w:r w:rsidR="00DE7B1F" w:rsidRPr="001C5965">
        <w:rPr>
          <w:rFonts w:ascii="Arial" w:hAnsi="Arial" w:cs="Arial"/>
          <w:sz w:val="24"/>
          <w:szCs w:val="24"/>
        </w:rPr>
        <w:t>n</w:t>
      </w:r>
      <w:r w:rsidRPr="001C5965">
        <w:rPr>
          <w:rFonts w:ascii="Arial" w:hAnsi="Arial" w:cs="Arial"/>
          <w:sz w:val="24"/>
          <w:szCs w:val="24"/>
        </w:rPr>
        <w:t xml:space="preserve"> </w:t>
      </w:r>
      <w:r w:rsidR="00A2344C" w:rsidRPr="001C5965">
        <w:rPr>
          <w:rFonts w:ascii="Arial" w:hAnsi="Arial" w:cs="Arial"/>
          <w:sz w:val="24"/>
          <w:szCs w:val="24"/>
        </w:rPr>
        <w:t>Apprentice</w:t>
      </w:r>
      <w:r w:rsidRPr="001C5965">
        <w:rPr>
          <w:rFonts w:ascii="Arial" w:hAnsi="Arial" w:cs="Arial"/>
          <w:sz w:val="24"/>
          <w:szCs w:val="24"/>
        </w:rPr>
        <w:t xml:space="preserve"> is still not </w:t>
      </w:r>
      <w:r w:rsidR="00DE7B1F" w:rsidRPr="001C5965">
        <w:rPr>
          <w:rFonts w:ascii="Arial" w:hAnsi="Arial" w:cs="Arial"/>
          <w:sz w:val="24"/>
          <w:szCs w:val="24"/>
        </w:rPr>
        <w:t>satisfied and</w:t>
      </w:r>
      <w:r w:rsidRPr="001C5965">
        <w:rPr>
          <w:rFonts w:ascii="Arial" w:hAnsi="Arial" w:cs="Arial"/>
          <w:sz w:val="24"/>
          <w:szCs w:val="24"/>
        </w:rPr>
        <w:t xml:space="preserve"> believes that </w:t>
      </w:r>
      <w:r w:rsidR="00DE7B1F" w:rsidRPr="001C5965">
        <w:rPr>
          <w:rFonts w:ascii="Arial" w:hAnsi="Arial" w:cs="Arial"/>
          <w:sz w:val="24"/>
          <w:szCs w:val="24"/>
        </w:rPr>
        <w:t>Apprentify</w:t>
      </w:r>
      <w:r w:rsidRPr="001C5965">
        <w:rPr>
          <w:rFonts w:ascii="Arial" w:hAnsi="Arial" w:cs="Arial"/>
          <w:sz w:val="24"/>
          <w:szCs w:val="24"/>
        </w:rPr>
        <w:t xml:space="preserve"> has not conducted the appeal in the agreed way, they can then take up the matter with the relevant Awarding </w:t>
      </w:r>
      <w:r w:rsidR="00DE7B1F" w:rsidRPr="001C5965">
        <w:rPr>
          <w:rFonts w:ascii="Arial" w:hAnsi="Arial" w:cs="Arial"/>
          <w:sz w:val="24"/>
          <w:szCs w:val="24"/>
        </w:rPr>
        <w:t>Organisation</w:t>
      </w:r>
      <w:r w:rsidRPr="001C5965">
        <w:rPr>
          <w:rFonts w:ascii="Arial" w:hAnsi="Arial" w:cs="Arial"/>
          <w:sz w:val="24"/>
          <w:szCs w:val="24"/>
        </w:rPr>
        <w:t>. (</w:t>
      </w:r>
      <w:r w:rsidR="00010EE3" w:rsidRPr="001C5965">
        <w:rPr>
          <w:rFonts w:ascii="Arial" w:hAnsi="Arial" w:cs="Arial"/>
          <w:sz w:val="24"/>
          <w:szCs w:val="24"/>
        </w:rPr>
        <w:t xml:space="preserve">For example: For BCS appeals, </w:t>
      </w:r>
      <w:r w:rsidR="00E64C03" w:rsidRPr="001C5965">
        <w:rPr>
          <w:rFonts w:ascii="Arial" w:hAnsi="Arial" w:cs="Arial"/>
          <w:sz w:val="24"/>
          <w:szCs w:val="24"/>
        </w:rPr>
        <w:t>an apprentice can directly appeal to BCS within 20 days of the assessment if they</w:t>
      </w:r>
      <w:r w:rsidR="00D3709F" w:rsidRPr="001C5965">
        <w:rPr>
          <w:rFonts w:ascii="Arial" w:hAnsi="Arial" w:cs="Arial"/>
          <w:sz w:val="24"/>
          <w:szCs w:val="24"/>
        </w:rPr>
        <w:t xml:space="preserve"> are not satisfied with the outcome of Stage 1)</w:t>
      </w:r>
    </w:p>
    <w:p w14:paraId="2A3E340E" w14:textId="77777777" w:rsidR="0099658E" w:rsidRPr="001C5965" w:rsidRDefault="0099658E" w:rsidP="0099658E">
      <w:p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81102A5" w14:textId="77777777" w:rsidR="0018206C" w:rsidRPr="001C5965" w:rsidRDefault="0018206C" w:rsidP="0018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5965">
        <w:rPr>
          <w:rFonts w:ascii="Arial" w:hAnsi="Arial" w:cs="Arial"/>
          <w:b/>
          <w:sz w:val="24"/>
          <w:szCs w:val="24"/>
        </w:rPr>
        <w:t>Review:</w:t>
      </w:r>
    </w:p>
    <w:p w14:paraId="5F9F356D" w14:textId="77777777" w:rsidR="0018206C" w:rsidRPr="001C5965" w:rsidRDefault="0018206C" w:rsidP="0018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49659" w14:textId="127218A3" w:rsidR="00813E28" w:rsidRPr="001C5965" w:rsidRDefault="0018206C" w:rsidP="0018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  <w:szCs w:val="24"/>
        </w:rPr>
      </w:pPr>
      <w:r w:rsidRPr="001C5965">
        <w:rPr>
          <w:rFonts w:ascii="Arial" w:hAnsi="Arial" w:cs="Arial"/>
          <w:sz w:val="24"/>
          <w:szCs w:val="24"/>
        </w:rPr>
        <w:t>This policy will be reviewed annually</w:t>
      </w:r>
      <w:r w:rsidR="007B13AC">
        <w:rPr>
          <w:rFonts w:ascii="Arial" w:hAnsi="Arial" w:cs="Arial"/>
          <w:color w:val="1A1A1A"/>
          <w:sz w:val="24"/>
          <w:szCs w:val="24"/>
        </w:rPr>
        <w:t xml:space="preserve"> or earlier if deemed necessary</w:t>
      </w:r>
      <w:r w:rsidR="0028538B">
        <w:rPr>
          <w:rFonts w:ascii="Arial" w:hAnsi="Arial" w:cs="Arial"/>
          <w:color w:val="1A1A1A"/>
          <w:sz w:val="24"/>
          <w:szCs w:val="24"/>
        </w:rPr>
        <w:t>.</w:t>
      </w:r>
    </w:p>
    <w:sectPr w:rsidR="00813E28" w:rsidRPr="001C5965" w:rsidSect="00E04E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18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BAA1" w14:textId="77777777" w:rsidR="00326C04" w:rsidRDefault="00326C04">
      <w:pPr>
        <w:spacing w:after="0" w:line="240" w:lineRule="auto"/>
      </w:pPr>
      <w:r>
        <w:separator/>
      </w:r>
    </w:p>
  </w:endnote>
  <w:endnote w:type="continuationSeparator" w:id="0">
    <w:p w14:paraId="1833D11F" w14:textId="77777777" w:rsidR="00326C04" w:rsidRDefault="003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A5C5" w14:textId="77777777" w:rsidR="00FA1E19" w:rsidRDefault="00FA1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5C07" w14:textId="6738C907" w:rsidR="00D34CA5" w:rsidRDefault="00C419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8DAF363" wp14:editId="2B87FC69">
              <wp:simplePos x="0" y="0"/>
              <wp:positionH relativeFrom="page">
                <wp:posOffset>152400</wp:posOffset>
              </wp:positionH>
              <wp:positionV relativeFrom="paragraph">
                <wp:posOffset>-1821815</wp:posOffset>
              </wp:positionV>
              <wp:extent cx="7589520" cy="3732530"/>
              <wp:effectExtent l="190500" t="0" r="49530" b="0"/>
              <wp:wrapNone/>
              <wp:docPr id="7" name="Diagonal Stri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000000">
                        <a:off x="0" y="0"/>
                        <a:ext cx="7589520" cy="3732530"/>
                      </a:xfrm>
                      <a:custGeom>
                        <a:avLst/>
                        <a:gdLst>
                          <a:gd name="connsiteX0" fmla="*/ 0 w 11483433"/>
                          <a:gd name="connsiteY0" fmla="*/ 0 h 5809638"/>
                          <a:gd name="connsiteX1" fmla="*/ 0 w 11483433"/>
                          <a:gd name="connsiteY1" fmla="*/ 0 h 5809638"/>
                          <a:gd name="connsiteX2" fmla="*/ 11483433 w 11483433"/>
                          <a:gd name="connsiteY2" fmla="*/ 0 h 5809638"/>
                          <a:gd name="connsiteX3" fmla="*/ 0 w 11483433"/>
                          <a:gd name="connsiteY3" fmla="*/ 5809638 h 5809638"/>
                          <a:gd name="connsiteX4" fmla="*/ 0 w 11483433"/>
                          <a:gd name="connsiteY4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8430441 w 8430441"/>
                          <a:gd name="connsiteY2" fmla="*/ 1534914 h 5809638"/>
                          <a:gd name="connsiteX3" fmla="*/ 0 w 8430441"/>
                          <a:gd name="connsiteY3" fmla="*/ 5809638 h 5809638"/>
                          <a:gd name="connsiteX4" fmla="*/ 0 w 8430441"/>
                          <a:gd name="connsiteY4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411392 w 8430441"/>
                          <a:gd name="connsiteY2" fmla="*/ 971205 h 5809638"/>
                          <a:gd name="connsiteX3" fmla="*/ 8430441 w 8430441"/>
                          <a:gd name="connsiteY3" fmla="*/ 1534914 h 5809638"/>
                          <a:gd name="connsiteX4" fmla="*/ 0 w 8430441"/>
                          <a:gd name="connsiteY4" fmla="*/ 5809638 h 5809638"/>
                          <a:gd name="connsiteX5" fmla="*/ 0 w 8430441"/>
                          <a:gd name="connsiteY5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411392 w 8430441"/>
                          <a:gd name="connsiteY2" fmla="*/ 971205 h 5809638"/>
                          <a:gd name="connsiteX3" fmla="*/ 5407341 w 8430441"/>
                          <a:gd name="connsiteY3" fmla="*/ 958172 h 5809638"/>
                          <a:gd name="connsiteX4" fmla="*/ 8430441 w 8430441"/>
                          <a:gd name="connsiteY4" fmla="*/ 1534914 h 5809638"/>
                          <a:gd name="connsiteX5" fmla="*/ 0 w 8430441"/>
                          <a:gd name="connsiteY5" fmla="*/ 5809638 h 5809638"/>
                          <a:gd name="connsiteX6" fmla="*/ 0 w 8430441"/>
                          <a:gd name="connsiteY6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411392 w 8430441"/>
                          <a:gd name="connsiteY2" fmla="*/ 971205 h 5809638"/>
                          <a:gd name="connsiteX3" fmla="*/ 8003490 w 8430441"/>
                          <a:gd name="connsiteY3" fmla="*/ 22595 h 5809638"/>
                          <a:gd name="connsiteX4" fmla="*/ 8430441 w 8430441"/>
                          <a:gd name="connsiteY4" fmla="*/ 1534914 h 5809638"/>
                          <a:gd name="connsiteX5" fmla="*/ 0 w 8430441"/>
                          <a:gd name="connsiteY5" fmla="*/ 5809638 h 5809638"/>
                          <a:gd name="connsiteX6" fmla="*/ 0 w 8430441"/>
                          <a:gd name="connsiteY6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340767 w 8430441"/>
                          <a:gd name="connsiteY2" fmla="*/ 835947 h 5809638"/>
                          <a:gd name="connsiteX3" fmla="*/ 8003490 w 8430441"/>
                          <a:gd name="connsiteY3" fmla="*/ 22595 h 5809638"/>
                          <a:gd name="connsiteX4" fmla="*/ 8430441 w 8430441"/>
                          <a:gd name="connsiteY4" fmla="*/ 1534914 h 5809638"/>
                          <a:gd name="connsiteX5" fmla="*/ 0 w 8430441"/>
                          <a:gd name="connsiteY5" fmla="*/ 5809638 h 5809638"/>
                          <a:gd name="connsiteX6" fmla="*/ 0 w 8430441"/>
                          <a:gd name="connsiteY6" fmla="*/ 0 h 5809638"/>
                          <a:gd name="connsiteX0" fmla="*/ 0 w 8430441"/>
                          <a:gd name="connsiteY0" fmla="*/ 0 h 4689494"/>
                          <a:gd name="connsiteX1" fmla="*/ 0 w 8430441"/>
                          <a:gd name="connsiteY1" fmla="*/ 0 h 4689494"/>
                          <a:gd name="connsiteX2" fmla="*/ 5340767 w 8430441"/>
                          <a:gd name="connsiteY2" fmla="*/ 835947 h 4689494"/>
                          <a:gd name="connsiteX3" fmla="*/ 8003490 w 8430441"/>
                          <a:gd name="connsiteY3" fmla="*/ 22595 h 4689494"/>
                          <a:gd name="connsiteX4" fmla="*/ 8430441 w 8430441"/>
                          <a:gd name="connsiteY4" fmla="*/ 1534914 h 4689494"/>
                          <a:gd name="connsiteX5" fmla="*/ 2224361 w 8430441"/>
                          <a:gd name="connsiteY5" fmla="*/ 4689494 h 4689494"/>
                          <a:gd name="connsiteX6" fmla="*/ 0 w 8430441"/>
                          <a:gd name="connsiteY6" fmla="*/ 0 h 4689494"/>
                          <a:gd name="connsiteX0" fmla="*/ 1315103 w 8430441"/>
                          <a:gd name="connsiteY0" fmla="*/ 1977969 h 4689494"/>
                          <a:gd name="connsiteX1" fmla="*/ 0 w 8430441"/>
                          <a:gd name="connsiteY1" fmla="*/ 0 h 4689494"/>
                          <a:gd name="connsiteX2" fmla="*/ 5340767 w 8430441"/>
                          <a:gd name="connsiteY2" fmla="*/ 835947 h 4689494"/>
                          <a:gd name="connsiteX3" fmla="*/ 8003490 w 8430441"/>
                          <a:gd name="connsiteY3" fmla="*/ 22595 h 4689494"/>
                          <a:gd name="connsiteX4" fmla="*/ 8430441 w 8430441"/>
                          <a:gd name="connsiteY4" fmla="*/ 1534914 h 4689494"/>
                          <a:gd name="connsiteX5" fmla="*/ 2224361 w 8430441"/>
                          <a:gd name="connsiteY5" fmla="*/ 4689494 h 4689494"/>
                          <a:gd name="connsiteX6" fmla="*/ 1315103 w 8430441"/>
                          <a:gd name="connsiteY6" fmla="*/ 1977969 h 4689494"/>
                          <a:gd name="connsiteX0" fmla="*/ 0 w 7115338"/>
                          <a:gd name="connsiteY0" fmla="*/ 1955374 h 4666899"/>
                          <a:gd name="connsiteX1" fmla="*/ 603556 w 7115338"/>
                          <a:gd name="connsiteY1" fmla="*/ 1782065 h 4666899"/>
                          <a:gd name="connsiteX2" fmla="*/ 4025664 w 7115338"/>
                          <a:gd name="connsiteY2" fmla="*/ 813352 h 4666899"/>
                          <a:gd name="connsiteX3" fmla="*/ 6688387 w 7115338"/>
                          <a:gd name="connsiteY3" fmla="*/ 0 h 4666899"/>
                          <a:gd name="connsiteX4" fmla="*/ 7115338 w 7115338"/>
                          <a:gd name="connsiteY4" fmla="*/ 1512319 h 4666899"/>
                          <a:gd name="connsiteX5" fmla="*/ 909258 w 7115338"/>
                          <a:gd name="connsiteY5" fmla="*/ 4666899 h 4666899"/>
                          <a:gd name="connsiteX6" fmla="*/ 0 w 7115338"/>
                          <a:gd name="connsiteY6" fmla="*/ 1955374 h 4666899"/>
                          <a:gd name="connsiteX0" fmla="*/ 0 w 6963855"/>
                          <a:gd name="connsiteY0" fmla="*/ 2031974 h 4666899"/>
                          <a:gd name="connsiteX1" fmla="*/ 452073 w 6963855"/>
                          <a:gd name="connsiteY1" fmla="*/ 1782065 h 4666899"/>
                          <a:gd name="connsiteX2" fmla="*/ 3874181 w 6963855"/>
                          <a:gd name="connsiteY2" fmla="*/ 813352 h 4666899"/>
                          <a:gd name="connsiteX3" fmla="*/ 6536904 w 6963855"/>
                          <a:gd name="connsiteY3" fmla="*/ 0 h 4666899"/>
                          <a:gd name="connsiteX4" fmla="*/ 6963855 w 6963855"/>
                          <a:gd name="connsiteY4" fmla="*/ 1512319 h 4666899"/>
                          <a:gd name="connsiteX5" fmla="*/ 757775 w 6963855"/>
                          <a:gd name="connsiteY5" fmla="*/ 4666899 h 4666899"/>
                          <a:gd name="connsiteX6" fmla="*/ 0 w 6963855"/>
                          <a:gd name="connsiteY6" fmla="*/ 2031974 h 4666899"/>
                          <a:gd name="connsiteX0" fmla="*/ 0 w 7015676"/>
                          <a:gd name="connsiteY0" fmla="*/ 2032122 h 4666899"/>
                          <a:gd name="connsiteX1" fmla="*/ 503894 w 7015676"/>
                          <a:gd name="connsiteY1" fmla="*/ 1782065 h 4666899"/>
                          <a:gd name="connsiteX2" fmla="*/ 3926002 w 7015676"/>
                          <a:gd name="connsiteY2" fmla="*/ 813352 h 4666899"/>
                          <a:gd name="connsiteX3" fmla="*/ 6588725 w 7015676"/>
                          <a:gd name="connsiteY3" fmla="*/ 0 h 4666899"/>
                          <a:gd name="connsiteX4" fmla="*/ 7015676 w 7015676"/>
                          <a:gd name="connsiteY4" fmla="*/ 1512319 h 4666899"/>
                          <a:gd name="connsiteX5" fmla="*/ 809596 w 7015676"/>
                          <a:gd name="connsiteY5" fmla="*/ 4666899 h 4666899"/>
                          <a:gd name="connsiteX6" fmla="*/ 0 w 7015676"/>
                          <a:gd name="connsiteY6" fmla="*/ 2032122 h 4666899"/>
                          <a:gd name="connsiteX0" fmla="*/ 0 w 7015676"/>
                          <a:gd name="connsiteY0" fmla="*/ 2032122 h 4666899"/>
                          <a:gd name="connsiteX1" fmla="*/ 540967 w 7015676"/>
                          <a:gd name="connsiteY1" fmla="*/ 1914175 h 4666899"/>
                          <a:gd name="connsiteX2" fmla="*/ 3926002 w 7015676"/>
                          <a:gd name="connsiteY2" fmla="*/ 813352 h 4666899"/>
                          <a:gd name="connsiteX3" fmla="*/ 6588725 w 7015676"/>
                          <a:gd name="connsiteY3" fmla="*/ 0 h 4666899"/>
                          <a:gd name="connsiteX4" fmla="*/ 7015676 w 7015676"/>
                          <a:gd name="connsiteY4" fmla="*/ 1512319 h 4666899"/>
                          <a:gd name="connsiteX5" fmla="*/ 809596 w 7015676"/>
                          <a:gd name="connsiteY5" fmla="*/ 4666899 h 4666899"/>
                          <a:gd name="connsiteX6" fmla="*/ 0 w 7015676"/>
                          <a:gd name="connsiteY6" fmla="*/ 2032122 h 4666899"/>
                          <a:gd name="connsiteX0" fmla="*/ 0 w 7015676"/>
                          <a:gd name="connsiteY0" fmla="*/ 2032122 h 4666899"/>
                          <a:gd name="connsiteX1" fmla="*/ 529904 w 7015676"/>
                          <a:gd name="connsiteY1" fmla="*/ 1865746 h 4666899"/>
                          <a:gd name="connsiteX2" fmla="*/ 3926002 w 7015676"/>
                          <a:gd name="connsiteY2" fmla="*/ 813352 h 4666899"/>
                          <a:gd name="connsiteX3" fmla="*/ 6588725 w 7015676"/>
                          <a:gd name="connsiteY3" fmla="*/ 0 h 4666899"/>
                          <a:gd name="connsiteX4" fmla="*/ 7015676 w 7015676"/>
                          <a:gd name="connsiteY4" fmla="*/ 1512319 h 4666899"/>
                          <a:gd name="connsiteX5" fmla="*/ 809596 w 7015676"/>
                          <a:gd name="connsiteY5" fmla="*/ 4666899 h 4666899"/>
                          <a:gd name="connsiteX6" fmla="*/ 0 w 7015676"/>
                          <a:gd name="connsiteY6" fmla="*/ 2032122 h 4666899"/>
                          <a:gd name="connsiteX0" fmla="*/ 0 w 7026590"/>
                          <a:gd name="connsiteY0" fmla="*/ 2035514 h 4666899"/>
                          <a:gd name="connsiteX1" fmla="*/ 540818 w 7026590"/>
                          <a:gd name="connsiteY1" fmla="*/ 1865746 h 4666899"/>
                          <a:gd name="connsiteX2" fmla="*/ 3936916 w 7026590"/>
                          <a:gd name="connsiteY2" fmla="*/ 813352 h 4666899"/>
                          <a:gd name="connsiteX3" fmla="*/ 6599639 w 7026590"/>
                          <a:gd name="connsiteY3" fmla="*/ 0 h 4666899"/>
                          <a:gd name="connsiteX4" fmla="*/ 7026590 w 7026590"/>
                          <a:gd name="connsiteY4" fmla="*/ 1512319 h 4666899"/>
                          <a:gd name="connsiteX5" fmla="*/ 820510 w 7026590"/>
                          <a:gd name="connsiteY5" fmla="*/ 4666899 h 4666899"/>
                          <a:gd name="connsiteX6" fmla="*/ 0 w 7026590"/>
                          <a:gd name="connsiteY6" fmla="*/ 2035514 h 4666899"/>
                          <a:gd name="connsiteX0" fmla="*/ 0 w 7026590"/>
                          <a:gd name="connsiteY0" fmla="*/ 2001735 h 4633120"/>
                          <a:gd name="connsiteX1" fmla="*/ 540818 w 7026590"/>
                          <a:gd name="connsiteY1" fmla="*/ 1831967 h 4633120"/>
                          <a:gd name="connsiteX2" fmla="*/ 3936916 w 7026590"/>
                          <a:gd name="connsiteY2" fmla="*/ 779573 h 4633120"/>
                          <a:gd name="connsiteX3" fmla="*/ 6542312 w 7026590"/>
                          <a:gd name="connsiteY3" fmla="*/ 0 h 4633120"/>
                          <a:gd name="connsiteX4" fmla="*/ 7026590 w 7026590"/>
                          <a:gd name="connsiteY4" fmla="*/ 1478540 h 4633120"/>
                          <a:gd name="connsiteX5" fmla="*/ 820510 w 7026590"/>
                          <a:gd name="connsiteY5" fmla="*/ 4633120 h 4633120"/>
                          <a:gd name="connsiteX6" fmla="*/ 0 w 7026590"/>
                          <a:gd name="connsiteY6" fmla="*/ 2001735 h 4633120"/>
                          <a:gd name="connsiteX0" fmla="*/ 0 w 7026590"/>
                          <a:gd name="connsiteY0" fmla="*/ 2036495 h 4667880"/>
                          <a:gd name="connsiteX1" fmla="*/ 540818 w 7026590"/>
                          <a:gd name="connsiteY1" fmla="*/ 1866727 h 4667880"/>
                          <a:gd name="connsiteX2" fmla="*/ 3936916 w 7026590"/>
                          <a:gd name="connsiteY2" fmla="*/ 814333 h 4667880"/>
                          <a:gd name="connsiteX3" fmla="*/ 6551456 w 7026590"/>
                          <a:gd name="connsiteY3" fmla="*/ 0 h 4667880"/>
                          <a:gd name="connsiteX4" fmla="*/ 7026590 w 7026590"/>
                          <a:gd name="connsiteY4" fmla="*/ 1513300 h 4667880"/>
                          <a:gd name="connsiteX5" fmla="*/ 820510 w 7026590"/>
                          <a:gd name="connsiteY5" fmla="*/ 4667880 h 4667880"/>
                          <a:gd name="connsiteX6" fmla="*/ 0 w 7026590"/>
                          <a:gd name="connsiteY6" fmla="*/ 2036495 h 4667880"/>
                          <a:gd name="connsiteX0" fmla="*/ 0 w 7026590"/>
                          <a:gd name="connsiteY0" fmla="*/ 2036495 h 4667880"/>
                          <a:gd name="connsiteX1" fmla="*/ 540818 w 7026590"/>
                          <a:gd name="connsiteY1" fmla="*/ 1866727 h 4667880"/>
                          <a:gd name="connsiteX2" fmla="*/ 3936916 w 7026590"/>
                          <a:gd name="connsiteY2" fmla="*/ 814333 h 4667880"/>
                          <a:gd name="connsiteX3" fmla="*/ 6551456 w 7026590"/>
                          <a:gd name="connsiteY3" fmla="*/ 0 h 4667880"/>
                          <a:gd name="connsiteX4" fmla="*/ 7026590 w 7026590"/>
                          <a:gd name="connsiteY4" fmla="*/ 1513300 h 4667880"/>
                          <a:gd name="connsiteX5" fmla="*/ 820510 w 7026590"/>
                          <a:gd name="connsiteY5" fmla="*/ 4667880 h 4667880"/>
                          <a:gd name="connsiteX6" fmla="*/ 0 w 7026590"/>
                          <a:gd name="connsiteY6" fmla="*/ 2036495 h 4667880"/>
                          <a:gd name="connsiteX0" fmla="*/ 0 w 7026590"/>
                          <a:gd name="connsiteY0" fmla="*/ 2037626 h 4669011"/>
                          <a:gd name="connsiteX1" fmla="*/ 540818 w 7026590"/>
                          <a:gd name="connsiteY1" fmla="*/ 1867858 h 4669011"/>
                          <a:gd name="connsiteX2" fmla="*/ 3936916 w 7026590"/>
                          <a:gd name="connsiteY2" fmla="*/ 815464 h 4669011"/>
                          <a:gd name="connsiteX3" fmla="*/ 6555094 w 7026590"/>
                          <a:gd name="connsiteY3" fmla="*/ 0 h 4669011"/>
                          <a:gd name="connsiteX4" fmla="*/ 7026590 w 7026590"/>
                          <a:gd name="connsiteY4" fmla="*/ 1514431 h 4669011"/>
                          <a:gd name="connsiteX5" fmla="*/ 820510 w 7026590"/>
                          <a:gd name="connsiteY5" fmla="*/ 4669011 h 4669011"/>
                          <a:gd name="connsiteX6" fmla="*/ 0 w 7026590"/>
                          <a:gd name="connsiteY6" fmla="*/ 2037626 h 4669011"/>
                          <a:gd name="connsiteX0" fmla="*/ 0 w 6720302"/>
                          <a:gd name="connsiteY0" fmla="*/ 2037626 h 4669011"/>
                          <a:gd name="connsiteX1" fmla="*/ 540818 w 6720302"/>
                          <a:gd name="connsiteY1" fmla="*/ 1867858 h 4669011"/>
                          <a:gd name="connsiteX2" fmla="*/ 3936916 w 6720302"/>
                          <a:gd name="connsiteY2" fmla="*/ 815464 h 4669011"/>
                          <a:gd name="connsiteX3" fmla="*/ 6555094 w 6720302"/>
                          <a:gd name="connsiteY3" fmla="*/ 0 h 4669011"/>
                          <a:gd name="connsiteX4" fmla="*/ 6720302 w 6720302"/>
                          <a:gd name="connsiteY4" fmla="*/ 460570 h 4669011"/>
                          <a:gd name="connsiteX5" fmla="*/ 820510 w 6720302"/>
                          <a:gd name="connsiteY5" fmla="*/ 4669011 h 4669011"/>
                          <a:gd name="connsiteX6" fmla="*/ 0 w 6720302"/>
                          <a:gd name="connsiteY6" fmla="*/ 2037626 h 4669011"/>
                          <a:gd name="connsiteX0" fmla="*/ 0 w 6720302"/>
                          <a:gd name="connsiteY0" fmla="*/ 2037626 h 2858384"/>
                          <a:gd name="connsiteX1" fmla="*/ 540818 w 6720302"/>
                          <a:gd name="connsiteY1" fmla="*/ 1867858 h 2858384"/>
                          <a:gd name="connsiteX2" fmla="*/ 3936916 w 6720302"/>
                          <a:gd name="connsiteY2" fmla="*/ 815464 h 2858384"/>
                          <a:gd name="connsiteX3" fmla="*/ 6555094 w 6720302"/>
                          <a:gd name="connsiteY3" fmla="*/ 0 h 2858384"/>
                          <a:gd name="connsiteX4" fmla="*/ 6720302 w 6720302"/>
                          <a:gd name="connsiteY4" fmla="*/ 460570 h 2858384"/>
                          <a:gd name="connsiteX5" fmla="*/ 279000 w 6720302"/>
                          <a:gd name="connsiteY5" fmla="*/ 2858384 h 2858384"/>
                          <a:gd name="connsiteX6" fmla="*/ 0 w 6720302"/>
                          <a:gd name="connsiteY6" fmla="*/ 2037626 h 2858384"/>
                          <a:gd name="connsiteX0" fmla="*/ 0 w 6681098"/>
                          <a:gd name="connsiteY0" fmla="*/ 2037626 h 2858384"/>
                          <a:gd name="connsiteX1" fmla="*/ 540818 w 6681098"/>
                          <a:gd name="connsiteY1" fmla="*/ 1867858 h 2858384"/>
                          <a:gd name="connsiteX2" fmla="*/ 3936916 w 6681098"/>
                          <a:gd name="connsiteY2" fmla="*/ 815464 h 2858384"/>
                          <a:gd name="connsiteX3" fmla="*/ 6555094 w 6681098"/>
                          <a:gd name="connsiteY3" fmla="*/ 0 h 2858384"/>
                          <a:gd name="connsiteX4" fmla="*/ 6681098 w 6681098"/>
                          <a:gd name="connsiteY4" fmla="*/ 334442 h 2858384"/>
                          <a:gd name="connsiteX5" fmla="*/ 279000 w 6681098"/>
                          <a:gd name="connsiteY5" fmla="*/ 2858384 h 2858384"/>
                          <a:gd name="connsiteX6" fmla="*/ 0 w 6681098"/>
                          <a:gd name="connsiteY6" fmla="*/ 2037626 h 2858384"/>
                          <a:gd name="connsiteX0" fmla="*/ 0 w 6681098"/>
                          <a:gd name="connsiteY0" fmla="*/ 2037626 h 2761364"/>
                          <a:gd name="connsiteX1" fmla="*/ 540818 w 6681098"/>
                          <a:gd name="connsiteY1" fmla="*/ 1867858 h 2761364"/>
                          <a:gd name="connsiteX2" fmla="*/ 3936916 w 6681098"/>
                          <a:gd name="connsiteY2" fmla="*/ 815464 h 2761364"/>
                          <a:gd name="connsiteX3" fmla="*/ 6555094 w 6681098"/>
                          <a:gd name="connsiteY3" fmla="*/ 0 h 2761364"/>
                          <a:gd name="connsiteX4" fmla="*/ 6681098 w 6681098"/>
                          <a:gd name="connsiteY4" fmla="*/ 334442 h 2761364"/>
                          <a:gd name="connsiteX5" fmla="*/ 248843 w 6681098"/>
                          <a:gd name="connsiteY5" fmla="*/ 2761364 h 2761364"/>
                          <a:gd name="connsiteX6" fmla="*/ 0 w 6681098"/>
                          <a:gd name="connsiteY6" fmla="*/ 2037626 h 2761364"/>
                          <a:gd name="connsiteX0" fmla="*/ 0 w 6586895"/>
                          <a:gd name="connsiteY0" fmla="*/ 2066862 h 2761364"/>
                          <a:gd name="connsiteX1" fmla="*/ 446615 w 6586895"/>
                          <a:gd name="connsiteY1" fmla="*/ 1867858 h 2761364"/>
                          <a:gd name="connsiteX2" fmla="*/ 3842713 w 6586895"/>
                          <a:gd name="connsiteY2" fmla="*/ 815464 h 2761364"/>
                          <a:gd name="connsiteX3" fmla="*/ 6460891 w 6586895"/>
                          <a:gd name="connsiteY3" fmla="*/ 0 h 2761364"/>
                          <a:gd name="connsiteX4" fmla="*/ 6586895 w 6586895"/>
                          <a:gd name="connsiteY4" fmla="*/ 334442 h 2761364"/>
                          <a:gd name="connsiteX5" fmla="*/ 154640 w 6586895"/>
                          <a:gd name="connsiteY5" fmla="*/ 2761364 h 2761364"/>
                          <a:gd name="connsiteX6" fmla="*/ 0 w 6586895"/>
                          <a:gd name="connsiteY6" fmla="*/ 2066862 h 2761364"/>
                          <a:gd name="connsiteX0" fmla="*/ 0 w 6671396"/>
                          <a:gd name="connsiteY0" fmla="*/ 2034610 h 2761364"/>
                          <a:gd name="connsiteX1" fmla="*/ 531116 w 6671396"/>
                          <a:gd name="connsiteY1" fmla="*/ 1867858 h 2761364"/>
                          <a:gd name="connsiteX2" fmla="*/ 3927214 w 6671396"/>
                          <a:gd name="connsiteY2" fmla="*/ 815464 h 2761364"/>
                          <a:gd name="connsiteX3" fmla="*/ 6545392 w 6671396"/>
                          <a:gd name="connsiteY3" fmla="*/ 0 h 2761364"/>
                          <a:gd name="connsiteX4" fmla="*/ 6671396 w 6671396"/>
                          <a:gd name="connsiteY4" fmla="*/ 334442 h 2761364"/>
                          <a:gd name="connsiteX5" fmla="*/ 239141 w 6671396"/>
                          <a:gd name="connsiteY5" fmla="*/ 2761364 h 2761364"/>
                          <a:gd name="connsiteX6" fmla="*/ 0 w 6671396"/>
                          <a:gd name="connsiteY6" fmla="*/ 2034610 h 2761364"/>
                          <a:gd name="connsiteX0" fmla="*/ 0 w 6671396"/>
                          <a:gd name="connsiteY0" fmla="*/ 2034610 h 2780441"/>
                          <a:gd name="connsiteX1" fmla="*/ 531116 w 6671396"/>
                          <a:gd name="connsiteY1" fmla="*/ 1867858 h 2780441"/>
                          <a:gd name="connsiteX2" fmla="*/ 3927214 w 6671396"/>
                          <a:gd name="connsiteY2" fmla="*/ 815464 h 2780441"/>
                          <a:gd name="connsiteX3" fmla="*/ 6545392 w 6671396"/>
                          <a:gd name="connsiteY3" fmla="*/ 0 h 2780441"/>
                          <a:gd name="connsiteX4" fmla="*/ 6671396 w 6671396"/>
                          <a:gd name="connsiteY4" fmla="*/ 334442 h 2780441"/>
                          <a:gd name="connsiteX5" fmla="*/ 229111 w 6671396"/>
                          <a:gd name="connsiteY5" fmla="*/ 2780441 h 2780441"/>
                          <a:gd name="connsiteX6" fmla="*/ 0 w 6671396"/>
                          <a:gd name="connsiteY6" fmla="*/ 2034610 h 2780441"/>
                          <a:gd name="connsiteX0" fmla="*/ 0 w 6647140"/>
                          <a:gd name="connsiteY0" fmla="*/ 2034610 h 2780441"/>
                          <a:gd name="connsiteX1" fmla="*/ 531116 w 6647140"/>
                          <a:gd name="connsiteY1" fmla="*/ 1867858 h 2780441"/>
                          <a:gd name="connsiteX2" fmla="*/ 3927214 w 6647140"/>
                          <a:gd name="connsiteY2" fmla="*/ 815464 h 2780441"/>
                          <a:gd name="connsiteX3" fmla="*/ 6545392 w 6647140"/>
                          <a:gd name="connsiteY3" fmla="*/ 0 h 2780441"/>
                          <a:gd name="connsiteX4" fmla="*/ 6647140 w 6647140"/>
                          <a:gd name="connsiteY4" fmla="*/ 341981 h 2780441"/>
                          <a:gd name="connsiteX5" fmla="*/ 229111 w 6647140"/>
                          <a:gd name="connsiteY5" fmla="*/ 2780441 h 2780441"/>
                          <a:gd name="connsiteX6" fmla="*/ 0 w 6647140"/>
                          <a:gd name="connsiteY6" fmla="*/ 2034610 h 2780441"/>
                          <a:gd name="connsiteX0" fmla="*/ 0 w 6651991"/>
                          <a:gd name="connsiteY0" fmla="*/ 2034610 h 2780441"/>
                          <a:gd name="connsiteX1" fmla="*/ 531116 w 6651991"/>
                          <a:gd name="connsiteY1" fmla="*/ 1867858 h 2780441"/>
                          <a:gd name="connsiteX2" fmla="*/ 3927214 w 6651991"/>
                          <a:gd name="connsiteY2" fmla="*/ 815464 h 2780441"/>
                          <a:gd name="connsiteX3" fmla="*/ 6545392 w 6651991"/>
                          <a:gd name="connsiteY3" fmla="*/ 0 h 2780441"/>
                          <a:gd name="connsiteX4" fmla="*/ 6651991 w 6651991"/>
                          <a:gd name="connsiteY4" fmla="*/ 340473 h 2780441"/>
                          <a:gd name="connsiteX5" fmla="*/ 229111 w 6651991"/>
                          <a:gd name="connsiteY5" fmla="*/ 2780441 h 2780441"/>
                          <a:gd name="connsiteX6" fmla="*/ 0 w 6651991"/>
                          <a:gd name="connsiteY6" fmla="*/ 2034610 h 2780441"/>
                          <a:gd name="connsiteX0" fmla="*/ 0 w 6651991"/>
                          <a:gd name="connsiteY0" fmla="*/ 1694137 h 2439968"/>
                          <a:gd name="connsiteX1" fmla="*/ 531116 w 6651991"/>
                          <a:gd name="connsiteY1" fmla="*/ 1527385 h 2439968"/>
                          <a:gd name="connsiteX2" fmla="*/ 3927214 w 6651991"/>
                          <a:gd name="connsiteY2" fmla="*/ 474991 h 2439968"/>
                          <a:gd name="connsiteX3" fmla="*/ 3905312 w 6651991"/>
                          <a:gd name="connsiteY3" fmla="*/ 489353 h 2439968"/>
                          <a:gd name="connsiteX4" fmla="*/ 6651991 w 6651991"/>
                          <a:gd name="connsiteY4" fmla="*/ 0 h 2439968"/>
                          <a:gd name="connsiteX5" fmla="*/ 229111 w 6651991"/>
                          <a:gd name="connsiteY5" fmla="*/ 2439968 h 2439968"/>
                          <a:gd name="connsiteX6" fmla="*/ 0 w 6651991"/>
                          <a:gd name="connsiteY6" fmla="*/ 1694137 h 2439968"/>
                          <a:gd name="connsiteX0" fmla="*/ 0 w 4094824"/>
                          <a:gd name="connsiteY0" fmla="*/ 1219146 h 1964977"/>
                          <a:gd name="connsiteX1" fmla="*/ 531116 w 4094824"/>
                          <a:gd name="connsiteY1" fmla="*/ 1052394 h 1964977"/>
                          <a:gd name="connsiteX2" fmla="*/ 3927214 w 4094824"/>
                          <a:gd name="connsiteY2" fmla="*/ 0 h 1964977"/>
                          <a:gd name="connsiteX3" fmla="*/ 3905312 w 4094824"/>
                          <a:gd name="connsiteY3" fmla="*/ 14362 h 1964977"/>
                          <a:gd name="connsiteX4" fmla="*/ 4094824 w 4094824"/>
                          <a:gd name="connsiteY4" fmla="*/ 500291 h 1964977"/>
                          <a:gd name="connsiteX5" fmla="*/ 229111 w 4094824"/>
                          <a:gd name="connsiteY5" fmla="*/ 1964977 h 1964977"/>
                          <a:gd name="connsiteX6" fmla="*/ 0 w 4094824"/>
                          <a:gd name="connsiteY6" fmla="*/ 1219146 h 1964977"/>
                          <a:gd name="connsiteX0" fmla="*/ 0 w 5488864"/>
                          <a:gd name="connsiteY0" fmla="*/ 1697250 h 1964977"/>
                          <a:gd name="connsiteX1" fmla="*/ 1925156 w 5488864"/>
                          <a:gd name="connsiteY1" fmla="*/ 1052394 h 1964977"/>
                          <a:gd name="connsiteX2" fmla="*/ 5321254 w 5488864"/>
                          <a:gd name="connsiteY2" fmla="*/ 0 h 1964977"/>
                          <a:gd name="connsiteX3" fmla="*/ 5299352 w 5488864"/>
                          <a:gd name="connsiteY3" fmla="*/ 14362 h 1964977"/>
                          <a:gd name="connsiteX4" fmla="*/ 5488864 w 5488864"/>
                          <a:gd name="connsiteY4" fmla="*/ 500291 h 1964977"/>
                          <a:gd name="connsiteX5" fmla="*/ 1623151 w 5488864"/>
                          <a:gd name="connsiteY5" fmla="*/ 1964977 h 1964977"/>
                          <a:gd name="connsiteX6" fmla="*/ 0 w 5488864"/>
                          <a:gd name="connsiteY6" fmla="*/ 1697250 h 1964977"/>
                          <a:gd name="connsiteX0" fmla="*/ 0 w 5488864"/>
                          <a:gd name="connsiteY0" fmla="*/ 1697250 h 2404656"/>
                          <a:gd name="connsiteX1" fmla="*/ 1925156 w 5488864"/>
                          <a:gd name="connsiteY1" fmla="*/ 1052394 h 2404656"/>
                          <a:gd name="connsiteX2" fmla="*/ 5321254 w 5488864"/>
                          <a:gd name="connsiteY2" fmla="*/ 0 h 2404656"/>
                          <a:gd name="connsiteX3" fmla="*/ 5299352 w 5488864"/>
                          <a:gd name="connsiteY3" fmla="*/ 14362 h 2404656"/>
                          <a:gd name="connsiteX4" fmla="*/ 5488864 w 5488864"/>
                          <a:gd name="connsiteY4" fmla="*/ 500291 h 2404656"/>
                          <a:gd name="connsiteX5" fmla="*/ 299356 w 5488864"/>
                          <a:gd name="connsiteY5" fmla="*/ 2404656 h 2404656"/>
                          <a:gd name="connsiteX6" fmla="*/ 0 w 5488864"/>
                          <a:gd name="connsiteY6" fmla="*/ 1697250 h 240465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8864" h="2404656">
                            <a:moveTo>
                              <a:pt x="0" y="1697250"/>
                            </a:moveTo>
                            <a:lnTo>
                              <a:pt x="1925156" y="1052394"/>
                            </a:lnTo>
                            <a:lnTo>
                              <a:pt x="5321254" y="0"/>
                            </a:lnTo>
                            <a:lnTo>
                              <a:pt x="5299352" y="14362"/>
                            </a:lnTo>
                            <a:lnTo>
                              <a:pt x="5488864" y="500291"/>
                            </a:lnTo>
                            <a:lnTo>
                              <a:pt x="299356" y="2404656"/>
                            </a:lnTo>
                            <a:lnTo>
                              <a:pt x="0" y="169725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22718">
                            <a:srgbClr val="EF6611"/>
                          </a:gs>
                          <a:gs pos="74000">
                            <a:srgbClr val="EE9012"/>
                          </a:gs>
                          <a:gs pos="0">
                            <a:srgbClr val="DA0000"/>
                          </a:gs>
                          <a:gs pos="100000">
                            <a:srgbClr val="FEE32A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7239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36FA54EA" id="Diagonal Stripe 159" o:spid="_x0000_s1026" style="position:absolute;margin-left:12pt;margin-top:-143.45pt;width:597.6pt;height:293.9pt;rotation:-160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5488864,240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" path="m,1697250l1925156,1052394,5321254,r-21902,14362l5488864,500291,299356,2404656,,1697250xe" fillcolor="#da0000" stroked="f" strokeweight="5.7pt">
              <v:fill color2="#fee32a" rotate="t" focusposition="1,1" focussize="" colors="0 #da0000;14888f #ef6611;48497f #ee9012;1 #fee32a" focus="100%" type="gradientRadial"/>
              <v:stroke joinstyle="miter"/>
              <v:path arrowok="t" o:connecttype="custom" o:connectlocs="0,2634488;2661937,1633536;7357764,0;7327479,22293;7589520,776556;413923,3732530;0,2634488" o:connectangles="0,0,0,0,0,0,0"/>
              <w10:wrap anchorx="page"/>
            </v:shape>
          </w:pict>
        </mc:Fallback>
      </mc:AlternateContent>
    </w:r>
    <w:r w:rsidR="00B36CC4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434AF2B" wp14:editId="43DCDAB7">
              <wp:simplePos x="0" y="0"/>
              <wp:positionH relativeFrom="column">
                <wp:posOffset>3229726</wp:posOffset>
              </wp:positionH>
              <wp:positionV relativeFrom="paragraph">
                <wp:posOffset>-10910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736DE" w14:textId="58EF59A7" w:rsidR="00B36CC4" w:rsidRPr="00B36CC4" w:rsidRDefault="00B36CC4" w:rsidP="00B36CC4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18"/>
                              <w:lang w:val="en-GB"/>
                            </w:rPr>
                          </w:pPr>
                          <w:r w:rsidRPr="00B36CC4">
                            <w:rPr>
                              <w:rFonts w:ascii="Calibri Light" w:hAnsi="Calibri Light" w:cs="Calibri Light"/>
                              <w:color w:val="FFFFFF" w:themeColor="background1"/>
                              <w:sz w:val="18"/>
                              <w:lang w:val="en-GB"/>
                            </w:rPr>
                            <w:t>VAT Number: 276943359</w:t>
                          </w:r>
                        </w:p>
                        <w:p w14:paraId="55ED965A" w14:textId="4E0BF00D" w:rsidR="00B36CC4" w:rsidRPr="00B36CC4" w:rsidRDefault="00B36CC4" w:rsidP="00B36CC4">
                          <w:pPr>
                            <w:spacing w:after="0" w:line="240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18"/>
                              <w:lang w:val="en-GB"/>
                            </w:rPr>
                          </w:pPr>
                          <w:r w:rsidRPr="00B36CC4">
                            <w:rPr>
                              <w:rFonts w:ascii="Calibri Light" w:hAnsi="Calibri Light" w:cs="Calibri Light"/>
                              <w:color w:val="FFFFFF" w:themeColor="background1"/>
                              <w:sz w:val="18"/>
                              <w:lang w:val="en-GB"/>
                            </w:rPr>
                            <w:t xml:space="preserve">Company Registration </w:t>
                          </w:r>
                          <w:r w:rsidR="005B1D4D" w:rsidRPr="005B1D4D">
                            <w:rPr>
                              <w:rFonts w:ascii="Calibri Light" w:hAnsi="Calibri Light" w:cs="Calibri Light"/>
                              <w:color w:val="FFFFFF" w:themeColor="background1"/>
                              <w:sz w:val="18"/>
                              <w:lang w:val="en-GB"/>
                            </w:rPr>
                            <w:t>10286725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34A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3pt;margin-top:-.8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" filled="f" stroked="f">
              <v:textbox style="mso-fit-shape-to-text:t">
                <w:txbxContent>
                  <w:p w14:paraId="7AA736DE" w14:textId="58EF59A7" w:rsidR="00B36CC4" w:rsidRPr="00B36CC4" w:rsidRDefault="00B36CC4" w:rsidP="00B36CC4">
                    <w:pPr>
                      <w:spacing w:after="0" w:line="240" w:lineRule="auto"/>
                      <w:rPr>
                        <w:rFonts w:ascii="Calibri Light" w:hAnsi="Calibri Light" w:cs="Calibri Light"/>
                        <w:color w:val="FFFFFF" w:themeColor="background1"/>
                        <w:sz w:val="18"/>
                        <w:lang w:val="en-GB"/>
                      </w:rPr>
                    </w:pPr>
                    <w:r w:rsidRPr="00B36CC4">
                      <w:rPr>
                        <w:rFonts w:ascii="Calibri Light" w:hAnsi="Calibri Light" w:cs="Calibri Light"/>
                        <w:color w:val="FFFFFF" w:themeColor="background1"/>
                        <w:sz w:val="18"/>
                        <w:lang w:val="en-GB"/>
                      </w:rPr>
                      <w:t>VAT Number: 276943359</w:t>
                    </w:r>
                  </w:p>
                  <w:p w14:paraId="55ED965A" w14:textId="4E0BF00D" w:rsidR="00B36CC4" w:rsidRPr="00B36CC4" w:rsidRDefault="00B36CC4" w:rsidP="00B36CC4">
                    <w:pPr>
                      <w:spacing w:after="0" w:line="240" w:lineRule="auto"/>
                      <w:rPr>
                        <w:rFonts w:ascii="Calibri Light" w:hAnsi="Calibri Light" w:cs="Calibri Light"/>
                        <w:color w:val="FFFFFF" w:themeColor="background1"/>
                        <w:sz w:val="18"/>
                        <w:lang w:val="en-GB"/>
                      </w:rPr>
                    </w:pPr>
                    <w:r w:rsidRPr="00B36CC4">
                      <w:rPr>
                        <w:rFonts w:ascii="Calibri Light" w:hAnsi="Calibri Light" w:cs="Calibri Light"/>
                        <w:color w:val="FFFFFF" w:themeColor="background1"/>
                        <w:sz w:val="18"/>
                        <w:lang w:val="en-GB"/>
                      </w:rPr>
                      <w:t xml:space="preserve">Company Registration </w:t>
                    </w:r>
                    <w:r w:rsidR="005B1D4D" w:rsidRPr="005B1D4D">
                      <w:rPr>
                        <w:rFonts w:ascii="Calibri Light" w:hAnsi="Calibri Light" w:cs="Calibri Light"/>
                        <w:color w:val="FFFFFF" w:themeColor="background1"/>
                        <w:sz w:val="18"/>
                        <w:lang w:val="en-GB"/>
                      </w:rPr>
                      <w:t>10286725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4E4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4BA362" wp14:editId="3D2305F0">
              <wp:simplePos x="0" y="0"/>
              <wp:positionH relativeFrom="page">
                <wp:posOffset>3975966</wp:posOffset>
              </wp:positionH>
              <wp:positionV relativeFrom="paragraph">
                <wp:posOffset>-69850</wp:posOffset>
              </wp:positionV>
              <wp:extent cx="3435927" cy="5334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27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"/>
                            <w:gridCol w:w="6"/>
                            <w:gridCol w:w="3240"/>
                            <w:gridCol w:w="6"/>
                            <w:gridCol w:w="5133"/>
                          </w:tblGrid>
                          <w:tr w:rsidR="00D34CA5" w:rsidRPr="00D34CA5" w14:paraId="0A527E2A" w14:textId="77777777" w:rsidTr="00B3519C">
                            <w:tc>
                              <w:tcPr>
                                <w:tcW w:w="1496" w:type="pct"/>
                              </w:tcPr>
                              <w:p w14:paraId="143DA58E" w14:textId="77777777" w:rsidR="00D34CA5" w:rsidRPr="00D34CA5" w:rsidRDefault="00D34CA5" w:rsidP="001B5809">
                                <w:pPr>
                                  <w:pStyle w:val="TOC1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</w:pPr>
                                <w:bookmarkStart w:id="0" w:name="_Hlk525564160"/>
                                <w:bookmarkStart w:id="1" w:name="_Hlk525564161"/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1C04E253" w14:textId="77777777" w:rsidR="00D34CA5" w:rsidRPr="00D34CA5" w:rsidRDefault="00D34CA5" w:rsidP="001B5809">
                                <w:pPr>
                                  <w:pStyle w:val="TOC1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14:paraId="026B444D" w14:textId="77777777" w:rsidR="00D34CA5" w:rsidRPr="00D34CA5" w:rsidRDefault="00D34CA5" w:rsidP="001B5809">
                                <w:pPr>
                                  <w:pStyle w:val="TOC1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  <w:p w14:paraId="6827EFA6" w14:textId="77777777" w:rsidR="00D34CA5" w:rsidRPr="00D34CA5" w:rsidRDefault="00D34CA5" w:rsidP="001B5809">
                                <w:pPr>
                                  <w:pStyle w:val="TOC1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5F219D8E" w14:textId="77777777" w:rsidR="00D34CA5" w:rsidRPr="00D34CA5" w:rsidRDefault="00D34CA5" w:rsidP="001B5809">
                                <w:pPr>
                                  <w:pStyle w:val="TOC1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9" w:type="pct"/>
                              </w:tcPr>
                              <w:sdt>
                                <w:sdtPr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  <w:alias w:val="Email"/>
                                  <w:tag w:val=""/>
                                  <w:id w:val="-1970738989"/>
                                  <w:placeholder>
                                    <w:docPart w:val="4D2F26426D6846E8A09E29C32DC78EEA"/>
                                  </w:placeholder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27A630CC" w14:textId="4DE0A004" w:rsidR="00D34CA5" w:rsidRPr="00D34CA5" w:rsidRDefault="00E04E4B" w:rsidP="001B5809">
                                    <w:pPr>
                                      <w:pStyle w:val="TOC1"/>
                                      <w:numPr>
                                        <w:ilvl w:val="0"/>
                                        <w:numId w:val="0"/>
                                      </w:numPr>
                                      <w:spacing w:after="0"/>
                                      <w:jc w:val="right"/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  <w:t>info</w:t>
                                    </w:r>
                                    <w:r w:rsidR="00D34CA5" w:rsidRPr="00D34CA5"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  <w:t>@apprentify.co</w:t>
                                    </w:r>
                                    <w:r w:rsidR="00AC0CCE"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  <w:t>m</w:t>
                                    </w:r>
                                  </w:p>
                                </w:sdtContent>
                              </w:sdt>
                              <w:p w14:paraId="2DAABE47" w14:textId="6F5A05BB" w:rsidR="00D34CA5" w:rsidRPr="00D34CA5" w:rsidRDefault="00326C04" w:rsidP="001B5809">
                                <w:pPr>
                                  <w:pStyle w:val="TOC1"/>
                                  <w:numPr>
                                    <w:ilvl w:val="0"/>
                                    <w:numId w:val="0"/>
                                  </w:numPr>
                                  <w:spacing w:after="0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z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 Light" w:hAnsi="Calibri Light" w:cs="Calibri Light"/>
                                      <w:color w:val="FFFFFF" w:themeColor="background1"/>
                                      <w:sz w:val="22"/>
                                    </w:rPr>
                                    <w:alias w:val="Web address"/>
                                    <w:tag w:val=""/>
                                    <w:id w:val="1328479443"/>
                                    <w:placeholder>
                                      <w:docPart w:val="FB94BCF94C8A4B3F8FE4F8C194125E16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D34CA5" w:rsidRPr="00D34CA5"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  <w:t>www.apprentify.c</w:t>
                                    </w:r>
                                    <w:r w:rsidR="008C4F51"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  <w:t>o</w:t>
                                    </w:r>
                                    <w:r w:rsidR="00AC0CCE">
                                      <w:rPr>
                                        <w:rFonts w:ascii="Calibri Light" w:hAnsi="Calibri Light" w:cs="Calibri Light"/>
                                        <w:color w:val="FFFFFF" w:themeColor="background1"/>
                                        <w:sz w:val="22"/>
                                      </w:rPr>
                                      <w:t>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19BED8F8" w14:textId="77777777" w:rsidR="00D34CA5" w:rsidRPr="00D34CA5" w:rsidRDefault="00D34CA5" w:rsidP="001B5809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  <w:bookmarkEnd w:id="0"/>
                        <w:bookmarkEnd w:id="1"/>
                        <w:p w14:paraId="03D2AC55" w14:textId="77777777" w:rsidR="00D34CA5" w:rsidRDefault="00D34CA5" w:rsidP="001B5809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4BA3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13.05pt;margin-top:-5.5pt;width:270.55pt;height:42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" filled="f" stroked="f" strokeweight=".5pt">
              <v:textbox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"/>
                      <w:gridCol w:w="6"/>
                      <w:gridCol w:w="3240"/>
                      <w:gridCol w:w="6"/>
                      <w:gridCol w:w="5133"/>
                    </w:tblGrid>
                    <w:tr w:rsidR="00D34CA5" w:rsidRPr="00D34CA5" w14:paraId="0A527E2A" w14:textId="77777777" w:rsidTr="00B3519C">
                      <w:tc>
                        <w:tcPr>
                          <w:tcW w:w="1496" w:type="pct"/>
                        </w:tcPr>
                        <w:p w14:paraId="143DA58E" w14:textId="77777777" w:rsidR="00D34CA5" w:rsidRPr="00D34CA5" w:rsidRDefault="00D34CA5" w:rsidP="001B5809">
                          <w:pPr>
                            <w:pStyle w:val="TOC1"/>
                            <w:numPr>
                              <w:ilvl w:val="0"/>
                              <w:numId w:val="0"/>
                            </w:num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</w:pPr>
                          <w:bookmarkStart w:id="2" w:name="_Hlk525564160"/>
                          <w:bookmarkStart w:id="3" w:name="_Hlk525564161"/>
                        </w:p>
                      </w:tc>
                      <w:tc>
                        <w:tcPr>
                          <w:tcW w:w="252" w:type="pct"/>
                        </w:tcPr>
                        <w:p w14:paraId="1C04E253" w14:textId="77777777" w:rsidR="00D34CA5" w:rsidRPr="00D34CA5" w:rsidRDefault="00D34CA5" w:rsidP="001B5809">
                          <w:pPr>
                            <w:pStyle w:val="TOC1"/>
                            <w:numPr>
                              <w:ilvl w:val="0"/>
                              <w:numId w:val="0"/>
                            </w:num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501" w:type="pct"/>
                        </w:tcPr>
                        <w:p w14:paraId="026B444D" w14:textId="77777777" w:rsidR="00D34CA5" w:rsidRPr="00D34CA5" w:rsidRDefault="00D34CA5" w:rsidP="001B5809">
                          <w:pPr>
                            <w:pStyle w:val="TOC1"/>
                            <w:numPr>
                              <w:ilvl w:val="0"/>
                              <w:numId w:val="0"/>
                            </w:num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</w:pPr>
                        </w:p>
                        <w:p w14:paraId="6827EFA6" w14:textId="77777777" w:rsidR="00D34CA5" w:rsidRPr="00D34CA5" w:rsidRDefault="00D34CA5" w:rsidP="001B5809">
                          <w:pPr>
                            <w:pStyle w:val="TOC1"/>
                            <w:numPr>
                              <w:ilvl w:val="0"/>
                              <w:numId w:val="0"/>
                            </w:num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52" w:type="pct"/>
                        </w:tcPr>
                        <w:p w14:paraId="5F219D8E" w14:textId="77777777" w:rsidR="00D34CA5" w:rsidRPr="00D34CA5" w:rsidRDefault="00D34CA5" w:rsidP="001B5809">
                          <w:pPr>
                            <w:pStyle w:val="TOC1"/>
                            <w:numPr>
                              <w:ilvl w:val="0"/>
                              <w:numId w:val="0"/>
                            </w:num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499" w:type="pct"/>
                        </w:tcPr>
                        <w:sdt>
                          <w:sdtP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  <w:alias w:val="Email"/>
                            <w:tag w:val=""/>
                            <w:id w:val="-1970738989"/>
                            <w:placeholder>
                              <w:docPart w:val="4D2F26426D6846E8A09E29C32DC78EEA"/>
                            </w:placeholder>
                            <w:dataBinding w:prefixMappings="xmlns:ns0='http://schemas.microsoft.com/office/2006/coverPageProps' " w:xpath="/ns0:CoverPageProperties[1]/ns0:CompanyEmail[1]" w:storeItemID="{55AF091B-3C7A-41E3-B477-F2FDAA23CFDA}"/>
                            <w15:appearance w15:val="hidden"/>
                            <w:text/>
                          </w:sdtPr>
                          <w:sdtEndPr/>
                          <w:sdtContent>
                            <w:p w14:paraId="27A630CC" w14:textId="4DE0A004" w:rsidR="00D34CA5" w:rsidRPr="00D34CA5" w:rsidRDefault="00E04E4B" w:rsidP="001B5809">
                              <w:pPr>
                                <w:pStyle w:val="TOC1"/>
                                <w:numPr>
                                  <w:ilvl w:val="0"/>
                                  <w:numId w:val="0"/>
                                </w:numPr>
                                <w:spacing w:after="0"/>
                                <w:jc w:val="right"/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  <w:t>info</w:t>
                              </w:r>
                              <w:r w:rsidR="00D34CA5" w:rsidRPr="00D34CA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  <w:t>@apprentify.co</w:t>
                              </w:r>
                              <w:r w:rsidR="00AC0CCE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  <w:t>m</w:t>
                              </w:r>
                            </w:p>
                          </w:sdtContent>
                        </w:sdt>
                        <w:p w14:paraId="2DAABE47" w14:textId="6F5A05BB" w:rsidR="00D34CA5" w:rsidRPr="00D34CA5" w:rsidRDefault="00326C04" w:rsidP="001B5809">
                          <w:pPr>
                            <w:pStyle w:val="TOC1"/>
                            <w:numPr>
                              <w:ilvl w:val="0"/>
                              <w:numId w:val="0"/>
                            </w:numPr>
                            <w:spacing w:after="0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</w:rPr>
                          </w:pPr>
                          <w:sdt>
                            <w:sdt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</w:rPr>
                              <w:alias w:val="Web address"/>
                              <w:tag w:val=""/>
                              <w:id w:val="1328479443"/>
                              <w:placeholder>
                                <w:docPart w:val="FB94BCF94C8A4B3F8FE4F8C194125E1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D34CA5" w:rsidRPr="00D34CA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  <w:t>www.apprentify.c</w:t>
                              </w:r>
                              <w:r w:rsidR="008C4F5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  <w:t>o</w:t>
                              </w:r>
                              <w:r w:rsidR="00AC0CCE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2"/>
                                </w:rPr>
                                <w:t>m</w:t>
                              </w:r>
                            </w:sdtContent>
                          </w:sdt>
                        </w:p>
                      </w:tc>
                    </w:tr>
                  </w:tbl>
                  <w:p w14:paraId="19BED8F8" w14:textId="77777777" w:rsidR="00D34CA5" w:rsidRPr="00D34CA5" w:rsidRDefault="00D34CA5" w:rsidP="001B5809">
                    <w:pPr>
                      <w:spacing w:after="0"/>
                      <w:jc w:val="right"/>
                      <w:rPr>
                        <w:color w:val="FFFFFF" w:themeColor="background1"/>
                        <w:sz w:val="16"/>
                      </w:rPr>
                    </w:pPr>
                  </w:p>
                  <w:bookmarkEnd w:id="2"/>
                  <w:bookmarkEnd w:id="3"/>
                  <w:p w14:paraId="03D2AC55" w14:textId="77777777" w:rsidR="00D34CA5" w:rsidRDefault="00D34CA5" w:rsidP="001B5809">
                    <w:pPr>
                      <w:spacing w:after="0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B5809" w:rsidRPr="001B5809">
      <w:rPr>
        <w:noProof/>
      </w:rPr>
      <w:drawing>
        <wp:anchor distT="0" distB="0" distL="114300" distR="114300" simplePos="0" relativeHeight="251665408" behindDoc="0" locked="0" layoutInCell="1" allowOverlap="1" wp14:anchorId="1DFA816E" wp14:editId="2D4C51EB">
          <wp:simplePos x="0" y="0"/>
          <wp:positionH relativeFrom="column">
            <wp:posOffset>5346700</wp:posOffset>
          </wp:positionH>
          <wp:positionV relativeFrom="paragraph">
            <wp:posOffset>-281940</wp:posOffset>
          </wp:positionV>
          <wp:extent cx="1141095" cy="308610"/>
          <wp:effectExtent l="0" t="0" r="0" b="0"/>
          <wp:wrapThrough wrapText="bothSides">
            <wp:wrapPolygon edited="0">
              <wp:start x="1442" y="0"/>
              <wp:lineTo x="721" y="12000"/>
              <wp:lineTo x="2164" y="17333"/>
              <wp:lineTo x="6491" y="20000"/>
              <wp:lineTo x="20194" y="20000"/>
              <wp:lineTo x="20915" y="5333"/>
              <wp:lineTo x="18030" y="2667"/>
              <wp:lineTo x="2885" y="0"/>
              <wp:lineTo x="1442" y="0"/>
            </wp:wrapPolygon>
          </wp:wrapThrough>
          <wp:docPr id="38" name="Picture 2">
            <a:extLst xmlns:a="http://schemas.openxmlformats.org/drawingml/2006/main">
              <a:ext uri="{FF2B5EF4-FFF2-40B4-BE49-F238E27FC236}">
                <a16:creationId xmlns:a16="http://schemas.microsoft.com/office/drawing/2014/main" id="{237DC505-2CF3-459B-B62B-8924461DB0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37DC505-2CF3-459B-B62B-8924461DB0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3E47" w14:textId="0B58B36A" w:rsidR="00D34CA5" w:rsidRDefault="008C4F51">
    <w:r w:rsidRPr="008C4F51">
      <w:rPr>
        <w:rFonts w:ascii="Calibri Light" w:hAnsi="Calibri Light" w:cs="Calibri Light"/>
        <w:noProof/>
      </w:rPr>
      <w:drawing>
        <wp:anchor distT="0" distB="0" distL="114300" distR="114300" simplePos="0" relativeHeight="251666432" behindDoc="0" locked="0" layoutInCell="1" allowOverlap="1" wp14:anchorId="6402DBE0" wp14:editId="2032E56D">
          <wp:simplePos x="0" y="0"/>
          <wp:positionH relativeFrom="column">
            <wp:posOffset>5273040</wp:posOffset>
          </wp:positionH>
          <wp:positionV relativeFrom="paragraph">
            <wp:posOffset>155575</wp:posOffset>
          </wp:positionV>
          <wp:extent cx="1189990" cy="321310"/>
          <wp:effectExtent l="0" t="0" r="0" b="2540"/>
          <wp:wrapThrough wrapText="bothSides">
            <wp:wrapPolygon edited="0">
              <wp:start x="1037" y="0"/>
              <wp:lineTo x="692" y="12806"/>
              <wp:lineTo x="2420" y="17929"/>
              <wp:lineTo x="6570" y="20490"/>
              <wp:lineTo x="20055" y="20490"/>
              <wp:lineTo x="20747" y="5123"/>
              <wp:lineTo x="17981" y="2561"/>
              <wp:lineTo x="3458" y="0"/>
              <wp:lineTo x="1037" y="0"/>
            </wp:wrapPolygon>
          </wp:wrapThrough>
          <wp:docPr id="39" name="Picture 2">
            <a:extLst xmlns:a="http://schemas.openxmlformats.org/drawingml/2006/main">
              <a:ext uri="{FF2B5EF4-FFF2-40B4-BE49-F238E27FC236}">
                <a16:creationId xmlns:a16="http://schemas.microsoft.com/office/drawing/2014/main" id="{237DC505-2CF3-459B-B62B-8924461DB0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237DC505-2CF3-459B-B62B-8924461DB0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990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E869A" w14:textId="3441E124" w:rsidR="00D34CA5" w:rsidRDefault="00D34CA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9462A" wp14:editId="79F5381F">
              <wp:simplePos x="0" y="0"/>
              <wp:positionH relativeFrom="column">
                <wp:posOffset>655320</wp:posOffset>
              </wp:positionH>
              <wp:positionV relativeFrom="paragraph">
                <wp:posOffset>193040</wp:posOffset>
              </wp:positionV>
              <wp:extent cx="5867400" cy="769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769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81"/>
                            <w:gridCol w:w="451"/>
                            <w:gridCol w:w="2689"/>
                            <w:gridCol w:w="451"/>
                            <w:gridCol w:w="2685"/>
                          </w:tblGrid>
                          <w:tr w:rsidR="00D34CA5" w:rsidRPr="008C4F51" w14:paraId="07CC3AA3" w14:textId="77777777" w:rsidTr="00B3519C">
                            <w:tc>
                              <w:tcPr>
                                <w:tcW w:w="1496" w:type="pct"/>
                              </w:tcPr>
                              <w:p w14:paraId="05228BC7" w14:textId="77777777" w:rsidR="00D34CA5" w:rsidRPr="008C4F51" w:rsidRDefault="00D34CA5" w:rsidP="008C4F51">
                                <w:pPr>
                                  <w:pStyle w:val="ContactInfo"/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1958FAA8" w14:textId="77777777" w:rsidR="00D34CA5" w:rsidRPr="008C4F51" w:rsidRDefault="00D34CA5" w:rsidP="008C4F51">
                                <w:pPr>
                                  <w:pStyle w:val="ContactInfo"/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1" w:type="pct"/>
                              </w:tcPr>
                              <w:p w14:paraId="0594BCB3" w14:textId="77777777" w:rsidR="00D34CA5" w:rsidRPr="008C4F51" w:rsidRDefault="00D34CA5" w:rsidP="008C4F51">
                                <w:pPr>
                                  <w:pStyle w:val="ContactInfo"/>
                                  <w:jc w:val="center"/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</w:p>
                              <w:p w14:paraId="3617E550" w14:textId="77777777" w:rsidR="00D34CA5" w:rsidRPr="008C4F51" w:rsidRDefault="00D34CA5" w:rsidP="008C4F51">
                                <w:pPr>
                                  <w:pStyle w:val="ContactInfo"/>
                                  <w:jc w:val="center"/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" w:type="pct"/>
                              </w:tcPr>
                              <w:p w14:paraId="4DC4F013" w14:textId="77777777" w:rsidR="00D34CA5" w:rsidRPr="008C4F51" w:rsidRDefault="00D34CA5" w:rsidP="008C4F51">
                                <w:pPr>
                                  <w:pStyle w:val="ContactInfo"/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99" w:type="pct"/>
                              </w:tcPr>
                              <w:sdt>
                                <w:sdtPr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  <w:alias w:val="Email"/>
                                  <w:tag w:val=""/>
                                  <w:id w:val="-1553526476"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173AE3B8" w14:textId="3E30821C" w:rsidR="00D34CA5" w:rsidRPr="008C4F51" w:rsidRDefault="00E04E4B" w:rsidP="008C4F51">
                                    <w:pPr>
                                      <w:pStyle w:val="ContactInfo"/>
                                      <w:jc w:val="right"/>
                                      <w:rPr>
                                        <w:rFonts w:ascii="Calibri Light" w:hAnsi="Calibri Light" w:cs="Calibri Light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sz w:val="20"/>
                                      </w:rPr>
                                      <w:t>info@apprentify.com</w:t>
                                    </w:r>
                                  </w:p>
                                </w:sdtContent>
                              </w:sdt>
                              <w:p w14:paraId="493EC304" w14:textId="2B1D0F6A" w:rsidR="00D34CA5" w:rsidRPr="008C4F51" w:rsidRDefault="00326C04" w:rsidP="008C4F51">
                                <w:pPr>
                                  <w:pStyle w:val="ContactInfo"/>
                                  <w:jc w:val="right"/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 Light" w:hAnsi="Calibri Light" w:cs="Calibri Light"/>
                                      <w:sz w:val="20"/>
                                    </w:rPr>
                                    <w:alias w:val="Web address"/>
                                    <w:tag w:val=""/>
                                    <w:id w:val="1204981518"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AC0CCE">
                                      <w:rPr>
                                        <w:rFonts w:ascii="Calibri Light" w:hAnsi="Calibri Light" w:cs="Calibri Light"/>
                                        <w:sz w:val="20"/>
                                      </w:rPr>
                                      <w:t>www.apprentify.com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81F0692" w14:textId="77777777" w:rsidR="00D34CA5" w:rsidRPr="008C4F51" w:rsidRDefault="00D34C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946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.6pt;margin-top:15.2pt;width:462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nGMQIAAFgEAAAOAAAAZHJzL2Uyb0RvYy54bWysVN9v2jAQfp+0/8Hy+0hggb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" filled="f" stroked="f" strokeweight=".5pt">
              <v:textbox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681"/>
                      <w:gridCol w:w="451"/>
                      <w:gridCol w:w="2689"/>
                      <w:gridCol w:w="451"/>
                      <w:gridCol w:w="2685"/>
                    </w:tblGrid>
                    <w:tr w:rsidR="00D34CA5" w:rsidRPr="008C4F51" w14:paraId="07CC3AA3" w14:textId="77777777" w:rsidTr="00B3519C">
                      <w:tc>
                        <w:tcPr>
                          <w:tcW w:w="1496" w:type="pct"/>
                        </w:tcPr>
                        <w:p w14:paraId="05228BC7" w14:textId="77777777" w:rsidR="00D34CA5" w:rsidRPr="008C4F51" w:rsidRDefault="00D34CA5" w:rsidP="008C4F51">
                          <w:pPr>
                            <w:pStyle w:val="ContactInfo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2" w:type="pct"/>
                        </w:tcPr>
                        <w:p w14:paraId="1958FAA8" w14:textId="77777777" w:rsidR="00D34CA5" w:rsidRPr="008C4F51" w:rsidRDefault="00D34CA5" w:rsidP="008C4F51">
                          <w:pPr>
                            <w:pStyle w:val="ContactInfo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501" w:type="pct"/>
                        </w:tcPr>
                        <w:p w14:paraId="0594BCB3" w14:textId="77777777" w:rsidR="00D34CA5" w:rsidRPr="008C4F51" w:rsidRDefault="00D34CA5" w:rsidP="008C4F51">
                          <w:pPr>
                            <w:pStyle w:val="ContactInfo"/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</w:p>
                        <w:p w14:paraId="3617E550" w14:textId="77777777" w:rsidR="00D34CA5" w:rsidRPr="008C4F51" w:rsidRDefault="00D34CA5" w:rsidP="008C4F51">
                          <w:pPr>
                            <w:pStyle w:val="ContactInfo"/>
                            <w:jc w:val="center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52" w:type="pct"/>
                        </w:tcPr>
                        <w:p w14:paraId="4DC4F013" w14:textId="77777777" w:rsidR="00D34CA5" w:rsidRPr="008C4F51" w:rsidRDefault="00D34CA5" w:rsidP="008C4F51">
                          <w:pPr>
                            <w:pStyle w:val="ContactInfo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499" w:type="pct"/>
                        </w:tcPr>
                        <w:sdt>
                          <w:sdtPr>
                            <w:rPr>
                              <w:rFonts w:ascii="Calibri Light" w:hAnsi="Calibri Light" w:cs="Calibri Light"/>
                              <w:sz w:val="20"/>
                            </w:rPr>
                            <w:alias w:val="Email"/>
                            <w:tag w:val=""/>
                            <w:id w:val="-1553526476"/>
                            <w:dataBinding w:prefixMappings="xmlns:ns0='http://schemas.microsoft.com/office/2006/coverPageProps' " w:xpath="/ns0:CoverPageProperties[1]/ns0:CompanyEmail[1]" w:storeItemID="{55AF091B-3C7A-41E3-B477-F2FDAA23CFDA}"/>
                            <w15:appearance w15:val="hidden"/>
                            <w:text/>
                          </w:sdtPr>
                          <w:sdtEndPr/>
                          <w:sdtContent>
                            <w:p w14:paraId="173AE3B8" w14:textId="3E30821C" w:rsidR="00D34CA5" w:rsidRPr="008C4F51" w:rsidRDefault="00E04E4B" w:rsidP="008C4F51">
                              <w:pPr>
                                <w:pStyle w:val="ContactInfo"/>
                                <w:jc w:val="right"/>
                                <w:rPr>
                                  <w:rFonts w:ascii="Calibri Light" w:hAnsi="Calibri Light" w:cs="Calibri Light"/>
                                  <w:sz w:val="20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 w:val="20"/>
                                </w:rPr>
                                <w:t>info@apprentify.com</w:t>
                              </w:r>
                            </w:p>
                          </w:sdtContent>
                        </w:sdt>
                        <w:p w14:paraId="493EC304" w14:textId="2B1D0F6A" w:rsidR="00D34CA5" w:rsidRPr="008C4F51" w:rsidRDefault="00B639A5" w:rsidP="008C4F51">
                          <w:pPr>
                            <w:pStyle w:val="ContactInfo"/>
                            <w:jc w:val="right"/>
                            <w:rPr>
                              <w:rFonts w:ascii="Calibri Light" w:hAnsi="Calibri Light" w:cs="Calibri Light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Calibri Light" w:hAnsi="Calibri Light" w:cs="Calibri Light"/>
                                <w:sz w:val="20"/>
                              </w:rPr>
                              <w:alias w:val="Web address"/>
                              <w:tag w:val=""/>
                              <w:id w:val="1204981518"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AC0CCE">
                                <w:rPr>
                                  <w:rFonts w:ascii="Calibri Light" w:hAnsi="Calibri Light" w:cs="Calibri Light"/>
                                  <w:sz w:val="20"/>
                                </w:rPr>
                                <w:t>www.apprentify.com</w:t>
                              </w:r>
                            </w:sdtContent>
                          </w:sdt>
                        </w:p>
                      </w:tc>
                    </w:tr>
                  </w:tbl>
                  <w:p w14:paraId="081F0692" w14:textId="77777777" w:rsidR="00D34CA5" w:rsidRPr="008C4F51" w:rsidRDefault="00D34C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2B3861" w14:textId="77777777" w:rsidR="00D34CA5" w:rsidRPr="00FF3416" w:rsidRDefault="00D34CA5" w:rsidP="00D34CA5">
    <w:pPr>
      <w:pStyle w:val="TableSpace"/>
      <w:rPr>
        <w:rFonts w:ascii="Calibri Light" w:hAnsi="Calibri Light" w:cs="Calibri Light"/>
      </w:rPr>
    </w:pPr>
  </w:p>
  <w:p w14:paraId="086CE6E2" w14:textId="3A989A00" w:rsidR="00D34CA5" w:rsidRDefault="00D34CA5">
    <w:pPr>
      <w:pStyle w:val="Footer"/>
    </w:pPr>
    <w:r w:rsidRPr="00D34CA5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1AF0B1" wp14:editId="3EBAE7B1">
              <wp:simplePos x="0" y="0"/>
              <wp:positionH relativeFrom="column">
                <wp:posOffset>-845820</wp:posOffset>
              </wp:positionH>
              <wp:positionV relativeFrom="paragraph">
                <wp:posOffset>-2103755</wp:posOffset>
              </wp:positionV>
              <wp:extent cx="9199468" cy="4318366"/>
              <wp:effectExtent l="304800" t="0" r="135255" b="0"/>
              <wp:wrapNone/>
              <wp:docPr id="14" name="Diagonal Stripe 159">
                <a:extLst xmlns:a="http://schemas.openxmlformats.org/drawingml/2006/main">
                  <a:ext uri="{FF2B5EF4-FFF2-40B4-BE49-F238E27FC236}">
                    <a16:creationId xmlns:a16="http://schemas.microsoft.com/office/drawing/2014/main" id="{73311BEA-7BA9-4EF0-BA02-1513E698A3D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835995">
                        <a:off x="0" y="0"/>
                        <a:ext cx="9199468" cy="4318366"/>
                      </a:xfrm>
                      <a:custGeom>
                        <a:avLst/>
                        <a:gdLst>
                          <a:gd name="connsiteX0" fmla="*/ 0 w 11483433"/>
                          <a:gd name="connsiteY0" fmla="*/ 0 h 5809638"/>
                          <a:gd name="connsiteX1" fmla="*/ 0 w 11483433"/>
                          <a:gd name="connsiteY1" fmla="*/ 0 h 5809638"/>
                          <a:gd name="connsiteX2" fmla="*/ 11483433 w 11483433"/>
                          <a:gd name="connsiteY2" fmla="*/ 0 h 5809638"/>
                          <a:gd name="connsiteX3" fmla="*/ 0 w 11483433"/>
                          <a:gd name="connsiteY3" fmla="*/ 5809638 h 5809638"/>
                          <a:gd name="connsiteX4" fmla="*/ 0 w 11483433"/>
                          <a:gd name="connsiteY4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8430441 w 8430441"/>
                          <a:gd name="connsiteY2" fmla="*/ 1534914 h 5809638"/>
                          <a:gd name="connsiteX3" fmla="*/ 0 w 8430441"/>
                          <a:gd name="connsiteY3" fmla="*/ 5809638 h 5809638"/>
                          <a:gd name="connsiteX4" fmla="*/ 0 w 8430441"/>
                          <a:gd name="connsiteY4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411392 w 8430441"/>
                          <a:gd name="connsiteY2" fmla="*/ 971205 h 5809638"/>
                          <a:gd name="connsiteX3" fmla="*/ 8430441 w 8430441"/>
                          <a:gd name="connsiteY3" fmla="*/ 1534914 h 5809638"/>
                          <a:gd name="connsiteX4" fmla="*/ 0 w 8430441"/>
                          <a:gd name="connsiteY4" fmla="*/ 5809638 h 5809638"/>
                          <a:gd name="connsiteX5" fmla="*/ 0 w 8430441"/>
                          <a:gd name="connsiteY5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411392 w 8430441"/>
                          <a:gd name="connsiteY2" fmla="*/ 971205 h 5809638"/>
                          <a:gd name="connsiteX3" fmla="*/ 5407341 w 8430441"/>
                          <a:gd name="connsiteY3" fmla="*/ 958172 h 5809638"/>
                          <a:gd name="connsiteX4" fmla="*/ 8430441 w 8430441"/>
                          <a:gd name="connsiteY4" fmla="*/ 1534914 h 5809638"/>
                          <a:gd name="connsiteX5" fmla="*/ 0 w 8430441"/>
                          <a:gd name="connsiteY5" fmla="*/ 5809638 h 5809638"/>
                          <a:gd name="connsiteX6" fmla="*/ 0 w 8430441"/>
                          <a:gd name="connsiteY6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411392 w 8430441"/>
                          <a:gd name="connsiteY2" fmla="*/ 971205 h 5809638"/>
                          <a:gd name="connsiteX3" fmla="*/ 8003490 w 8430441"/>
                          <a:gd name="connsiteY3" fmla="*/ 22595 h 5809638"/>
                          <a:gd name="connsiteX4" fmla="*/ 8430441 w 8430441"/>
                          <a:gd name="connsiteY4" fmla="*/ 1534914 h 5809638"/>
                          <a:gd name="connsiteX5" fmla="*/ 0 w 8430441"/>
                          <a:gd name="connsiteY5" fmla="*/ 5809638 h 5809638"/>
                          <a:gd name="connsiteX6" fmla="*/ 0 w 8430441"/>
                          <a:gd name="connsiteY6" fmla="*/ 0 h 5809638"/>
                          <a:gd name="connsiteX0" fmla="*/ 0 w 8430441"/>
                          <a:gd name="connsiteY0" fmla="*/ 0 h 5809638"/>
                          <a:gd name="connsiteX1" fmla="*/ 0 w 8430441"/>
                          <a:gd name="connsiteY1" fmla="*/ 0 h 5809638"/>
                          <a:gd name="connsiteX2" fmla="*/ 5340767 w 8430441"/>
                          <a:gd name="connsiteY2" fmla="*/ 835947 h 5809638"/>
                          <a:gd name="connsiteX3" fmla="*/ 8003490 w 8430441"/>
                          <a:gd name="connsiteY3" fmla="*/ 22595 h 5809638"/>
                          <a:gd name="connsiteX4" fmla="*/ 8430441 w 8430441"/>
                          <a:gd name="connsiteY4" fmla="*/ 1534914 h 5809638"/>
                          <a:gd name="connsiteX5" fmla="*/ 0 w 8430441"/>
                          <a:gd name="connsiteY5" fmla="*/ 5809638 h 5809638"/>
                          <a:gd name="connsiteX6" fmla="*/ 0 w 8430441"/>
                          <a:gd name="connsiteY6" fmla="*/ 0 h 5809638"/>
                          <a:gd name="connsiteX0" fmla="*/ 0 w 8430441"/>
                          <a:gd name="connsiteY0" fmla="*/ 0 h 4689494"/>
                          <a:gd name="connsiteX1" fmla="*/ 0 w 8430441"/>
                          <a:gd name="connsiteY1" fmla="*/ 0 h 4689494"/>
                          <a:gd name="connsiteX2" fmla="*/ 5340767 w 8430441"/>
                          <a:gd name="connsiteY2" fmla="*/ 835947 h 4689494"/>
                          <a:gd name="connsiteX3" fmla="*/ 8003490 w 8430441"/>
                          <a:gd name="connsiteY3" fmla="*/ 22595 h 4689494"/>
                          <a:gd name="connsiteX4" fmla="*/ 8430441 w 8430441"/>
                          <a:gd name="connsiteY4" fmla="*/ 1534914 h 4689494"/>
                          <a:gd name="connsiteX5" fmla="*/ 2224361 w 8430441"/>
                          <a:gd name="connsiteY5" fmla="*/ 4689494 h 4689494"/>
                          <a:gd name="connsiteX6" fmla="*/ 0 w 8430441"/>
                          <a:gd name="connsiteY6" fmla="*/ 0 h 4689494"/>
                          <a:gd name="connsiteX0" fmla="*/ 1315103 w 8430441"/>
                          <a:gd name="connsiteY0" fmla="*/ 1977969 h 4689494"/>
                          <a:gd name="connsiteX1" fmla="*/ 0 w 8430441"/>
                          <a:gd name="connsiteY1" fmla="*/ 0 h 4689494"/>
                          <a:gd name="connsiteX2" fmla="*/ 5340767 w 8430441"/>
                          <a:gd name="connsiteY2" fmla="*/ 835947 h 4689494"/>
                          <a:gd name="connsiteX3" fmla="*/ 8003490 w 8430441"/>
                          <a:gd name="connsiteY3" fmla="*/ 22595 h 4689494"/>
                          <a:gd name="connsiteX4" fmla="*/ 8430441 w 8430441"/>
                          <a:gd name="connsiteY4" fmla="*/ 1534914 h 4689494"/>
                          <a:gd name="connsiteX5" fmla="*/ 2224361 w 8430441"/>
                          <a:gd name="connsiteY5" fmla="*/ 4689494 h 4689494"/>
                          <a:gd name="connsiteX6" fmla="*/ 1315103 w 8430441"/>
                          <a:gd name="connsiteY6" fmla="*/ 1977969 h 4689494"/>
                          <a:gd name="connsiteX0" fmla="*/ 0 w 7115338"/>
                          <a:gd name="connsiteY0" fmla="*/ 1955374 h 4666899"/>
                          <a:gd name="connsiteX1" fmla="*/ 603556 w 7115338"/>
                          <a:gd name="connsiteY1" fmla="*/ 1782065 h 4666899"/>
                          <a:gd name="connsiteX2" fmla="*/ 4025664 w 7115338"/>
                          <a:gd name="connsiteY2" fmla="*/ 813352 h 4666899"/>
                          <a:gd name="connsiteX3" fmla="*/ 6688387 w 7115338"/>
                          <a:gd name="connsiteY3" fmla="*/ 0 h 4666899"/>
                          <a:gd name="connsiteX4" fmla="*/ 7115338 w 7115338"/>
                          <a:gd name="connsiteY4" fmla="*/ 1512319 h 4666899"/>
                          <a:gd name="connsiteX5" fmla="*/ 909258 w 7115338"/>
                          <a:gd name="connsiteY5" fmla="*/ 4666899 h 4666899"/>
                          <a:gd name="connsiteX6" fmla="*/ 0 w 7115338"/>
                          <a:gd name="connsiteY6" fmla="*/ 1955374 h 4666899"/>
                          <a:gd name="connsiteX0" fmla="*/ 0 w 6963855"/>
                          <a:gd name="connsiteY0" fmla="*/ 2031974 h 4666899"/>
                          <a:gd name="connsiteX1" fmla="*/ 452073 w 6963855"/>
                          <a:gd name="connsiteY1" fmla="*/ 1782065 h 4666899"/>
                          <a:gd name="connsiteX2" fmla="*/ 3874181 w 6963855"/>
                          <a:gd name="connsiteY2" fmla="*/ 813352 h 4666899"/>
                          <a:gd name="connsiteX3" fmla="*/ 6536904 w 6963855"/>
                          <a:gd name="connsiteY3" fmla="*/ 0 h 4666899"/>
                          <a:gd name="connsiteX4" fmla="*/ 6963855 w 6963855"/>
                          <a:gd name="connsiteY4" fmla="*/ 1512319 h 4666899"/>
                          <a:gd name="connsiteX5" fmla="*/ 757775 w 6963855"/>
                          <a:gd name="connsiteY5" fmla="*/ 4666899 h 4666899"/>
                          <a:gd name="connsiteX6" fmla="*/ 0 w 6963855"/>
                          <a:gd name="connsiteY6" fmla="*/ 2031974 h 4666899"/>
                          <a:gd name="connsiteX0" fmla="*/ 0 w 7015676"/>
                          <a:gd name="connsiteY0" fmla="*/ 2032122 h 4666899"/>
                          <a:gd name="connsiteX1" fmla="*/ 503894 w 7015676"/>
                          <a:gd name="connsiteY1" fmla="*/ 1782065 h 4666899"/>
                          <a:gd name="connsiteX2" fmla="*/ 3926002 w 7015676"/>
                          <a:gd name="connsiteY2" fmla="*/ 813352 h 4666899"/>
                          <a:gd name="connsiteX3" fmla="*/ 6588725 w 7015676"/>
                          <a:gd name="connsiteY3" fmla="*/ 0 h 4666899"/>
                          <a:gd name="connsiteX4" fmla="*/ 7015676 w 7015676"/>
                          <a:gd name="connsiteY4" fmla="*/ 1512319 h 4666899"/>
                          <a:gd name="connsiteX5" fmla="*/ 809596 w 7015676"/>
                          <a:gd name="connsiteY5" fmla="*/ 4666899 h 4666899"/>
                          <a:gd name="connsiteX6" fmla="*/ 0 w 7015676"/>
                          <a:gd name="connsiteY6" fmla="*/ 2032122 h 4666899"/>
                          <a:gd name="connsiteX0" fmla="*/ 0 w 7015676"/>
                          <a:gd name="connsiteY0" fmla="*/ 2032122 h 4666899"/>
                          <a:gd name="connsiteX1" fmla="*/ 540967 w 7015676"/>
                          <a:gd name="connsiteY1" fmla="*/ 1914175 h 4666899"/>
                          <a:gd name="connsiteX2" fmla="*/ 3926002 w 7015676"/>
                          <a:gd name="connsiteY2" fmla="*/ 813352 h 4666899"/>
                          <a:gd name="connsiteX3" fmla="*/ 6588725 w 7015676"/>
                          <a:gd name="connsiteY3" fmla="*/ 0 h 4666899"/>
                          <a:gd name="connsiteX4" fmla="*/ 7015676 w 7015676"/>
                          <a:gd name="connsiteY4" fmla="*/ 1512319 h 4666899"/>
                          <a:gd name="connsiteX5" fmla="*/ 809596 w 7015676"/>
                          <a:gd name="connsiteY5" fmla="*/ 4666899 h 4666899"/>
                          <a:gd name="connsiteX6" fmla="*/ 0 w 7015676"/>
                          <a:gd name="connsiteY6" fmla="*/ 2032122 h 4666899"/>
                          <a:gd name="connsiteX0" fmla="*/ 0 w 7015676"/>
                          <a:gd name="connsiteY0" fmla="*/ 2032122 h 4666899"/>
                          <a:gd name="connsiteX1" fmla="*/ 529904 w 7015676"/>
                          <a:gd name="connsiteY1" fmla="*/ 1865746 h 4666899"/>
                          <a:gd name="connsiteX2" fmla="*/ 3926002 w 7015676"/>
                          <a:gd name="connsiteY2" fmla="*/ 813352 h 4666899"/>
                          <a:gd name="connsiteX3" fmla="*/ 6588725 w 7015676"/>
                          <a:gd name="connsiteY3" fmla="*/ 0 h 4666899"/>
                          <a:gd name="connsiteX4" fmla="*/ 7015676 w 7015676"/>
                          <a:gd name="connsiteY4" fmla="*/ 1512319 h 4666899"/>
                          <a:gd name="connsiteX5" fmla="*/ 809596 w 7015676"/>
                          <a:gd name="connsiteY5" fmla="*/ 4666899 h 4666899"/>
                          <a:gd name="connsiteX6" fmla="*/ 0 w 7015676"/>
                          <a:gd name="connsiteY6" fmla="*/ 2032122 h 4666899"/>
                          <a:gd name="connsiteX0" fmla="*/ 0 w 7026590"/>
                          <a:gd name="connsiteY0" fmla="*/ 2035514 h 4666899"/>
                          <a:gd name="connsiteX1" fmla="*/ 540818 w 7026590"/>
                          <a:gd name="connsiteY1" fmla="*/ 1865746 h 4666899"/>
                          <a:gd name="connsiteX2" fmla="*/ 3936916 w 7026590"/>
                          <a:gd name="connsiteY2" fmla="*/ 813352 h 4666899"/>
                          <a:gd name="connsiteX3" fmla="*/ 6599639 w 7026590"/>
                          <a:gd name="connsiteY3" fmla="*/ 0 h 4666899"/>
                          <a:gd name="connsiteX4" fmla="*/ 7026590 w 7026590"/>
                          <a:gd name="connsiteY4" fmla="*/ 1512319 h 4666899"/>
                          <a:gd name="connsiteX5" fmla="*/ 820510 w 7026590"/>
                          <a:gd name="connsiteY5" fmla="*/ 4666899 h 4666899"/>
                          <a:gd name="connsiteX6" fmla="*/ 0 w 7026590"/>
                          <a:gd name="connsiteY6" fmla="*/ 2035514 h 4666899"/>
                          <a:gd name="connsiteX0" fmla="*/ 0 w 7026590"/>
                          <a:gd name="connsiteY0" fmla="*/ 2001735 h 4633120"/>
                          <a:gd name="connsiteX1" fmla="*/ 540818 w 7026590"/>
                          <a:gd name="connsiteY1" fmla="*/ 1831967 h 4633120"/>
                          <a:gd name="connsiteX2" fmla="*/ 3936916 w 7026590"/>
                          <a:gd name="connsiteY2" fmla="*/ 779573 h 4633120"/>
                          <a:gd name="connsiteX3" fmla="*/ 6542312 w 7026590"/>
                          <a:gd name="connsiteY3" fmla="*/ 0 h 4633120"/>
                          <a:gd name="connsiteX4" fmla="*/ 7026590 w 7026590"/>
                          <a:gd name="connsiteY4" fmla="*/ 1478540 h 4633120"/>
                          <a:gd name="connsiteX5" fmla="*/ 820510 w 7026590"/>
                          <a:gd name="connsiteY5" fmla="*/ 4633120 h 4633120"/>
                          <a:gd name="connsiteX6" fmla="*/ 0 w 7026590"/>
                          <a:gd name="connsiteY6" fmla="*/ 2001735 h 4633120"/>
                          <a:gd name="connsiteX0" fmla="*/ 0 w 7026590"/>
                          <a:gd name="connsiteY0" fmla="*/ 2036495 h 4667880"/>
                          <a:gd name="connsiteX1" fmla="*/ 540818 w 7026590"/>
                          <a:gd name="connsiteY1" fmla="*/ 1866727 h 4667880"/>
                          <a:gd name="connsiteX2" fmla="*/ 3936916 w 7026590"/>
                          <a:gd name="connsiteY2" fmla="*/ 814333 h 4667880"/>
                          <a:gd name="connsiteX3" fmla="*/ 6551456 w 7026590"/>
                          <a:gd name="connsiteY3" fmla="*/ 0 h 4667880"/>
                          <a:gd name="connsiteX4" fmla="*/ 7026590 w 7026590"/>
                          <a:gd name="connsiteY4" fmla="*/ 1513300 h 4667880"/>
                          <a:gd name="connsiteX5" fmla="*/ 820510 w 7026590"/>
                          <a:gd name="connsiteY5" fmla="*/ 4667880 h 4667880"/>
                          <a:gd name="connsiteX6" fmla="*/ 0 w 7026590"/>
                          <a:gd name="connsiteY6" fmla="*/ 2036495 h 4667880"/>
                          <a:gd name="connsiteX0" fmla="*/ 0 w 7026590"/>
                          <a:gd name="connsiteY0" fmla="*/ 2036495 h 4667880"/>
                          <a:gd name="connsiteX1" fmla="*/ 540818 w 7026590"/>
                          <a:gd name="connsiteY1" fmla="*/ 1866727 h 4667880"/>
                          <a:gd name="connsiteX2" fmla="*/ 3936916 w 7026590"/>
                          <a:gd name="connsiteY2" fmla="*/ 814333 h 4667880"/>
                          <a:gd name="connsiteX3" fmla="*/ 6551456 w 7026590"/>
                          <a:gd name="connsiteY3" fmla="*/ 0 h 4667880"/>
                          <a:gd name="connsiteX4" fmla="*/ 7026590 w 7026590"/>
                          <a:gd name="connsiteY4" fmla="*/ 1513300 h 4667880"/>
                          <a:gd name="connsiteX5" fmla="*/ 820510 w 7026590"/>
                          <a:gd name="connsiteY5" fmla="*/ 4667880 h 4667880"/>
                          <a:gd name="connsiteX6" fmla="*/ 0 w 7026590"/>
                          <a:gd name="connsiteY6" fmla="*/ 2036495 h 4667880"/>
                          <a:gd name="connsiteX0" fmla="*/ 0 w 7026590"/>
                          <a:gd name="connsiteY0" fmla="*/ 2037626 h 4669011"/>
                          <a:gd name="connsiteX1" fmla="*/ 540818 w 7026590"/>
                          <a:gd name="connsiteY1" fmla="*/ 1867858 h 4669011"/>
                          <a:gd name="connsiteX2" fmla="*/ 3936916 w 7026590"/>
                          <a:gd name="connsiteY2" fmla="*/ 815464 h 4669011"/>
                          <a:gd name="connsiteX3" fmla="*/ 6555094 w 7026590"/>
                          <a:gd name="connsiteY3" fmla="*/ 0 h 4669011"/>
                          <a:gd name="connsiteX4" fmla="*/ 7026590 w 7026590"/>
                          <a:gd name="connsiteY4" fmla="*/ 1514431 h 4669011"/>
                          <a:gd name="connsiteX5" fmla="*/ 820510 w 7026590"/>
                          <a:gd name="connsiteY5" fmla="*/ 4669011 h 4669011"/>
                          <a:gd name="connsiteX6" fmla="*/ 0 w 7026590"/>
                          <a:gd name="connsiteY6" fmla="*/ 2037626 h 4669011"/>
                          <a:gd name="connsiteX0" fmla="*/ 0 w 6720302"/>
                          <a:gd name="connsiteY0" fmla="*/ 2037626 h 4669011"/>
                          <a:gd name="connsiteX1" fmla="*/ 540818 w 6720302"/>
                          <a:gd name="connsiteY1" fmla="*/ 1867858 h 4669011"/>
                          <a:gd name="connsiteX2" fmla="*/ 3936916 w 6720302"/>
                          <a:gd name="connsiteY2" fmla="*/ 815464 h 4669011"/>
                          <a:gd name="connsiteX3" fmla="*/ 6555094 w 6720302"/>
                          <a:gd name="connsiteY3" fmla="*/ 0 h 4669011"/>
                          <a:gd name="connsiteX4" fmla="*/ 6720302 w 6720302"/>
                          <a:gd name="connsiteY4" fmla="*/ 460570 h 4669011"/>
                          <a:gd name="connsiteX5" fmla="*/ 820510 w 6720302"/>
                          <a:gd name="connsiteY5" fmla="*/ 4669011 h 4669011"/>
                          <a:gd name="connsiteX6" fmla="*/ 0 w 6720302"/>
                          <a:gd name="connsiteY6" fmla="*/ 2037626 h 4669011"/>
                          <a:gd name="connsiteX0" fmla="*/ 0 w 6720302"/>
                          <a:gd name="connsiteY0" fmla="*/ 2037626 h 2858384"/>
                          <a:gd name="connsiteX1" fmla="*/ 540818 w 6720302"/>
                          <a:gd name="connsiteY1" fmla="*/ 1867858 h 2858384"/>
                          <a:gd name="connsiteX2" fmla="*/ 3936916 w 6720302"/>
                          <a:gd name="connsiteY2" fmla="*/ 815464 h 2858384"/>
                          <a:gd name="connsiteX3" fmla="*/ 6555094 w 6720302"/>
                          <a:gd name="connsiteY3" fmla="*/ 0 h 2858384"/>
                          <a:gd name="connsiteX4" fmla="*/ 6720302 w 6720302"/>
                          <a:gd name="connsiteY4" fmla="*/ 460570 h 2858384"/>
                          <a:gd name="connsiteX5" fmla="*/ 279000 w 6720302"/>
                          <a:gd name="connsiteY5" fmla="*/ 2858384 h 2858384"/>
                          <a:gd name="connsiteX6" fmla="*/ 0 w 6720302"/>
                          <a:gd name="connsiteY6" fmla="*/ 2037626 h 2858384"/>
                          <a:gd name="connsiteX0" fmla="*/ 0 w 6681098"/>
                          <a:gd name="connsiteY0" fmla="*/ 2037626 h 2858384"/>
                          <a:gd name="connsiteX1" fmla="*/ 540818 w 6681098"/>
                          <a:gd name="connsiteY1" fmla="*/ 1867858 h 2858384"/>
                          <a:gd name="connsiteX2" fmla="*/ 3936916 w 6681098"/>
                          <a:gd name="connsiteY2" fmla="*/ 815464 h 2858384"/>
                          <a:gd name="connsiteX3" fmla="*/ 6555094 w 6681098"/>
                          <a:gd name="connsiteY3" fmla="*/ 0 h 2858384"/>
                          <a:gd name="connsiteX4" fmla="*/ 6681098 w 6681098"/>
                          <a:gd name="connsiteY4" fmla="*/ 334442 h 2858384"/>
                          <a:gd name="connsiteX5" fmla="*/ 279000 w 6681098"/>
                          <a:gd name="connsiteY5" fmla="*/ 2858384 h 2858384"/>
                          <a:gd name="connsiteX6" fmla="*/ 0 w 6681098"/>
                          <a:gd name="connsiteY6" fmla="*/ 2037626 h 2858384"/>
                          <a:gd name="connsiteX0" fmla="*/ 0 w 6681098"/>
                          <a:gd name="connsiteY0" fmla="*/ 2037626 h 2761364"/>
                          <a:gd name="connsiteX1" fmla="*/ 540818 w 6681098"/>
                          <a:gd name="connsiteY1" fmla="*/ 1867858 h 2761364"/>
                          <a:gd name="connsiteX2" fmla="*/ 3936916 w 6681098"/>
                          <a:gd name="connsiteY2" fmla="*/ 815464 h 2761364"/>
                          <a:gd name="connsiteX3" fmla="*/ 6555094 w 6681098"/>
                          <a:gd name="connsiteY3" fmla="*/ 0 h 2761364"/>
                          <a:gd name="connsiteX4" fmla="*/ 6681098 w 6681098"/>
                          <a:gd name="connsiteY4" fmla="*/ 334442 h 2761364"/>
                          <a:gd name="connsiteX5" fmla="*/ 248843 w 6681098"/>
                          <a:gd name="connsiteY5" fmla="*/ 2761364 h 2761364"/>
                          <a:gd name="connsiteX6" fmla="*/ 0 w 6681098"/>
                          <a:gd name="connsiteY6" fmla="*/ 2037626 h 2761364"/>
                          <a:gd name="connsiteX0" fmla="*/ 0 w 6586895"/>
                          <a:gd name="connsiteY0" fmla="*/ 2066862 h 2761364"/>
                          <a:gd name="connsiteX1" fmla="*/ 446615 w 6586895"/>
                          <a:gd name="connsiteY1" fmla="*/ 1867858 h 2761364"/>
                          <a:gd name="connsiteX2" fmla="*/ 3842713 w 6586895"/>
                          <a:gd name="connsiteY2" fmla="*/ 815464 h 2761364"/>
                          <a:gd name="connsiteX3" fmla="*/ 6460891 w 6586895"/>
                          <a:gd name="connsiteY3" fmla="*/ 0 h 2761364"/>
                          <a:gd name="connsiteX4" fmla="*/ 6586895 w 6586895"/>
                          <a:gd name="connsiteY4" fmla="*/ 334442 h 2761364"/>
                          <a:gd name="connsiteX5" fmla="*/ 154640 w 6586895"/>
                          <a:gd name="connsiteY5" fmla="*/ 2761364 h 2761364"/>
                          <a:gd name="connsiteX6" fmla="*/ 0 w 6586895"/>
                          <a:gd name="connsiteY6" fmla="*/ 2066862 h 2761364"/>
                          <a:gd name="connsiteX0" fmla="*/ 0 w 6671396"/>
                          <a:gd name="connsiteY0" fmla="*/ 2034610 h 2761364"/>
                          <a:gd name="connsiteX1" fmla="*/ 531116 w 6671396"/>
                          <a:gd name="connsiteY1" fmla="*/ 1867858 h 2761364"/>
                          <a:gd name="connsiteX2" fmla="*/ 3927214 w 6671396"/>
                          <a:gd name="connsiteY2" fmla="*/ 815464 h 2761364"/>
                          <a:gd name="connsiteX3" fmla="*/ 6545392 w 6671396"/>
                          <a:gd name="connsiteY3" fmla="*/ 0 h 2761364"/>
                          <a:gd name="connsiteX4" fmla="*/ 6671396 w 6671396"/>
                          <a:gd name="connsiteY4" fmla="*/ 334442 h 2761364"/>
                          <a:gd name="connsiteX5" fmla="*/ 239141 w 6671396"/>
                          <a:gd name="connsiteY5" fmla="*/ 2761364 h 2761364"/>
                          <a:gd name="connsiteX6" fmla="*/ 0 w 6671396"/>
                          <a:gd name="connsiteY6" fmla="*/ 2034610 h 2761364"/>
                          <a:gd name="connsiteX0" fmla="*/ 0 w 6671396"/>
                          <a:gd name="connsiteY0" fmla="*/ 2034610 h 2780441"/>
                          <a:gd name="connsiteX1" fmla="*/ 531116 w 6671396"/>
                          <a:gd name="connsiteY1" fmla="*/ 1867858 h 2780441"/>
                          <a:gd name="connsiteX2" fmla="*/ 3927214 w 6671396"/>
                          <a:gd name="connsiteY2" fmla="*/ 815464 h 2780441"/>
                          <a:gd name="connsiteX3" fmla="*/ 6545392 w 6671396"/>
                          <a:gd name="connsiteY3" fmla="*/ 0 h 2780441"/>
                          <a:gd name="connsiteX4" fmla="*/ 6671396 w 6671396"/>
                          <a:gd name="connsiteY4" fmla="*/ 334442 h 2780441"/>
                          <a:gd name="connsiteX5" fmla="*/ 229111 w 6671396"/>
                          <a:gd name="connsiteY5" fmla="*/ 2780441 h 2780441"/>
                          <a:gd name="connsiteX6" fmla="*/ 0 w 6671396"/>
                          <a:gd name="connsiteY6" fmla="*/ 2034610 h 2780441"/>
                          <a:gd name="connsiteX0" fmla="*/ 0 w 6647140"/>
                          <a:gd name="connsiteY0" fmla="*/ 2034610 h 2780441"/>
                          <a:gd name="connsiteX1" fmla="*/ 531116 w 6647140"/>
                          <a:gd name="connsiteY1" fmla="*/ 1867858 h 2780441"/>
                          <a:gd name="connsiteX2" fmla="*/ 3927214 w 6647140"/>
                          <a:gd name="connsiteY2" fmla="*/ 815464 h 2780441"/>
                          <a:gd name="connsiteX3" fmla="*/ 6545392 w 6647140"/>
                          <a:gd name="connsiteY3" fmla="*/ 0 h 2780441"/>
                          <a:gd name="connsiteX4" fmla="*/ 6647140 w 6647140"/>
                          <a:gd name="connsiteY4" fmla="*/ 341981 h 2780441"/>
                          <a:gd name="connsiteX5" fmla="*/ 229111 w 6647140"/>
                          <a:gd name="connsiteY5" fmla="*/ 2780441 h 2780441"/>
                          <a:gd name="connsiteX6" fmla="*/ 0 w 6647140"/>
                          <a:gd name="connsiteY6" fmla="*/ 2034610 h 2780441"/>
                          <a:gd name="connsiteX0" fmla="*/ 0 w 6651991"/>
                          <a:gd name="connsiteY0" fmla="*/ 2034610 h 2780441"/>
                          <a:gd name="connsiteX1" fmla="*/ 531116 w 6651991"/>
                          <a:gd name="connsiteY1" fmla="*/ 1867858 h 2780441"/>
                          <a:gd name="connsiteX2" fmla="*/ 3927214 w 6651991"/>
                          <a:gd name="connsiteY2" fmla="*/ 815464 h 2780441"/>
                          <a:gd name="connsiteX3" fmla="*/ 6545392 w 6651991"/>
                          <a:gd name="connsiteY3" fmla="*/ 0 h 2780441"/>
                          <a:gd name="connsiteX4" fmla="*/ 6651991 w 6651991"/>
                          <a:gd name="connsiteY4" fmla="*/ 340473 h 2780441"/>
                          <a:gd name="connsiteX5" fmla="*/ 229111 w 6651991"/>
                          <a:gd name="connsiteY5" fmla="*/ 2780441 h 2780441"/>
                          <a:gd name="connsiteX6" fmla="*/ 0 w 6651991"/>
                          <a:gd name="connsiteY6" fmla="*/ 2034610 h 278044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651991" h="2780441">
                            <a:moveTo>
                              <a:pt x="0" y="2034610"/>
                            </a:moveTo>
                            <a:lnTo>
                              <a:pt x="531116" y="1867858"/>
                            </a:lnTo>
                            <a:lnTo>
                              <a:pt x="3927214" y="815464"/>
                            </a:lnTo>
                            <a:lnTo>
                              <a:pt x="6545392" y="0"/>
                            </a:lnTo>
                            <a:lnTo>
                              <a:pt x="6651991" y="340473"/>
                            </a:lnTo>
                            <a:lnTo>
                              <a:pt x="229111" y="2780441"/>
                            </a:lnTo>
                            <a:lnTo>
                              <a:pt x="0" y="203461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6000">
                            <a:srgbClr val="DA0000"/>
                          </a:gs>
                          <a:gs pos="83000">
                            <a:srgbClr val="FEE32A"/>
                          </a:gs>
                        </a:gsLst>
                        <a:path path="circle">
                          <a:fillToRect l="100000" t="100000"/>
                        </a:path>
                      </a:gradFill>
                      <a:ln w="7239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03699" id="Diagonal Stripe 159" o:spid="_x0000_s1026" style="position:absolute;margin-left:-66.6pt;margin-top:-165.65pt;width:724.35pt;height:340.05pt;rotation:-1066489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1991,2780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" path="m,2034610l531116,1867858,3927214,815464,6545392,r106599,340473l229111,2780441,,2034610xe" fillcolor="#da0000" stroked="f" strokeweight="5.7pt">
              <v:fill color2="#fee32a" focusposition="1,1" focussize="" colors="0 #da0000;3932f #da0000" focus="100%" type="gradientRadial"/>
              <v:stroke joinstyle="miter"/>
              <v:path arrowok="t" o:connecttype="custom" o:connectlocs="0,3159999;734515,2901013;5431198,1266516;9052045,0;9199468,528796;316852,4318366;0,3159999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0389" w14:textId="77777777" w:rsidR="00326C04" w:rsidRDefault="00326C04">
      <w:pPr>
        <w:spacing w:after="0" w:line="240" w:lineRule="auto"/>
      </w:pPr>
      <w:r>
        <w:separator/>
      </w:r>
    </w:p>
  </w:footnote>
  <w:footnote w:type="continuationSeparator" w:id="0">
    <w:p w14:paraId="08E7F0A1" w14:textId="77777777" w:rsidR="00326C04" w:rsidRDefault="0032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30BE" w14:textId="77777777" w:rsidR="00FA1E19" w:rsidRDefault="00FA1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077F" w14:textId="77777777" w:rsidR="00FA1E19" w:rsidRDefault="00FA1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9ED3" w14:textId="77777777" w:rsidR="00FA1E19" w:rsidRDefault="00FA1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04C"/>
    <w:multiLevelType w:val="singleLevel"/>
    <w:tmpl w:val="1D5CD2A2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" w15:restartNumberingAfterBreak="0">
    <w:nsid w:val="099F45F5"/>
    <w:multiLevelType w:val="hybridMultilevel"/>
    <w:tmpl w:val="DE68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63A"/>
    <w:multiLevelType w:val="hybridMultilevel"/>
    <w:tmpl w:val="D5E8A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25E"/>
    <w:multiLevelType w:val="hybridMultilevel"/>
    <w:tmpl w:val="1BF883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70E9"/>
    <w:multiLevelType w:val="hybridMultilevel"/>
    <w:tmpl w:val="E912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78D"/>
    <w:multiLevelType w:val="hybridMultilevel"/>
    <w:tmpl w:val="AB1E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ED9"/>
    <w:multiLevelType w:val="hybridMultilevel"/>
    <w:tmpl w:val="366C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E1F4D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53C5494"/>
    <w:multiLevelType w:val="hybridMultilevel"/>
    <w:tmpl w:val="DA9AD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358D8"/>
    <w:multiLevelType w:val="hybridMultilevel"/>
    <w:tmpl w:val="1F58F260"/>
    <w:lvl w:ilvl="0" w:tplc="D024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2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2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25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16B8C"/>
    <w:multiLevelType w:val="hybridMultilevel"/>
    <w:tmpl w:val="5F94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D3C02"/>
    <w:multiLevelType w:val="hybridMultilevel"/>
    <w:tmpl w:val="6612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C185E">
      <w:numFmt w:val="bullet"/>
      <w:lvlText w:val="•"/>
      <w:lvlJc w:val="left"/>
      <w:pPr>
        <w:ind w:left="1800" w:hanging="720"/>
      </w:pPr>
      <w:rPr>
        <w:rFonts w:ascii="Century Gothic" w:eastAsiaTheme="minorEastAsia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0061"/>
    <w:multiLevelType w:val="hybridMultilevel"/>
    <w:tmpl w:val="8DC4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B7EEA"/>
    <w:multiLevelType w:val="hybridMultilevel"/>
    <w:tmpl w:val="5F7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47BE"/>
    <w:multiLevelType w:val="hybridMultilevel"/>
    <w:tmpl w:val="2F38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F7236"/>
    <w:multiLevelType w:val="hybridMultilevel"/>
    <w:tmpl w:val="BD30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16"/>
  </w:num>
  <w:num w:numId="13">
    <w:abstractNumId w:val="17"/>
  </w:num>
  <w:num w:numId="14">
    <w:abstractNumId w:val="7"/>
  </w:num>
  <w:num w:numId="15">
    <w:abstractNumId w:val="8"/>
  </w:num>
  <w:num w:numId="16">
    <w:abstractNumId w:val="18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FE"/>
    <w:rsid w:val="00010EE3"/>
    <w:rsid w:val="000414F3"/>
    <w:rsid w:val="000B0D1D"/>
    <w:rsid w:val="000D6C26"/>
    <w:rsid w:val="000E477E"/>
    <w:rsid w:val="000F2889"/>
    <w:rsid w:val="001039FE"/>
    <w:rsid w:val="00105E91"/>
    <w:rsid w:val="001258C6"/>
    <w:rsid w:val="001440C3"/>
    <w:rsid w:val="00173BC9"/>
    <w:rsid w:val="0018206C"/>
    <w:rsid w:val="001B5809"/>
    <w:rsid w:val="001C5965"/>
    <w:rsid w:val="001D3149"/>
    <w:rsid w:val="001E0CFF"/>
    <w:rsid w:val="001F5B6D"/>
    <w:rsid w:val="0020293C"/>
    <w:rsid w:val="002530B2"/>
    <w:rsid w:val="00281173"/>
    <w:rsid w:val="0028538B"/>
    <w:rsid w:val="002C79AB"/>
    <w:rsid w:val="002F3776"/>
    <w:rsid w:val="002F67DD"/>
    <w:rsid w:val="00303457"/>
    <w:rsid w:val="00326C04"/>
    <w:rsid w:val="003710DE"/>
    <w:rsid w:val="00374934"/>
    <w:rsid w:val="00375A43"/>
    <w:rsid w:val="003A14A1"/>
    <w:rsid w:val="003A626A"/>
    <w:rsid w:val="003C38E4"/>
    <w:rsid w:val="003C5BFE"/>
    <w:rsid w:val="004264BC"/>
    <w:rsid w:val="004A3BBE"/>
    <w:rsid w:val="004A62E2"/>
    <w:rsid w:val="00513E14"/>
    <w:rsid w:val="00545285"/>
    <w:rsid w:val="00561AA0"/>
    <w:rsid w:val="00564703"/>
    <w:rsid w:val="00575489"/>
    <w:rsid w:val="00581F4F"/>
    <w:rsid w:val="0059436B"/>
    <w:rsid w:val="00595BB5"/>
    <w:rsid w:val="005A1B9A"/>
    <w:rsid w:val="005A6DAF"/>
    <w:rsid w:val="005B1D4D"/>
    <w:rsid w:val="005D509F"/>
    <w:rsid w:val="005E1265"/>
    <w:rsid w:val="005E1DC0"/>
    <w:rsid w:val="006105D4"/>
    <w:rsid w:val="0062013C"/>
    <w:rsid w:val="00643BBE"/>
    <w:rsid w:val="006676FB"/>
    <w:rsid w:val="006838B3"/>
    <w:rsid w:val="00693EF1"/>
    <w:rsid w:val="006B385C"/>
    <w:rsid w:val="006C3295"/>
    <w:rsid w:val="006D3469"/>
    <w:rsid w:val="006E59C2"/>
    <w:rsid w:val="006E67C4"/>
    <w:rsid w:val="007015E6"/>
    <w:rsid w:val="007044DD"/>
    <w:rsid w:val="0073108C"/>
    <w:rsid w:val="0073191B"/>
    <w:rsid w:val="00767530"/>
    <w:rsid w:val="00791061"/>
    <w:rsid w:val="00791228"/>
    <w:rsid w:val="007A6845"/>
    <w:rsid w:val="007A7A40"/>
    <w:rsid w:val="007B13AC"/>
    <w:rsid w:val="007C2256"/>
    <w:rsid w:val="007C571C"/>
    <w:rsid w:val="007E103D"/>
    <w:rsid w:val="007F5A01"/>
    <w:rsid w:val="007F5A3C"/>
    <w:rsid w:val="00813E28"/>
    <w:rsid w:val="00856D2B"/>
    <w:rsid w:val="00862C11"/>
    <w:rsid w:val="008707B6"/>
    <w:rsid w:val="008739C8"/>
    <w:rsid w:val="0088534F"/>
    <w:rsid w:val="00885B46"/>
    <w:rsid w:val="008A237C"/>
    <w:rsid w:val="008A46ED"/>
    <w:rsid w:val="008B201D"/>
    <w:rsid w:val="008C4F51"/>
    <w:rsid w:val="008D7F00"/>
    <w:rsid w:val="008F5DCD"/>
    <w:rsid w:val="00934084"/>
    <w:rsid w:val="00946C6F"/>
    <w:rsid w:val="00954BBA"/>
    <w:rsid w:val="00976466"/>
    <w:rsid w:val="0099658E"/>
    <w:rsid w:val="009A0B64"/>
    <w:rsid w:val="009A17A4"/>
    <w:rsid w:val="009A2285"/>
    <w:rsid w:val="009B3DA0"/>
    <w:rsid w:val="009F3367"/>
    <w:rsid w:val="00A039F7"/>
    <w:rsid w:val="00A12247"/>
    <w:rsid w:val="00A2344C"/>
    <w:rsid w:val="00A4371C"/>
    <w:rsid w:val="00A54CB5"/>
    <w:rsid w:val="00A66EF4"/>
    <w:rsid w:val="00A77588"/>
    <w:rsid w:val="00A835F5"/>
    <w:rsid w:val="00A914F0"/>
    <w:rsid w:val="00AB4D4C"/>
    <w:rsid w:val="00AB62CE"/>
    <w:rsid w:val="00AC0CCE"/>
    <w:rsid w:val="00AE0333"/>
    <w:rsid w:val="00AE1D50"/>
    <w:rsid w:val="00AF1441"/>
    <w:rsid w:val="00B04D2B"/>
    <w:rsid w:val="00B137B1"/>
    <w:rsid w:val="00B205DD"/>
    <w:rsid w:val="00B35996"/>
    <w:rsid w:val="00B36CC4"/>
    <w:rsid w:val="00B639A5"/>
    <w:rsid w:val="00B753AC"/>
    <w:rsid w:val="00BC6C6F"/>
    <w:rsid w:val="00C16D46"/>
    <w:rsid w:val="00C41914"/>
    <w:rsid w:val="00C76471"/>
    <w:rsid w:val="00C807B6"/>
    <w:rsid w:val="00CB07DA"/>
    <w:rsid w:val="00CC4E7D"/>
    <w:rsid w:val="00CD2C9A"/>
    <w:rsid w:val="00CF1771"/>
    <w:rsid w:val="00D026A5"/>
    <w:rsid w:val="00D031D8"/>
    <w:rsid w:val="00D1030D"/>
    <w:rsid w:val="00D2314C"/>
    <w:rsid w:val="00D34CA5"/>
    <w:rsid w:val="00D35A29"/>
    <w:rsid w:val="00D3709F"/>
    <w:rsid w:val="00D6726B"/>
    <w:rsid w:val="00DC582B"/>
    <w:rsid w:val="00DD58CE"/>
    <w:rsid w:val="00DE5FEE"/>
    <w:rsid w:val="00DE7B1F"/>
    <w:rsid w:val="00E014BC"/>
    <w:rsid w:val="00E04E4B"/>
    <w:rsid w:val="00E1756E"/>
    <w:rsid w:val="00E45943"/>
    <w:rsid w:val="00E56785"/>
    <w:rsid w:val="00E64C03"/>
    <w:rsid w:val="00E67499"/>
    <w:rsid w:val="00E742B5"/>
    <w:rsid w:val="00E77C0F"/>
    <w:rsid w:val="00E9544E"/>
    <w:rsid w:val="00E96CCD"/>
    <w:rsid w:val="00EA0129"/>
    <w:rsid w:val="00EA6BAB"/>
    <w:rsid w:val="00ED39E6"/>
    <w:rsid w:val="00EE1674"/>
    <w:rsid w:val="00F91BC4"/>
    <w:rsid w:val="00FA1E19"/>
    <w:rsid w:val="00FE397B"/>
    <w:rsid w:val="00FF0748"/>
    <w:rsid w:val="00FF3416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5759E"/>
  <w15:chartTrackingRefBased/>
  <w15:docId w15:val="{7DD48040-4F77-449C-98A4-B909F524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26"/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2">
    <w:name w:val="heading 2"/>
    <w:aliases w:val="body text App"/>
    <w:basedOn w:val="Normal"/>
    <w:next w:val="Heading1"/>
    <w:link w:val="Heading2Char"/>
    <w:uiPriority w:val="9"/>
    <w:unhideWhenUsed/>
    <w:qFormat/>
    <w:rsid w:val="00D6726B"/>
    <w:pPr>
      <w:keepNext/>
      <w:keepLines/>
      <w:spacing w:before="80" w:after="0" w:line="240" w:lineRule="auto"/>
      <w:outlineLvl w:val="1"/>
    </w:pPr>
    <w:rPr>
      <w:rFonts w:ascii="Calibri Light" w:hAnsi="Calibri Light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C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C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3B3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C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B3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C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553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C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E3B3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C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E3B3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D6C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A22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C26"/>
    <w:rPr>
      <w:rFonts w:asciiTheme="majorHAnsi" w:eastAsiaTheme="majorEastAsia" w:hAnsiTheme="majorHAnsi" w:cstheme="majorBidi"/>
      <w:color w:val="F0A22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C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C2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D6C26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caps/>
      <w:color w:val="F0A22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0A22E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Heading2Char">
    <w:name w:val="Heading 2 Char"/>
    <w:aliases w:val="body text App Char"/>
    <w:basedOn w:val="DefaultParagraphFont"/>
    <w:link w:val="Heading2"/>
    <w:uiPriority w:val="9"/>
    <w:rsid w:val="00D6726B"/>
    <w:rPr>
      <w:rFonts w:ascii="Calibri Light" w:hAnsi="Calibri Light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D6C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AD1F1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6C26"/>
    <w:rPr>
      <w:rFonts w:asciiTheme="majorHAnsi" w:eastAsiaTheme="majorEastAsia" w:hAnsiTheme="majorHAnsi" w:cstheme="majorBidi"/>
      <w:color w:val="4E3B30" w:themeColor="text2"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ECD5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D6C26"/>
    <w:rPr>
      <w:rFonts w:asciiTheme="majorHAnsi" w:eastAsiaTheme="majorEastAsia" w:hAnsiTheme="majorHAnsi" w:cstheme="majorBidi"/>
      <w:sz w:val="22"/>
      <w:szCs w:val="22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4AD9F" w:themeColor="text2" w:themeTint="66"/>
        <w:left w:val="single" w:sz="4" w:space="0" w:color="C4AD9F" w:themeColor="text2" w:themeTint="66"/>
        <w:bottom w:val="single" w:sz="4" w:space="0" w:color="C4AD9F" w:themeColor="text2" w:themeTint="66"/>
        <w:right w:val="single" w:sz="4" w:space="0" w:color="C4AD9F" w:themeColor="text2" w:themeTint="66"/>
        <w:insideV w:val="single" w:sz="4" w:space="0" w:color="C4AD9F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0A22E" w:themeFill="accent1"/>
      </w:tcPr>
    </w:tblStylePr>
    <w:tblStylePr w:type="lastRow">
      <w:rPr>
        <w:rFonts w:asciiTheme="majorHAnsi" w:hAnsiTheme="majorHAnsi"/>
        <w:b/>
        <w:caps/>
        <w:smallCaps w:val="0"/>
        <w:color w:val="F0A22E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6C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ListParagraph">
    <w:name w:val="List Paragraph"/>
    <w:basedOn w:val="Normal"/>
    <w:uiPriority w:val="34"/>
    <w:qFormat/>
    <w:rsid w:val="004264BC"/>
    <w:pPr>
      <w:ind w:left="720"/>
      <w:contextualSpacing/>
    </w:pPr>
  </w:style>
  <w:style w:type="character" w:customStyle="1" w:styleId="action-arrow">
    <w:name w:val="action-arrow"/>
    <w:basedOn w:val="DefaultParagraphFont"/>
    <w:rsid w:val="00281173"/>
  </w:style>
  <w:style w:type="character" w:customStyle="1" w:styleId="apple-converted-space">
    <w:name w:val="apple-converted-space"/>
    <w:basedOn w:val="DefaultParagraphFont"/>
    <w:rsid w:val="00281173"/>
  </w:style>
  <w:style w:type="character" w:customStyle="1" w:styleId="Heading5Char">
    <w:name w:val="Heading 5 Char"/>
    <w:basedOn w:val="DefaultParagraphFont"/>
    <w:link w:val="Heading5"/>
    <w:uiPriority w:val="9"/>
    <w:semiHidden/>
    <w:rsid w:val="000D6C26"/>
    <w:rPr>
      <w:rFonts w:asciiTheme="majorHAnsi" w:eastAsiaTheme="majorEastAsia" w:hAnsiTheme="majorHAnsi" w:cstheme="majorBidi"/>
      <w:color w:val="4E3B3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C26"/>
    <w:rPr>
      <w:rFonts w:asciiTheme="majorHAnsi" w:eastAsiaTheme="majorEastAsia" w:hAnsiTheme="majorHAnsi" w:cstheme="majorBidi"/>
      <w:i/>
      <w:iCs/>
      <w:color w:val="4E3B3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C26"/>
    <w:rPr>
      <w:rFonts w:asciiTheme="majorHAnsi" w:eastAsiaTheme="majorEastAsia" w:hAnsiTheme="majorHAnsi" w:cstheme="majorBidi"/>
      <w:i/>
      <w:iCs/>
      <w:color w:val="8553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C26"/>
    <w:rPr>
      <w:rFonts w:asciiTheme="majorHAnsi" w:eastAsiaTheme="majorEastAsia" w:hAnsiTheme="majorHAnsi" w:cstheme="majorBidi"/>
      <w:b/>
      <w:bCs/>
      <w:color w:val="4E3B3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C26"/>
    <w:rPr>
      <w:rFonts w:asciiTheme="majorHAnsi" w:eastAsiaTheme="majorEastAsia" w:hAnsiTheme="majorHAnsi" w:cstheme="majorBidi"/>
      <w:b/>
      <w:bCs/>
      <w:i/>
      <w:iCs/>
      <w:color w:val="4E3B3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C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0D6C26"/>
    <w:rPr>
      <w:b/>
      <w:bCs/>
    </w:rPr>
  </w:style>
  <w:style w:type="character" w:styleId="Emphasis">
    <w:name w:val="Emphasis"/>
    <w:basedOn w:val="DefaultParagraphFont"/>
    <w:uiPriority w:val="20"/>
    <w:qFormat/>
    <w:rsid w:val="000D6C2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6C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6C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C26"/>
    <w:pPr>
      <w:pBdr>
        <w:left w:val="single" w:sz="18" w:space="12" w:color="F0A22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C26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6C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C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6C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C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C26"/>
    <w:rPr>
      <w:b/>
      <w:bCs/>
      <w:smallCaps/>
    </w:rPr>
  </w:style>
  <w:style w:type="paragraph" w:styleId="NormalWeb">
    <w:name w:val="Normal (Web)"/>
    <w:basedOn w:val="Normal"/>
    <w:uiPriority w:val="99"/>
    <w:semiHidden/>
    <w:unhideWhenUsed/>
    <w:rsid w:val="006E6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40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584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8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73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57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72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81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36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9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76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42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6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8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0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1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47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13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V-CJIAcDmkOKlWyxWgGrBAz7rh45JTVGt94EGoEJpohUNDVXNE9NQzMwUUNCTVFZNEJQVTI4S1VBMy4u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drew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2F26426D6846E8A09E29C32DC7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1312-EB26-438E-ADCC-38FB65406691}"/>
      </w:docPartPr>
      <w:docPartBody>
        <w:p w:rsidR="004F6498" w:rsidRDefault="00E75761" w:rsidP="00E75761">
          <w:pPr>
            <w:pStyle w:val="4D2F26426D6846E8A09E29C32DC78EEA"/>
          </w:pPr>
          <w:r>
            <w:t>[Email]</w:t>
          </w:r>
        </w:p>
      </w:docPartBody>
    </w:docPart>
    <w:docPart>
      <w:docPartPr>
        <w:name w:val="FB94BCF94C8A4B3F8FE4F8C19412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7205-276C-4179-8B12-AE2D21F2DC76}"/>
      </w:docPartPr>
      <w:docPartBody>
        <w:p w:rsidR="004F6498" w:rsidRDefault="00E75761" w:rsidP="00E75761">
          <w:pPr>
            <w:pStyle w:val="FB94BCF94C8A4B3F8FE4F8C194125E16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D"/>
    <w:rsid w:val="00051E3F"/>
    <w:rsid w:val="00057549"/>
    <w:rsid w:val="000A1B6F"/>
    <w:rsid w:val="000C03C3"/>
    <w:rsid w:val="00171C42"/>
    <w:rsid w:val="00180134"/>
    <w:rsid w:val="001B1DB4"/>
    <w:rsid w:val="002309D4"/>
    <w:rsid w:val="0024746E"/>
    <w:rsid w:val="00352F5E"/>
    <w:rsid w:val="003A7696"/>
    <w:rsid w:val="003B0AFD"/>
    <w:rsid w:val="00422384"/>
    <w:rsid w:val="004A4D3C"/>
    <w:rsid w:val="004B79AF"/>
    <w:rsid w:val="004E1814"/>
    <w:rsid w:val="004F6498"/>
    <w:rsid w:val="00570A76"/>
    <w:rsid w:val="005C001D"/>
    <w:rsid w:val="006F071B"/>
    <w:rsid w:val="007474B2"/>
    <w:rsid w:val="008427EC"/>
    <w:rsid w:val="00970A24"/>
    <w:rsid w:val="00A53397"/>
    <w:rsid w:val="00A64822"/>
    <w:rsid w:val="00B31F57"/>
    <w:rsid w:val="00B41D23"/>
    <w:rsid w:val="00BA6A6E"/>
    <w:rsid w:val="00BD3F5A"/>
    <w:rsid w:val="00C166E1"/>
    <w:rsid w:val="00C70703"/>
    <w:rsid w:val="00CC0FBD"/>
    <w:rsid w:val="00CC5A6E"/>
    <w:rsid w:val="00D31665"/>
    <w:rsid w:val="00D93F35"/>
    <w:rsid w:val="00E75761"/>
    <w:rsid w:val="00EE019F"/>
    <w:rsid w:val="00F026F3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703"/>
    <w:rPr>
      <w:color w:val="808080"/>
    </w:rPr>
  </w:style>
  <w:style w:type="paragraph" w:customStyle="1" w:styleId="4D2F26426D6846E8A09E29C32DC78EEA">
    <w:name w:val="4D2F26426D6846E8A09E29C32DC78EEA"/>
    <w:rsid w:val="00E75761"/>
  </w:style>
  <w:style w:type="paragraph" w:customStyle="1" w:styleId="FB94BCF94C8A4B3F8FE4F8C194125E16">
    <w:name w:val="FB94BCF94C8A4B3F8FE4F8C194125E16"/>
    <w:rsid w:val="00E75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2016-05-02T00:00:00</PublishDate>
  <Abstract/>
  <CompanyAddress>Apprentify, </CompanyAddress>
  <CompanyPhone/>
  <CompanyFax/>
  <CompanyEmail>info@apprentify.com</CompanyEmail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4EEC6-EF95-4EB4-95FF-0CEDB32AF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plan.dotx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Drew</dc:creator>
  <cp:keywords/>
  <dc:description/>
  <cp:lastModifiedBy>Mark Simpkins</cp:lastModifiedBy>
  <cp:revision>3</cp:revision>
  <cp:lastPrinted>2019-01-02T21:00:00Z</cp:lastPrinted>
  <dcterms:created xsi:type="dcterms:W3CDTF">2021-07-13T10:37:00Z</dcterms:created>
  <dcterms:modified xsi:type="dcterms:W3CDTF">2021-07-13T12:33:00Z</dcterms:modified>
  <cp:contentStatus>www.apprentify.com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