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970E" w14:textId="5D9DC327" w:rsidR="00E04E4B" w:rsidRDefault="00E04E4B" w:rsidP="00813E28">
      <w:pPr>
        <w:jc w:val="right"/>
        <w:rPr>
          <w:rFonts w:ascii="Calibri Light" w:hAnsi="Calibri Light" w:cs="Calibri Light"/>
        </w:rPr>
      </w:pPr>
      <w:r>
        <w:rPr>
          <w:noProof/>
        </w:rPr>
        <w:drawing>
          <wp:anchor distT="0" distB="0" distL="114300" distR="114300" simplePos="0" relativeHeight="251658240" behindDoc="1" locked="0" layoutInCell="1" allowOverlap="1" wp14:anchorId="3B68373F" wp14:editId="2DFD63BB">
            <wp:simplePos x="0" y="0"/>
            <wp:positionH relativeFrom="margin">
              <wp:align>center</wp:align>
            </wp:positionH>
            <wp:positionV relativeFrom="paragraph">
              <wp:posOffset>-267946</wp:posOffset>
            </wp:positionV>
            <wp:extent cx="3636734" cy="990600"/>
            <wp:effectExtent l="0" t="0" r="1905" b="0"/>
            <wp:wrapNone/>
            <wp:docPr id="37" name="Picture 37"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rentify logo.jpg"/>
                    <pic:cNvPicPr/>
                  </pic:nvPicPr>
                  <pic:blipFill rotWithShape="1">
                    <a:blip r:embed="rId10"/>
                    <a:srcRect t="12919" r="6463" b="15388"/>
                    <a:stretch/>
                  </pic:blipFill>
                  <pic:spPr bwMode="auto">
                    <a:xfrm>
                      <a:off x="0" y="0"/>
                      <a:ext cx="3636734"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rPr>
        <w:t xml:space="preserve"> </w:t>
      </w:r>
    </w:p>
    <w:p w14:paraId="496E3801" w14:textId="77777777" w:rsidR="007E103D" w:rsidRDefault="007E103D" w:rsidP="007E103D">
      <w:pPr>
        <w:jc w:val="center"/>
        <w:rPr>
          <w:rFonts w:ascii="Arial" w:eastAsia="Calibri" w:hAnsi="Arial" w:cs="Arial"/>
          <w:b/>
          <w:sz w:val="48"/>
          <w:szCs w:val="48"/>
        </w:rPr>
      </w:pPr>
    </w:p>
    <w:p w14:paraId="2A3CC53F" w14:textId="77777777" w:rsidR="007E103D" w:rsidRDefault="007E103D" w:rsidP="007E103D">
      <w:pPr>
        <w:jc w:val="center"/>
        <w:rPr>
          <w:rFonts w:ascii="Arial" w:eastAsia="Calibri" w:hAnsi="Arial" w:cs="Arial"/>
          <w:b/>
          <w:sz w:val="48"/>
          <w:szCs w:val="48"/>
        </w:rPr>
      </w:pPr>
    </w:p>
    <w:p w14:paraId="5908A2CB" w14:textId="77777777" w:rsidR="007E103D" w:rsidRDefault="007E103D" w:rsidP="003710DE">
      <w:pPr>
        <w:rPr>
          <w:rFonts w:ascii="Arial" w:eastAsia="Calibri" w:hAnsi="Arial" w:cs="Arial"/>
          <w:b/>
          <w:sz w:val="48"/>
          <w:szCs w:val="48"/>
        </w:rPr>
      </w:pPr>
    </w:p>
    <w:p w14:paraId="0CD37FA6" w14:textId="77777777" w:rsidR="007E103D" w:rsidRDefault="007E103D" w:rsidP="007E103D">
      <w:pPr>
        <w:jc w:val="center"/>
        <w:rPr>
          <w:rFonts w:ascii="Arial" w:eastAsia="Calibri" w:hAnsi="Arial" w:cs="Arial"/>
          <w:b/>
          <w:sz w:val="48"/>
          <w:szCs w:val="48"/>
        </w:rPr>
      </w:pPr>
    </w:p>
    <w:p w14:paraId="0AFAE91D" w14:textId="47D05F45" w:rsidR="007E103D" w:rsidRDefault="0080647A" w:rsidP="007E103D">
      <w:pPr>
        <w:jc w:val="center"/>
        <w:rPr>
          <w:rFonts w:ascii="Arial" w:eastAsia="Calibri" w:hAnsi="Arial" w:cs="Arial"/>
          <w:b/>
          <w:sz w:val="48"/>
          <w:szCs w:val="48"/>
        </w:rPr>
      </w:pPr>
      <w:r>
        <w:rPr>
          <w:rFonts w:ascii="Arial" w:eastAsia="Calibri" w:hAnsi="Arial" w:cs="Arial"/>
          <w:b/>
          <w:sz w:val="48"/>
          <w:szCs w:val="48"/>
        </w:rPr>
        <w:t xml:space="preserve">WHISTLEBLOWING </w:t>
      </w:r>
      <w:r w:rsidR="007E103D" w:rsidRPr="001F00CE">
        <w:rPr>
          <w:rFonts w:ascii="Arial" w:eastAsia="Calibri" w:hAnsi="Arial" w:cs="Arial"/>
          <w:b/>
          <w:sz w:val="48"/>
          <w:szCs w:val="48"/>
        </w:rPr>
        <w:t xml:space="preserve">POLICY </w:t>
      </w:r>
    </w:p>
    <w:p w14:paraId="56CDB2CF" w14:textId="5B291EB6" w:rsidR="007E103D" w:rsidRDefault="00A079B1" w:rsidP="007E103D">
      <w:pPr>
        <w:jc w:val="center"/>
        <w:rPr>
          <w:rFonts w:ascii="Arial" w:eastAsia="Calibri" w:hAnsi="Arial" w:cs="Arial"/>
          <w:b/>
          <w:sz w:val="48"/>
          <w:szCs w:val="48"/>
        </w:rPr>
      </w:pPr>
      <w:r>
        <w:rPr>
          <w:rFonts w:ascii="Arial" w:eastAsia="Calibri" w:hAnsi="Arial" w:cs="Arial"/>
          <w:b/>
          <w:sz w:val="48"/>
          <w:szCs w:val="48"/>
        </w:rPr>
        <w:t>202</w:t>
      </w:r>
      <w:r w:rsidR="00712BB5">
        <w:rPr>
          <w:rFonts w:ascii="Arial" w:eastAsia="Calibri" w:hAnsi="Arial" w:cs="Arial"/>
          <w:b/>
          <w:sz w:val="48"/>
          <w:szCs w:val="48"/>
        </w:rPr>
        <w:t>1</w:t>
      </w:r>
      <w:r>
        <w:rPr>
          <w:rFonts w:ascii="Arial" w:eastAsia="Calibri" w:hAnsi="Arial" w:cs="Arial"/>
          <w:b/>
          <w:sz w:val="48"/>
          <w:szCs w:val="48"/>
        </w:rPr>
        <w:t>-202</w:t>
      </w:r>
      <w:r w:rsidR="00712BB5">
        <w:rPr>
          <w:rFonts w:ascii="Arial" w:eastAsia="Calibri" w:hAnsi="Arial" w:cs="Arial"/>
          <w:b/>
          <w:sz w:val="48"/>
          <w:szCs w:val="48"/>
        </w:rPr>
        <w:t>2</w:t>
      </w:r>
    </w:p>
    <w:p w14:paraId="77C9EF39" w14:textId="18EB4A6E" w:rsidR="00A835F5" w:rsidRDefault="00A835F5" w:rsidP="007E103D">
      <w:pPr>
        <w:jc w:val="center"/>
        <w:rPr>
          <w:rFonts w:ascii="Arial" w:eastAsia="Calibri" w:hAnsi="Arial" w:cs="Arial"/>
          <w:b/>
          <w:sz w:val="48"/>
          <w:szCs w:val="48"/>
        </w:rPr>
      </w:pPr>
    </w:p>
    <w:tbl>
      <w:tblPr>
        <w:tblStyle w:val="TableGrid"/>
        <w:tblW w:w="0" w:type="auto"/>
        <w:tblLook w:val="04A0" w:firstRow="1" w:lastRow="0" w:firstColumn="1" w:lastColumn="0" w:noHBand="0" w:noVBand="1"/>
      </w:tblPr>
      <w:tblGrid>
        <w:gridCol w:w="4621"/>
        <w:gridCol w:w="4621"/>
      </w:tblGrid>
      <w:tr w:rsidR="00EA6BAB" w:rsidRPr="001F00CE" w14:paraId="3D222682" w14:textId="77777777" w:rsidTr="228B7E23">
        <w:tc>
          <w:tcPr>
            <w:tcW w:w="4621" w:type="dxa"/>
            <w:shd w:val="clear" w:color="auto" w:fill="F9D9AB" w:themeFill="accent1" w:themeFillTint="66"/>
          </w:tcPr>
          <w:p w14:paraId="7EFB8886" w14:textId="77777777" w:rsidR="00EA6BAB" w:rsidRPr="001F00CE" w:rsidRDefault="00EA6BAB" w:rsidP="00D12019">
            <w:pPr>
              <w:rPr>
                <w:rFonts w:ascii="Arial" w:eastAsia="Calibri" w:hAnsi="Arial" w:cs="Arial"/>
              </w:rPr>
            </w:pPr>
            <w:r w:rsidRPr="001F00CE">
              <w:rPr>
                <w:rFonts w:ascii="Arial" w:eastAsia="Calibri" w:hAnsi="Arial" w:cs="Arial"/>
              </w:rPr>
              <w:t>Prepared By:</w:t>
            </w:r>
          </w:p>
        </w:tc>
        <w:tc>
          <w:tcPr>
            <w:tcW w:w="4621" w:type="dxa"/>
            <w:shd w:val="clear" w:color="auto" w:fill="F9D9AB" w:themeFill="accent1" w:themeFillTint="66"/>
          </w:tcPr>
          <w:p w14:paraId="12B176AB" w14:textId="77777777" w:rsidR="00EA6BAB" w:rsidRPr="001F00CE" w:rsidRDefault="00EA6BAB" w:rsidP="00D12019">
            <w:pPr>
              <w:rPr>
                <w:rFonts w:ascii="Arial" w:eastAsia="Calibri" w:hAnsi="Arial" w:cs="Arial"/>
              </w:rPr>
            </w:pPr>
            <w:r w:rsidRPr="001F00CE">
              <w:rPr>
                <w:rFonts w:ascii="Arial" w:eastAsia="Calibri" w:hAnsi="Arial" w:cs="Arial"/>
              </w:rPr>
              <w:t xml:space="preserve">Authorised by </w:t>
            </w:r>
          </w:p>
        </w:tc>
      </w:tr>
      <w:tr w:rsidR="00EA6BAB" w:rsidRPr="001F00CE" w14:paraId="63945D94" w14:textId="77777777" w:rsidTr="228B7E23">
        <w:tc>
          <w:tcPr>
            <w:tcW w:w="4621" w:type="dxa"/>
          </w:tcPr>
          <w:p w14:paraId="622C1F64" w14:textId="7C822729" w:rsidR="00EA6BAB" w:rsidRPr="001F00CE" w:rsidRDefault="00DD45A9" w:rsidP="228B7E23">
            <w:pPr>
              <w:rPr>
                <w:rFonts w:ascii="Arial" w:eastAsia="Calibri" w:hAnsi="Arial" w:cs="Arial"/>
              </w:rPr>
            </w:pPr>
            <w:r>
              <w:rPr>
                <w:rFonts w:ascii="Arial" w:eastAsia="Calibri" w:hAnsi="Arial" w:cs="Arial"/>
              </w:rPr>
              <w:t>PAUL DREW</w:t>
            </w:r>
          </w:p>
        </w:tc>
        <w:tc>
          <w:tcPr>
            <w:tcW w:w="4621" w:type="dxa"/>
          </w:tcPr>
          <w:p w14:paraId="51BD3B2F" w14:textId="1C398F4D" w:rsidR="00EA6BAB" w:rsidRPr="001F00CE" w:rsidRDefault="00DD45A9" w:rsidP="228B7E23">
            <w:pPr>
              <w:rPr>
                <w:rFonts w:ascii="Arial" w:eastAsia="Calibri" w:hAnsi="Arial" w:cs="Arial"/>
              </w:rPr>
            </w:pPr>
            <w:r>
              <w:rPr>
                <w:rFonts w:ascii="Arial" w:eastAsia="Calibri" w:hAnsi="Arial" w:cs="Arial"/>
              </w:rPr>
              <w:t>MARK SIMPKINS</w:t>
            </w:r>
          </w:p>
        </w:tc>
      </w:tr>
      <w:tr w:rsidR="00EA6BAB" w:rsidRPr="001F00CE" w14:paraId="74F41953" w14:textId="77777777" w:rsidTr="228B7E23">
        <w:tc>
          <w:tcPr>
            <w:tcW w:w="4621" w:type="dxa"/>
            <w:shd w:val="clear" w:color="auto" w:fill="F9D9AB" w:themeFill="accent1" w:themeFillTint="66"/>
          </w:tcPr>
          <w:p w14:paraId="4DD6D8FF" w14:textId="77777777" w:rsidR="00EA6BAB" w:rsidRPr="001F00CE" w:rsidRDefault="00EA6BAB" w:rsidP="00D12019">
            <w:pPr>
              <w:rPr>
                <w:rFonts w:ascii="Arial" w:eastAsia="Calibri" w:hAnsi="Arial" w:cs="Arial"/>
              </w:rPr>
            </w:pPr>
            <w:r w:rsidRPr="001F00CE">
              <w:rPr>
                <w:rFonts w:ascii="Arial" w:eastAsia="Calibri" w:hAnsi="Arial" w:cs="Arial"/>
              </w:rPr>
              <w:t xml:space="preserve">Date Sanctioned </w:t>
            </w:r>
          </w:p>
        </w:tc>
        <w:tc>
          <w:tcPr>
            <w:tcW w:w="4621" w:type="dxa"/>
            <w:shd w:val="clear" w:color="auto" w:fill="F9D9AB" w:themeFill="accent1" w:themeFillTint="66"/>
          </w:tcPr>
          <w:p w14:paraId="464F8D7F" w14:textId="41C40C06" w:rsidR="00EA6BAB" w:rsidRPr="001F00CE" w:rsidRDefault="00C769F7" w:rsidP="00D12019">
            <w:pPr>
              <w:rPr>
                <w:rFonts w:ascii="Arial" w:eastAsia="Calibri" w:hAnsi="Arial" w:cs="Arial"/>
              </w:rPr>
            </w:pPr>
            <w:r>
              <w:rPr>
                <w:rFonts w:ascii="Arial" w:eastAsia="Calibri" w:hAnsi="Arial" w:cs="Arial"/>
              </w:rPr>
              <w:t>AUGUST</w:t>
            </w:r>
            <w:r w:rsidR="0080647A">
              <w:rPr>
                <w:rFonts w:ascii="Arial" w:eastAsia="Calibri" w:hAnsi="Arial" w:cs="Arial"/>
              </w:rPr>
              <w:t xml:space="preserve"> 2</w:t>
            </w:r>
            <w:r w:rsidR="00A079B1">
              <w:rPr>
                <w:rFonts w:ascii="Arial" w:eastAsia="Calibri" w:hAnsi="Arial" w:cs="Arial"/>
              </w:rPr>
              <w:t>02</w:t>
            </w:r>
            <w:r w:rsidR="00712BB5">
              <w:rPr>
                <w:rFonts w:ascii="Arial" w:eastAsia="Calibri" w:hAnsi="Arial" w:cs="Arial"/>
              </w:rPr>
              <w:t>1</w:t>
            </w:r>
          </w:p>
        </w:tc>
      </w:tr>
      <w:tr w:rsidR="00EA6BAB" w:rsidRPr="001F00CE" w14:paraId="0CE668AF" w14:textId="77777777" w:rsidTr="228B7E23">
        <w:tc>
          <w:tcPr>
            <w:tcW w:w="4621" w:type="dxa"/>
            <w:shd w:val="clear" w:color="auto" w:fill="F9D9AB" w:themeFill="accent1" w:themeFillTint="66"/>
          </w:tcPr>
          <w:p w14:paraId="537C7D56" w14:textId="77777777" w:rsidR="00EA6BAB" w:rsidRPr="001F00CE" w:rsidRDefault="00EA6BAB" w:rsidP="00D12019">
            <w:pPr>
              <w:rPr>
                <w:rFonts w:ascii="Arial" w:eastAsia="Calibri" w:hAnsi="Arial" w:cs="Arial"/>
              </w:rPr>
            </w:pPr>
            <w:r w:rsidRPr="001F00CE">
              <w:rPr>
                <w:rFonts w:ascii="Arial" w:eastAsia="Calibri" w:hAnsi="Arial" w:cs="Arial"/>
              </w:rPr>
              <w:t xml:space="preserve">SIGNATURE/S: </w:t>
            </w:r>
          </w:p>
        </w:tc>
        <w:tc>
          <w:tcPr>
            <w:tcW w:w="4621" w:type="dxa"/>
          </w:tcPr>
          <w:p w14:paraId="69E13391" w14:textId="79937490" w:rsidR="00EA6BAB" w:rsidRPr="001F00CE" w:rsidRDefault="00EA6BAB" w:rsidP="228B7E23">
            <w:pPr>
              <w:rPr>
                <w:rFonts w:ascii="Arial" w:eastAsia="Calibri" w:hAnsi="Arial" w:cs="Arial"/>
              </w:rPr>
            </w:pPr>
            <w:r>
              <w:rPr>
                <w:noProof/>
              </w:rPr>
              <w:drawing>
                <wp:inline distT="0" distB="0" distL="0" distR="0" wp14:anchorId="38A0DC95" wp14:editId="5EDE54EA">
                  <wp:extent cx="657225" cy="438150"/>
                  <wp:effectExtent l="0" t="0" r="0" b="0"/>
                  <wp:docPr id="19565228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657225" cy="438150"/>
                          </a:xfrm>
                          <a:prstGeom prst="rect">
                            <a:avLst/>
                          </a:prstGeom>
                        </pic:spPr>
                      </pic:pic>
                    </a:graphicData>
                  </a:graphic>
                </wp:inline>
              </w:drawing>
            </w:r>
            <w:r w:rsidR="00A079B1">
              <w:rPr>
                <w:rFonts w:ascii="Arial" w:eastAsia="Calibri" w:hAnsi="Arial" w:cs="Arial"/>
                <w:b/>
                <w:noProof/>
                <w:sz w:val="48"/>
                <w:szCs w:val="48"/>
              </w:rPr>
              <w:drawing>
                <wp:inline distT="0" distB="0" distL="0" distR="0" wp14:anchorId="28EB9F0A" wp14:editId="52AFB607">
                  <wp:extent cx="757796" cy="4267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976" cy="435268"/>
                          </a:xfrm>
                          <a:prstGeom prst="rect">
                            <a:avLst/>
                          </a:prstGeom>
                          <a:noFill/>
                          <a:ln>
                            <a:noFill/>
                          </a:ln>
                        </pic:spPr>
                      </pic:pic>
                    </a:graphicData>
                  </a:graphic>
                </wp:inline>
              </w:drawing>
            </w:r>
          </w:p>
          <w:p w14:paraId="7F842E05" w14:textId="0A3A5032" w:rsidR="00EA6BAB" w:rsidRPr="001F00CE" w:rsidRDefault="00EA6BAB" w:rsidP="00D12019">
            <w:pPr>
              <w:rPr>
                <w:rFonts w:ascii="Arial" w:eastAsia="Calibri" w:hAnsi="Arial" w:cs="Arial"/>
              </w:rPr>
            </w:pPr>
          </w:p>
        </w:tc>
      </w:tr>
    </w:tbl>
    <w:p w14:paraId="15932705" w14:textId="4198751B" w:rsidR="00A835F5" w:rsidRDefault="00A835F5" w:rsidP="003710DE">
      <w:pPr>
        <w:rPr>
          <w:rFonts w:ascii="Arial" w:eastAsia="Calibri" w:hAnsi="Arial" w:cs="Arial"/>
          <w:b/>
          <w:sz w:val="48"/>
          <w:szCs w:val="48"/>
        </w:rPr>
      </w:pPr>
    </w:p>
    <w:p w14:paraId="10D16561" w14:textId="764CAEEC" w:rsidR="003710DE" w:rsidRDefault="003710DE" w:rsidP="003710DE">
      <w:pPr>
        <w:rPr>
          <w:rFonts w:ascii="Arial" w:eastAsia="Calibri" w:hAnsi="Arial" w:cs="Arial"/>
          <w:b/>
          <w:sz w:val="48"/>
          <w:szCs w:val="48"/>
        </w:rPr>
      </w:pPr>
      <w:r>
        <w:rPr>
          <w:rFonts w:ascii="Arial" w:eastAsia="Calibri" w:hAnsi="Arial" w:cs="Arial"/>
          <w:b/>
          <w:sz w:val="48"/>
          <w:szCs w:val="48"/>
        </w:rPr>
        <w:t>Board Signatures</w:t>
      </w:r>
    </w:p>
    <w:p w14:paraId="0DADFDD0" w14:textId="6EA076C1" w:rsidR="00FF15CC" w:rsidRDefault="00FF15CC" w:rsidP="00FF15CC">
      <w:pPr>
        <w:rPr>
          <w:rFonts w:ascii="Arial" w:eastAsia="Calibri" w:hAnsi="Arial" w:cs="Arial"/>
          <w:b/>
          <w:sz w:val="48"/>
          <w:szCs w:val="48"/>
        </w:rPr>
      </w:pPr>
      <w:r>
        <w:rPr>
          <w:rFonts w:ascii="Arial" w:eastAsia="Calibri" w:hAnsi="Arial" w:cs="Arial"/>
          <w:b/>
          <w:noProof/>
          <w:sz w:val="48"/>
          <w:szCs w:val="48"/>
        </w:rPr>
        <w:drawing>
          <wp:inline distT="0" distB="0" distL="0" distR="0" wp14:anchorId="407DC14E" wp14:editId="4F1795C0">
            <wp:extent cx="1569720" cy="883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883920"/>
                    </a:xfrm>
                    <a:prstGeom prst="rect">
                      <a:avLst/>
                    </a:prstGeom>
                    <a:noFill/>
                    <a:ln>
                      <a:noFill/>
                    </a:ln>
                  </pic:spPr>
                </pic:pic>
              </a:graphicData>
            </a:graphic>
          </wp:inline>
        </w:drawing>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sidR="004D1071">
        <w:rPr>
          <w:rFonts w:ascii="Arial" w:eastAsia="Calibri" w:hAnsi="Arial" w:cs="Arial"/>
          <w:b/>
          <w:noProof/>
          <w:sz w:val="48"/>
          <w:szCs w:val="48"/>
        </w:rPr>
        <w:drawing>
          <wp:inline distT="0" distB="0" distL="0" distR="0" wp14:anchorId="1CF8BCD5" wp14:editId="36FEA6B1">
            <wp:extent cx="1599498" cy="81915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3"/>
                    <a:stretch>
                      <a:fillRect/>
                    </a:stretch>
                  </pic:blipFill>
                  <pic:spPr>
                    <a:xfrm>
                      <a:off x="0" y="0"/>
                      <a:ext cx="1603708" cy="821306"/>
                    </a:xfrm>
                    <a:prstGeom prst="rect">
                      <a:avLst/>
                    </a:prstGeom>
                  </pic:spPr>
                </pic:pic>
              </a:graphicData>
            </a:graphic>
          </wp:inline>
        </w:drawing>
      </w:r>
    </w:p>
    <w:p w14:paraId="66EEC39E" w14:textId="25F0813D" w:rsidR="00FF15CC" w:rsidRDefault="00FF15CC" w:rsidP="00FF15CC">
      <w:pPr>
        <w:rPr>
          <w:rFonts w:ascii="Arial" w:hAnsi="Arial" w:cs="Arial"/>
        </w:rPr>
      </w:pPr>
      <w:r>
        <w:rPr>
          <w:rFonts w:ascii="Arial" w:hAnsi="Arial" w:cs="Arial"/>
        </w:rPr>
        <w:t>PAUL DREW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D45A9">
        <w:rPr>
          <w:rFonts w:ascii="Arial" w:hAnsi="Arial" w:cs="Arial"/>
        </w:rPr>
        <w:t>GERWYN HOUSE</w:t>
      </w:r>
    </w:p>
    <w:p w14:paraId="3ED3E241" w14:textId="5F0928E6" w:rsidR="003710DE" w:rsidRPr="001F00CE" w:rsidRDefault="003710DE" w:rsidP="003710D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BF40E53" w14:textId="0AC5B62C" w:rsidR="00A835F5" w:rsidRDefault="00A835F5" w:rsidP="007E103D">
      <w:pPr>
        <w:jc w:val="center"/>
        <w:rPr>
          <w:rFonts w:ascii="Arial" w:eastAsia="Calibri" w:hAnsi="Arial" w:cs="Arial"/>
          <w:b/>
          <w:sz w:val="48"/>
          <w:szCs w:val="48"/>
        </w:rPr>
      </w:pPr>
    </w:p>
    <w:p w14:paraId="08549659" w14:textId="52D67DEE" w:rsidR="00813E28" w:rsidRDefault="00813E28" w:rsidP="00813E28">
      <w:pPr>
        <w:rPr>
          <w:rFonts w:ascii="Arial" w:eastAsia="Calibri" w:hAnsi="Arial" w:cs="Arial"/>
          <w:b/>
          <w:sz w:val="48"/>
          <w:szCs w:val="48"/>
        </w:rPr>
      </w:pPr>
    </w:p>
    <w:p w14:paraId="09A9F8EB" w14:textId="51B080F6" w:rsidR="0080647A" w:rsidRDefault="00B65B06" w:rsidP="00FE5492">
      <w:pPr>
        <w:pStyle w:val="Title"/>
      </w:pPr>
      <w:r>
        <w:lastRenderedPageBreak/>
        <w:t>Purpose</w:t>
      </w:r>
    </w:p>
    <w:p w14:paraId="5112FB3E" w14:textId="603D4EDD" w:rsidR="00FE5492" w:rsidRDefault="00FE5492" w:rsidP="00FE5492"/>
    <w:p w14:paraId="7ACFB72F" w14:textId="77777777" w:rsidR="008940E2" w:rsidRPr="008940E2" w:rsidRDefault="008940E2" w:rsidP="008940E2">
      <w:pPr>
        <w:rPr>
          <w:rFonts w:ascii="Arial" w:hAnsi="Arial" w:cs="Arial"/>
          <w:sz w:val="24"/>
          <w:szCs w:val="24"/>
        </w:rPr>
      </w:pPr>
      <w:r w:rsidRPr="008940E2">
        <w:rPr>
          <w:rFonts w:ascii="Arial" w:hAnsi="Arial" w:cs="Arial"/>
          <w:sz w:val="24"/>
          <w:szCs w:val="24"/>
        </w:rPr>
        <w:t>Whistleblowing is when an individual knows, or suspects, that there is some wrongdoing occurring within the Company and alerts the employer or the relevant authority accordingly.</w:t>
      </w:r>
    </w:p>
    <w:p w14:paraId="0DB38874" w14:textId="77777777" w:rsidR="008940E2" w:rsidRPr="008940E2" w:rsidRDefault="008940E2" w:rsidP="008940E2">
      <w:pPr>
        <w:rPr>
          <w:rFonts w:ascii="Arial" w:hAnsi="Arial" w:cs="Arial"/>
          <w:sz w:val="24"/>
          <w:szCs w:val="24"/>
        </w:rPr>
      </w:pPr>
      <w:r w:rsidRPr="008940E2">
        <w:rPr>
          <w:rFonts w:ascii="Arial" w:hAnsi="Arial" w:cs="Arial"/>
          <w:sz w:val="24"/>
          <w:szCs w:val="24"/>
        </w:rPr>
        <w:t>The Public Interest Disclosure Act 1998 gives protection to individuals, casual workers, agency workers and contractors who make a qualifying disclosure when they reasonably believe it is in the public interest for them to do so.</w:t>
      </w:r>
    </w:p>
    <w:p w14:paraId="3B867FB7" w14:textId="75286EF9" w:rsidR="008940E2" w:rsidRDefault="008940E2" w:rsidP="008940E2">
      <w:pPr>
        <w:pStyle w:val="Heading1"/>
      </w:pPr>
      <w:r w:rsidRPr="008940E2">
        <w:t>Actions to be taken by the individual</w:t>
      </w:r>
    </w:p>
    <w:p w14:paraId="2B3644B6" w14:textId="77777777" w:rsidR="008940E2" w:rsidRPr="008940E2" w:rsidRDefault="008940E2" w:rsidP="008940E2"/>
    <w:p w14:paraId="31DE6473" w14:textId="77777777" w:rsidR="008940E2" w:rsidRPr="008940E2" w:rsidRDefault="008940E2" w:rsidP="008940E2">
      <w:pPr>
        <w:rPr>
          <w:rFonts w:ascii="Arial" w:hAnsi="Arial" w:cs="Arial"/>
          <w:sz w:val="24"/>
          <w:szCs w:val="24"/>
        </w:rPr>
      </w:pPr>
      <w:r w:rsidRPr="008940E2">
        <w:rPr>
          <w:rFonts w:ascii="Arial" w:hAnsi="Arial" w:cs="Arial"/>
          <w:sz w:val="24"/>
          <w:szCs w:val="24"/>
        </w:rPr>
        <w:t>If an individual knows or suspects that some wrongdoing is occurring within the Company, s/he should raise the matter immediately with the relevant manager. If the individual does not know who to approach, s/he should, in the first instance, talk to his or her line manager.</w:t>
      </w:r>
    </w:p>
    <w:p w14:paraId="3BC068DE" w14:textId="5BF6D681" w:rsidR="008940E2" w:rsidRDefault="008940E2" w:rsidP="008940E2">
      <w:pPr>
        <w:pStyle w:val="Heading1"/>
      </w:pPr>
      <w:r w:rsidRPr="008940E2">
        <w:t>Possible situations</w:t>
      </w:r>
    </w:p>
    <w:p w14:paraId="278FEB48" w14:textId="77777777" w:rsidR="008940E2" w:rsidRPr="008940E2" w:rsidRDefault="008940E2" w:rsidP="008940E2"/>
    <w:p w14:paraId="5F83E55D" w14:textId="77777777" w:rsidR="008940E2" w:rsidRPr="008940E2" w:rsidRDefault="008940E2" w:rsidP="008940E2">
      <w:pPr>
        <w:rPr>
          <w:rFonts w:ascii="Arial" w:hAnsi="Arial" w:cs="Arial"/>
          <w:sz w:val="24"/>
          <w:szCs w:val="24"/>
        </w:rPr>
      </w:pPr>
      <w:r w:rsidRPr="008940E2">
        <w:rPr>
          <w:rFonts w:ascii="Arial" w:hAnsi="Arial" w:cs="Arial"/>
          <w:sz w:val="24"/>
          <w:szCs w:val="24"/>
        </w:rPr>
        <w:t>Although this list is not exhaustive, examples of situations in which it might be appropriate for an individual to report a wrongdoing include:</w:t>
      </w:r>
    </w:p>
    <w:p w14:paraId="6202FD05" w14:textId="77777777" w:rsidR="008940E2" w:rsidRPr="008940E2" w:rsidRDefault="008940E2" w:rsidP="008940E2">
      <w:pPr>
        <w:numPr>
          <w:ilvl w:val="0"/>
          <w:numId w:val="18"/>
        </w:numPr>
        <w:spacing w:before="100" w:after="200" w:line="276" w:lineRule="auto"/>
        <w:rPr>
          <w:rFonts w:ascii="Arial" w:hAnsi="Arial" w:cs="Arial"/>
          <w:sz w:val="24"/>
          <w:szCs w:val="24"/>
        </w:rPr>
      </w:pPr>
      <w:r w:rsidRPr="008940E2">
        <w:rPr>
          <w:rFonts w:ascii="Arial" w:hAnsi="Arial" w:cs="Arial"/>
          <w:sz w:val="24"/>
          <w:szCs w:val="24"/>
        </w:rPr>
        <w:t>a breach, or potential breach, of health and safety legislation</w:t>
      </w:r>
    </w:p>
    <w:p w14:paraId="27B199A9" w14:textId="77777777" w:rsidR="008940E2" w:rsidRPr="008940E2" w:rsidRDefault="008940E2" w:rsidP="008940E2">
      <w:pPr>
        <w:numPr>
          <w:ilvl w:val="0"/>
          <w:numId w:val="18"/>
        </w:numPr>
        <w:spacing w:before="100" w:after="200" w:line="276" w:lineRule="auto"/>
        <w:rPr>
          <w:rFonts w:ascii="Arial" w:hAnsi="Arial" w:cs="Arial"/>
          <w:sz w:val="24"/>
          <w:szCs w:val="24"/>
        </w:rPr>
      </w:pPr>
      <w:r w:rsidRPr="008940E2">
        <w:rPr>
          <w:rFonts w:ascii="Arial" w:hAnsi="Arial" w:cs="Arial"/>
          <w:sz w:val="24"/>
          <w:szCs w:val="24"/>
        </w:rPr>
        <w:t>financial irregularities</w:t>
      </w:r>
    </w:p>
    <w:p w14:paraId="6360B100" w14:textId="77777777" w:rsidR="008940E2" w:rsidRPr="008940E2" w:rsidRDefault="008940E2" w:rsidP="008940E2">
      <w:pPr>
        <w:numPr>
          <w:ilvl w:val="0"/>
          <w:numId w:val="18"/>
        </w:numPr>
        <w:spacing w:before="100" w:after="200" w:line="276" w:lineRule="auto"/>
        <w:rPr>
          <w:rFonts w:ascii="Arial" w:hAnsi="Arial" w:cs="Arial"/>
          <w:sz w:val="24"/>
          <w:szCs w:val="24"/>
        </w:rPr>
      </w:pPr>
      <w:r w:rsidRPr="008940E2">
        <w:rPr>
          <w:rFonts w:ascii="Arial" w:hAnsi="Arial" w:cs="Arial"/>
          <w:sz w:val="24"/>
          <w:szCs w:val="24"/>
        </w:rPr>
        <w:t>harassment of a colleague, customer or other individual</w:t>
      </w:r>
    </w:p>
    <w:p w14:paraId="0F732738" w14:textId="77777777" w:rsidR="008940E2" w:rsidRPr="008940E2" w:rsidRDefault="008940E2" w:rsidP="008940E2">
      <w:pPr>
        <w:numPr>
          <w:ilvl w:val="0"/>
          <w:numId w:val="18"/>
        </w:numPr>
        <w:spacing w:before="100" w:after="200" w:line="276" w:lineRule="auto"/>
        <w:rPr>
          <w:rFonts w:ascii="Arial" w:hAnsi="Arial" w:cs="Arial"/>
          <w:sz w:val="24"/>
          <w:szCs w:val="24"/>
        </w:rPr>
      </w:pPr>
      <w:r w:rsidRPr="008940E2">
        <w:rPr>
          <w:rFonts w:ascii="Arial" w:hAnsi="Arial" w:cs="Arial"/>
          <w:sz w:val="24"/>
          <w:szCs w:val="24"/>
        </w:rPr>
        <w:t>damage to the environment</w:t>
      </w:r>
    </w:p>
    <w:p w14:paraId="4FB43721" w14:textId="77777777" w:rsidR="008940E2" w:rsidRPr="008940E2" w:rsidRDefault="008940E2" w:rsidP="008940E2">
      <w:pPr>
        <w:numPr>
          <w:ilvl w:val="0"/>
          <w:numId w:val="18"/>
        </w:numPr>
        <w:spacing w:before="100" w:after="200" w:line="276" w:lineRule="auto"/>
        <w:rPr>
          <w:rFonts w:ascii="Arial" w:hAnsi="Arial" w:cs="Arial"/>
          <w:sz w:val="24"/>
          <w:szCs w:val="24"/>
        </w:rPr>
      </w:pPr>
      <w:r w:rsidRPr="008940E2">
        <w:rPr>
          <w:rFonts w:ascii="Arial" w:hAnsi="Arial" w:cs="Arial"/>
          <w:sz w:val="24"/>
          <w:szCs w:val="24"/>
        </w:rPr>
        <w:t>the committing of a criminal offence</w:t>
      </w:r>
    </w:p>
    <w:p w14:paraId="4FB3D823" w14:textId="77777777" w:rsidR="008940E2" w:rsidRPr="008940E2" w:rsidRDefault="008940E2" w:rsidP="008940E2">
      <w:pPr>
        <w:numPr>
          <w:ilvl w:val="0"/>
          <w:numId w:val="18"/>
        </w:numPr>
        <w:spacing w:before="100" w:after="200" w:line="276" w:lineRule="auto"/>
        <w:rPr>
          <w:rFonts w:ascii="Arial" w:hAnsi="Arial" w:cs="Arial"/>
          <w:sz w:val="24"/>
          <w:szCs w:val="24"/>
        </w:rPr>
      </w:pPr>
      <w:r w:rsidRPr="008940E2">
        <w:rPr>
          <w:rFonts w:ascii="Arial" w:hAnsi="Arial" w:cs="Arial"/>
          <w:sz w:val="24"/>
          <w:szCs w:val="24"/>
        </w:rPr>
        <w:t>an act of bribery</w:t>
      </w:r>
    </w:p>
    <w:p w14:paraId="417786D0" w14:textId="569B8743" w:rsidR="008940E2" w:rsidRDefault="008940E2" w:rsidP="008940E2">
      <w:pPr>
        <w:numPr>
          <w:ilvl w:val="0"/>
          <w:numId w:val="18"/>
        </w:numPr>
        <w:spacing w:before="100" w:after="200" w:line="276" w:lineRule="auto"/>
        <w:rPr>
          <w:rFonts w:ascii="Arial" w:hAnsi="Arial" w:cs="Arial"/>
          <w:sz w:val="24"/>
          <w:szCs w:val="24"/>
        </w:rPr>
      </w:pPr>
      <w:r w:rsidRPr="008940E2">
        <w:rPr>
          <w:rFonts w:ascii="Arial" w:hAnsi="Arial" w:cs="Arial"/>
          <w:sz w:val="24"/>
          <w:szCs w:val="24"/>
        </w:rPr>
        <w:t>deliberate concealment of any of the above.</w:t>
      </w:r>
    </w:p>
    <w:p w14:paraId="27A0FDA4" w14:textId="662F506C" w:rsidR="008940E2" w:rsidRDefault="008940E2" w:rsidP="008940E2">
      <w:pPr>
        <w:spacing w:before="100" w:after="200" w:line="276" w:lineRule="auto"/>
        <w:rPr>
          <w:rFonts w:ascii="Arial" w:hAnsi="Arial" w:cs="Arial"/>
          <w:sz w:val="24"/>
          <w:szCs w:val="24"/>
        </w:rPr>
      </w:pPr>
    </w:p>
    <w:p w14:paraId="402D22E4" w14:textId="1EA04EA3" w:rsidR="008940E2" w:rsidRDefault="008940E2" w:rsidP="008940E2">
      <w:pPr>
        <w:spacing w:before="100" w:after="200" w:line="276" w:lineRule="auto"/>
        <w:rPr>
          <w:rFonts w:ascii="Arial" w:hAnsi="Arial" w:cs="Arial"/>
          <w:sz w:val="24"/>
          <w:szCs w:val="24"/>
        </w:rPr>
      </w:pPr>
    </w:p>
    <w:p w14:paraId="06F57379" w14:textId="77777777" w:rsidR="008940E2" w:rsidRPr="008940E2" w:rsidRDefault="008940E2" w:rsidP="008940E2">
      <w:pPr>
        <w:spacing w:before="100" w:after="200" w:line="276" w:lineRule="auto"/>
        <w:rPr>
          <w:rFonts w:ascii="Arial" w:hAnsi="Arial" w:cs="Arial"/>
          <w:sz w:val="24"/>
          <w:szCs w:val="24"/>
        </w:rPr>
      </w:pPr>
    </w:p>
    <w:p w14:paraId="217BBA13" w14:textId="5741E985" w:rsidR="008940E2" w:rsidRDefault="008940E2" w:rsidP="008940E2">
      <w:pPr>
        <w:pStyle w:val="Heading1"/>
      </w:pPr>
      <w:r w:rsidRPr="008940E2">
        <w:lastRenderedPageBreak/>
        <w:t>Action to be taken by the manager</w:t>
      </w:r>
    </w:p>
    <w:p w14:paraId="16A86E48" w14:textId="77777777" w:rsidR="008940E2" w:rsidRPr="008940E2" w:rsidRDefault="008940E2" w:rsidP="008940E2"/>
    <w:p w14:paraId="229E1C95" w14:textId="77777777" w:rsidR="008940E2" w:rsidRPr="008940E2" w:rsidRDefault="008940E2" w:rsidP="008940E2">
      <w:pPr>
        <w:rPr>
          <w:rFonts w:ascii="Arial" w:hAnsi="Arial" w:cs="Arial"/>
          <w:sz w:val="24"/>
          <w:szCs w:val="24"/>
        </w:rPr>
      </w:pPr>
      <w:r w:rsidRPr="008940E2">
        <w:rPr>
          <w:rFonts w:ascii="Arial" w:hAnsi="Arial" w:cs="Arial"/>
          <w:sz w:val="24"/>
          <w:szCs w:val="24"/>
        </w:rPr>
        <w:t xml:space="preserve">Any manager who is informed by an individual of potential wrongdoing will take immediate action to investigate the situation. In doing so, the manager will take every possible step to maintain the anonymity of the individual who has made the allegation of wrongdoing. </w:t>
      </w:r>
    </w:p>
    <w:p w14:paraId="26BB4404" w14:textId="77777777" w:rsidR="008940E2" w:rsidRPr="008940E2" w:rsidRDefault="008940E2" w:rsidP="008940E2">
      <w:pPr>
        <w:rPr>
          <w:rFonts w:ascii="Arial" w:hAnsi="Arial" w:cs="Arial"/>
          <w:sz w:val="24"/>
          <w:szCs w:val="24"/>
        </w:rPr>
      </w:pPr>
      <w:r w:rsidRPr="008940E2">
        <w:rPr>
          <w:rFonts w:ascii="Arial" w:hAnsi="Arial" w:cs="Arial"/>
          <w:sz w:val="24"/>
          <w:szCs w:val="24"/>
        </w:rPr>
        <w:t>The individual who has raised the issue will be kept informed of any investigation that is taking place. The individual will also be informed of the outcome of the investigation. It might not always be appropriate to tell the individual the detail of any action that is taken, but the individual will be informed if action is taken.</w:t>
      </w:r>
    </w:p>
    <w:p w14:paraId="792D16A8" w14:textId="115B9B89" w:rsidR="008940E2" w:rsidRDefault="008940E2" w:rsidP="008940E2">
      <w:pPr>
        <w:pStyle w:val="Heading1"/>
      </w:pPr>
      <w:r w:rsidRPr="008940E2">
        <w:t>Alerting outside bodies to a potential wrongdoing</w:t>
      </w:r>
    </w:p>
    <w:p w14:paraId="026AA18D" w14:textId="77777777" w:rsidR="008940E2" w:rsidRPr="008940E2" w:rsidRDefault="008940E2" w:rsidP="008940E2"/>
    <w:p w14:paraId="51CB16A1" w14:textId="77777777" w:rsidR="008940E2" w:rsidRPr="008940E2" w:rsidRDefault="008940E2" w:rsidP="008940E2">
      <w:pPr>
        <w:rPr>
          <w:rFonts w:ascii="Arial" w:hAnsi="Arial" w:cs="Arial"/>
          <w:sz w:val="24"/>
          <w:szCs w:val="24"/>
        </w:rPr>
      </w:pPr>
      <w:r w:rsidRPr="008940E2">
        <w:rPr>
          <w:rFonts w:ascii="Arial" w:hAnsi="Arial" w:cs="Arial"/>
          <w:sz w:val="24"/>
          <w:szCs w:val="24"/>
        </w:rPr>
        <w:t>An individual should always, in the first instance, talk to a manager in the Company about a potential wrongdoing. If the individual is not satisfied with the response, he or she is entitled to contact a relevant external body to express the concerns. In doing this, the individual should:</w:t>
      </w:r>
    </w:p>
    <w:p w14:paraId="772FF208" w14:textId="77777777" w:rsidR="008940E2" w:rsidRPr="008940E2" w:rsidRDefault="008940E2" w:rsidP="008940E2">
      <w:pPr>
        <w:numPr>
          <w:ilvl w:val="0"/>
          <w:numId w:val="19"/>
        </w:numPr>
        <w:spacing w:before="100" w:after="200" w:line="276" w:lineRule="auto"/>
        <w:rPr>
          <w:rFonts w:ascii="Arial" w:hAnsi="Arial" w:cs="Arial"/>
          <w:sz w:val="24"/>
          <w:szCs w:val="24"/>
        </w:rPr>
      </w:pPr>
      <w:r w:rsidRPr="008940E2">
        <w:rPr>
          <w:rFonts w:ascii="Arial" w:hAnsi="Arial" w:cs="Arial"/>
          <w:sz w:val="24"/>
          <w:szCs w:val="24"/>
        </w:rPr>
        <w:t>have a reasonable belief that the allegation is based on correct facts</w:t>
      </w:r>
    </w:p>
    <w:p w14:paraId="05650B0E" w14:textId="77777777" w:rsidR="008940E2" w:rsidRPr="008940E2" w:rsidRDefault="008940E2" w:rsidP="008940E2">
      <w:pPr>
        <w:numPr>
          <w:ilvl w:val="0"/>
          <w:numId w:val="19"/>
        </w:numPr>
        <w:spacing w:before="100" w:after="200" w:line="276" w:lineRule="auto"/>
        <w:rPr>
          <w:rFonts w:ascii="Arial" w:hAnsi="Arial" w:cs="Arial"/>
          <w:sz w:val="24"/>
          <w:szCs w:val="24"/>
        </w:rPr>
      </w:pPr>
      <w:r w:rsidRPr="008940E2">
        <w:rPr>
          <w:rFonts w:ascii="Arial" w:hAnsi="Arial" w:cs="Arial"/>
          <w:sz w:val="24"/>
          <w:szCs w:val="24"/>
        </w:rPr>
        <w:t>make the disclosure to a relevant body</w:t>
      </w:r>
    </w:p>
    <w:p w14:paraId="1065CC2A" w14:textId="77777777" w:rsidR="008940E2" w:rsidRPr="008940E2" w:rsidRDefault="008940E2" w:rsidP="008940E2">
      <w:pPr>
        <w:numPr>
          <w:ilvl w:val="0"/>
          <w:numId w:val="19"/>
        </w:numPr>
        <w:spacing w:before="100" w:after="200" w:line="276" w:lineRule="auto"/>
        <w:rPr>
          <w:rFonts w:ascii="Arial" w:hAnsi="Arial" w:cs="Arial"/>
          <w:sz w:val="24"/>
          <w:szCs w:val="24"/>
        </w:rPr>
      </w:pPr>
      <w:r w:rsidRPr="008940E2">
        <w:rPr>
          <w:rFonts w:ascii="Arial" w:hAnsi="Arial" w:cs="Arial"/>
          <w:sz w:val="24"/>
          <w:szCs w:val="24"/>
        </w:rPr>
        <w:t>have a reasonable belief it is in the public interest to make the disclosure.</w:t>
      </w:r>
    </w:p>
    <w:p w14:paraId="2C5623F4" w14:textId="77777777" w:rsidR="008940E2" w:rsidRPr="008940E2" w:rsidRDefault="008940E2" w:rsidP="008940E2">
      <w:pPr>
        <w:rPr>
          <w:rFonts w:ascii="Arial" w:hAnsi="Arial" w:cs="Arial"/>
          <w:sz w:val="24"/>
          <w:szCs w:val="24"/>
        </w:rPr>
      </w:pPr>
      <w:r w:rsidRPr="008940E2">
        <w:rPr>
          <w:rFonts w:ascii="Arial" w:hAnsi="Arial" w:cs="Arial"/>
          <w:sz w:val="24"/>
          <w:szCs w:val="24"/>
        </w:rPr>
        <w:t xml:space="preserve">A “relevant body” is likely to be a regulatory body (e.g. the Health and Safety Executive, or the Financial Conduct Authority). </w:t>
      </w:r>
    </w:p>
    <w:p w14:paraId="7FAE000F" w14:textId="000279AB" w:rsidR="008940E2" w:rsidRDefault="008940E2" w:rsidP="008940E2">
      <w:pPr>
        <w:pStyle w:val="Heading1"/>
      </w:pPr>
      <w:r w:rsidRPr="008940E2">
        <w:t>Contacting the media</w:t>
      </w:r>
    </w:p>
    <w:p w14:paraId="7A0256AE" w14:textId="77777777" w:rsidR="008940E2" w:rsidRPr="008940E2" w:rsidRDefault="008940E2" w:rsidP="008940E2"/>
    <w:p w14:paraId="51453709" w14:textId="28C198B9" w:rsidR="008940E2" w:rsidRDefault="008940E2" w:rsidP="008940E2">
      <w:pPr>
        <w:rPr>
          <w:rFonts w:ascii="Arial" w:hAnsi="Arial" w:cs="Arial"/>
          <w:sz w:val="24"/>
          <w:szCs w:val="24"/>
        </w:rPr>
      </w:pPr>
      <w:r w:rsidRPr="008940E2">
        <w:rPr>
          <w:rFonts w:ascii="Arial" w:hAnsi="Arial" w:cs="Arial"/>
          <w:sz w:val="24"/>
          <w:szCs w:val="24"/>
        </w:rPr>
        <w:t xml:space="preserve">The media is not a relevant external body. Individuals should not contact the media with allegations about the Company, except in extraordinary circumstances where neither the Company nor the relevant regulatory body would be appropriate. </w:t>
      </w:r>
    </w:p>
    <w:p w14:paraId="260CBC10" w14:textId="519776E5" w:rsidR="008940E2" w:rsidRDefault="008940E2" w:rsidP="008940E2">
      <w:pPr>
        <w:rPr>
          <w:rFonts w:ascii="Arial" w:hAnsi="Arial" w:cs="Arial"/>
          <w:sz w:val="24"/>
          <w:szCs w:val="24"/>
        </w:rPr>
      </w:pPr>
    </w:p>
    <w:p w14:paraId="3AB91B2A" w14:textId="6A53EA47" w:rsidR="008940E2" w:rsidRDefault="008940E2" w:rsidP="008940E2">
      <w:pPr>
        <w:rPr>
          <w:rFonts w:ascii="Arial" w:hAnsi="Arial" w:cs="Arial"/>
          <w:sz w:val="24"/>
          <w:szCs w:val="24"/>
        </w:rPr>
      </w:pPr>
    </w:p>
    <w:p w14:paraId="304FA5B2" w14:textId="7A9479D3" w:rsidR="008940E2" w:rsidRDefault="008940E2" w:rsidP="008940E2">
      <w:pPr>
        <w:rPr>
          <w:rFonts w:ascii="Arial" w:hAnsi="Arial" w:cs="Arial"/>
          <w:sz w:val="24"/>
          <w:szCs w:val="24"/>
        </w:rPr>
      </w:pPr>
    </w:p>
    <w:p w14:paraId="2D127D87" w14:textId="396670D8" w:rsidR="008940E2" w:rsidRDefault="008940E2" w:rsidP="008940E2">
      <w:pPr>
        <w:rPr>
          <w:rFonts w:ascii="Arial" w:hAnsi="Arial" w:cs="Arial"/>
          <w:sz w:val="24"/>
          <w:szCs w:val="24"/>
        </w:rPr>
      </w:pPr>
    </w:p>
    <w:p w14:paraId="2A03EF47" w14:textId="77777777" w:rsidR="008940E2" w:rsidRPr="008940E2" w:rsidRDefault="008940E2" w:rsidP="008940E2">
      <w:pPr>
        <w:rPr>
          <w:rFonts w:ascii="Arial" w:hAnsi="Arial" w:cs="Arial"/>
          <w:sz w:val="24"/>
          <w:szCs w:val="24"/>
        </w:rPr>
      </w:pPr>
    </w:p>
    <w:p w14:paraId="257945A7" w14:textId="21B9ACDC" w:rsidR="008940E2" w:rsidRDefault="008940E2" w:rsidP="008940E2">
      <w:pPr>
        <w:pStyle w:val="Heading1"/>
      </w:pPr>
      <w:r w:rsidRPr="008940E2">
        <w:lastRenderedPageBreak/>
        <w:t>Protection against detriment</w:t>
      </w:r>
    </w:p>
    <w:p w14:paraId="6B294178" w14:textId="77777777" w:rsidR="008940E2" w:rsidRPr="008940E2" w:rsidRDefault="008940E2" w:rsidP="008940E2"/>
    <w:p w14:paraId="7C294091" w14:textId="22EDBDBC" w:rsidR="008940E2" w:rsidRPr="008940E2" w:rsidRDefault="008940E2" w:rsidP="008940E2">
      <w:pPr>
        <w:rPr>
          <w:rFonts w:ascii="Arial" w:hAnsi="Arial" w:cs="Arial"/>
          <w:sz w:val="24"/>
          <w:szCs w:val="24"/>
        </w:rPr>
      </w:pPr>
      <w:r w:rsidRPr="008940E2">
        <w:rPr>
          <w:rFonts w:ascii="Arial" w:hAnsi="Arial" w:cs="Arial"/>
          <w:sz w:val="24"/>
          <w:szCs w:val="24"/>
        </w:rPr>
        <w:t>Any individual who acts under the Public Interest Disclosure Act 1998 will be protected from suffering any detriment in relation to the allegations that are made, including victimisation by the Company or by colleagues.</w:t>
      </w:r>
    </w:p>
    <w:p w14:paraId="01D0BD42" w14:textId="7FC35C97" w:rsidR="008940E2" w:rsidRDefault="008940E2" w:rsidP="008940E2">
      <w:pPr>
        <w:rPr>
          <w:rFonts w:ascii="Arial" w:hAnsi="Arial" w:cs="Arial"/>
          <w:sz w:val="24"/>
          <w:szCs w:val="24"/>
        </w:rPr>
      </w:pPr>
      <w:r w:rsidRPr="008940E2">
        <w:rPr>
          <w:rFonts w:ascii="Arial" w:hAnsi="Arial" w:cs="Arial"/>
          <w:sz w:val="24"/>
          <w:szCs w:val="24"/>
        </w:rPr>
        <w:t>If the individual does not follow the procedure set out, which encompasses the requirements of the Public Disclosure Act 1998, the protection against detriment will not apply. Disclosing information in an inappropriate way (e.g. contacting the media) could result in disciplinary action being taken against the individual, which could include summary dismissal.</w:t>
      </w:r>
    </w:p>
    <w:p w14:paraId="552256BB" w14:textId="04C41CA6" w:rsidR="008940E2" w:rsidRDefault="008940E2" w:rsidP="008940E2">
      <w:pPr>
        <w:pStyle w:val="Heading1"/>
      </w:pPr>
      <w:r>
        <w:t>Review</w:t>
      </w:r>
    </w:p>
    <w:p w14:paraId="728BAF4B" w14:textId="73D0C9C7" w:rsidR="008940E2" w:rsidRDefault="008940E2" w:rsidP="008940E2"/>
    <w:p w14:paraId="2BD9C91C" w14:textId="2A496E37" w:rsidR="008940E2" w:rsidRPr="008940E2" w:rsidRDefault="008940E2" w:rsidP="008940E2">
      <w:pPr>
        <w:rPr>
          <w:rFonts w:ascii="Arial" w:hAnsi="Arial" w:cs="Arial"/>
          <w:sz w:val="24"/>
          <w:szCs w:val="24"/>
        </w:rPr>
      </w:pPr>
      <w:r>
        <w:rPr>
          <w:rFonts w:ascii="Arial" w:hAnsi="Arial" w:cs="Arial"/>
          <w:sz w:val="24"/>
          <w:szCs w:val="24"/>
        </w:rPr>
        <w:t>This Policy will be reviewed on annually</w:t>
      </w:r>
      <w:r w:rsidR="00976362">
        <w:rPr>
          <w:rFonts w:ascii="Arial" w:hAnsi="Arial" w:cs="Arial"/>
          <w:sz w:val="24"/>
          <w:szCs w:val="24"/>
        </w:rPr>
        <w:t xml:space="preserve"> or earlier if deemed necessary.</w:t>
      </w:r>
    </w:p>
    <w:p w14:paraId="679E1813" w14:textId="77777777" w:rsidR="008940E2" w:rsidRPr="008940E2" w:rsidRDefault="008940E2" w:rsidP="008940E2"/>
    <w:p w14:paraId="2B077038" w14:textId="77777777" w:rsidR="00FE5492" w:rsidRPr="008940E2" w:rsidRDefault="00FE5492" w:rsidP="00FE5492">
      <w:pPr>
        <w:rPr>
          <w:rFonts w:ascii="Arial" w:hAnsi="Arial" w:cs="Arial"/>
          <w:sz w:val="24"/>
          <w:szCs w:val="24"/>
        </w:rPr>
      </w:pPr>
    </w:p>
    <w:sectPr w:rsidR="00FE5492" w:rsidRPr="008940E2" w:rsidSect="00E04E4B">
      <w:headerReference w:type="even" r:id="rId14"/>
      <w:headerReference w:type="default" r:id="rId15"/>
      <w:footerReference w:type="even" r:id="rId16"/>
      <w:footerReference w:type="default" r:id="rId17"/>
      <w:headerReference w:type="first" r:id="rId18"/>
      <w:footerReference w:type="first" r:id="rId19"/>
      <w:pgSz w:w="12240" w:h="15840" w:code="1"/>
      <w:pgMar w:top="1418"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C7C16" w14:textId="77777777" w:rsidR="00C0595B" w:rsidRDefault="00C0595B">
      <w:pPr>
        <w:spacing w:after="0" w:line="240" w:lineRule="auto"/>
      </w:pPr>
      <w:r>
        <w:separator/>
      </w:r>
    </w:p>
  </w:endnote>
  <w:endnote w:type="continuationSeparator" w:id="0">
    <w:p w14:paraId="7213BDC7" w14:textId="77777777" w:rsidR="00C0595B" w:rsidRDefault="00C0595B">
      <w:pPr>
        <w:spacing w:after="0" w:line="240" w:lineRule="auto"/>
      </w:pPr>
      <w:r>
        <w:continuationSeparator/>
      </w:r>
    </w:p>
  </w:endnote>
  <w:endnote w:type="continuationNotice" w:id="1">
    <w:p w14:paraId="7BA34BBA" w14:textId="77777777" w:rsidR="00C0595B" w:rsidRDefault="00C05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F849" w14:textId="77777777" w:rsidR="0056094B" w:rsidRDefault="00560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5C07" w14:textId="63BA1140" w:rsidR="00D34CA5" w:rsidRDefault="00B36CC4">
    <w:pPr>
      <w:pStyle w:val="Footer"/>
    </w:pPr>
    <w:r>
      <w:rPr>
        <w:noProof/>
      </w:rPr>
      <mc:AlternateContent>
        <mc:Choice Requires="wps">
          <w:drawing>
            <wp:anchor distT="45720" distB="45720" distL="114300" distR="114300" simplePos="0" relativeHeight="251658246" behindDoc="0" locked="0" layoutInCell="1" allowOverlap="1" wp14:anchorId="7434AF2B" wp14:editId="43DCDAB7">
              <wp:simplePos x="0" y="0"/>
              <wp:positionH relativeFrom="column">
                <wp:posOffset>3229726</wp:posOffset>
              </wp:positionH>
              <wp:positionV relativeFrom="paragraph">
                <wp:posOffset>-10910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AA736DE" w14:textId="58EF59A7"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VAT Number: 276943359</w:t>
                          </w:r>
                        </w:p>
                        <w:p w14:paraId="55ED965A" w14:textId="3C6F42AE"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 xml:space="preserve">Company Registration </w:t>
                          </w:r>
                          <w:r w:rsidR="0056094B" w:rsidRPr="005B1D4D">
                            <w:rPr>
                              <w:rFonts w:ascii="Calibri Light" w:hAnsi="Calibri Light" w:cs="Calibri Light"/>
                              <w:color w:val="FFFFFF" w:themeColor="background1"/>
                              <w:sz w:val="18"/>
                              <w:lang w:val="en-GB"/>
                            </w:rPr>
                            <w:t>10286725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34AF2B" id="_x0000_t202" coordsize="21600,21600" o:spt="202" path="m,l,21600r21600,l21600,xe">
              <v:stroke joinstyle="miter"/>
              <v:path gradientshapeok="t" o:connecttype="rect"/>
            </v:shapetype>
            <v:shape id="Text Box 2" o:spid="_x0000_s1026" type="#_x0000_t202" style="position:absolute;margin-left:254.3pt;margin-top:-.85pt;width:185.9pt;height:110.6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" filled="f" stroked="f">
              <v:textbox style="mso-fit-shape-to-text:t">
                <w:txbxContent>
                  <w:p w14:paraId="7AA736DE" w14:textId="58EF59A7"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VAT Number: 276943359</w:t>
                    </w:r>
                  </w:p>
                  <w:p w14:paraId="55ED965A" w14:textId="3C6F42AE"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 xml:space="preserve">Company Registration </w:t>
                    </w:r>
                    <w:r w:rsidR="0056094B" w:rsidRPr="005B1D4D">
                      <w:rPr>
                        <w:rFonts w:ascii="Calibri Light" w:hAnsi="Calibri Light" w:cs="Calibri Light"/>
                        <w:color w:val="FFFFFF" w:themeColor="background1"/>
                        <w:sz w:val="18"/>
                        <w:lang w:val="en-GB"/>
                      </w:rPr>
                      <w:t>10286725</w:t>
                    </w:r>
                  </w:p>
                </w:txbxContent>
              </v:textbox>
              <w10:wrap type="square"/>
            </v:shape>
          </w:pict>
        </mc:Fallback>
      </mc:AlternateContent>
    </w:r>
    <w:r w:rsidR="00E04E4B">
      <w:rPr>
        <w:noProof/>
      </w:rPr>
      <mc:AlternateContent>
        <mc:Choice Requires="wps">
          <w:drawing>
            <wp:anchor distT="0" distB="0" distL="114300" distR="114300" simplePos="0" relativeHeight="251658243" behindDoc="0" locked="0" layoutInCell="1" allowOverlap="1" wp14:anchorId="104BA362" wp14:editId="3D2305F0">
              <wp:simplePos x="0" y="0"/>
              <wp:positionH relativeFrom="page">
                <wp:posOffset>3975966</wp:posOffset>
              </wp:positionH>
              <wp:positionV relativeFrom="paragraph">
                <wp:posOffset>-69850</wp:posOffset>
              </wp:positionV>
              <wp:extent cx="3435927" cy="533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35927" cy="533400"/>
                      </a:xfrm>
                      <a:prstGeom prst="rect">
                        <a:avLst/>
                      </a:prstGeom>
                      <a:noFill/>
                      <a:ln w="6350">
                        <a:noFill/>
                      </a:ln>
                    </wps:spPr>
                    <wps:txbx>
                      <w:txbxContent>
                        <w:tbl>
                          <w:tblPr>
                            <w:tblW w:w="5000" w:type="pct"/>
                            <w:tblCellMar>
                              <w:left w:w="0" w:type="dxa"/>
                              <w:right w:w="0" w:type="dxa"/>
                            </w:tblCellMar>
                            <w:tblLook w:val="04A0" w:firstRow="1" w:lastRow="0" w:firstColumn="1" w:lastColumn="0" w:noHBand="0" w:noVBand="1"/>
                          </w:tblPr>
                          <w:tblGrid>
                            <w:gridCol w:w="6"/>
                            <w:gridCol w:w="6"/>
                            <w:gridCol w:w="3240"/>
                            <w:gridCol w:w="6"/>
                            <w:gridCol w:w="5133"/>
                          </w:tblGrid>
                          <w:tr w:rsidR="00D34CA5" w:rsidRPr="00D34CA5" w14:paraId="0A527E2A" w14:textId="77777777" w:rsidTr="00B3519C">
                            <w:tc>
                              <w:tcPr>
                                <w:tcW w:w="1496" w:type="pct"/>
                              </w:tcPr>
                              <w:p w14:paraId="143DA58E"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bookmarkStart w:id="0" w:name="_Hlk525564160"/>
                                <w:bookmarkStart w:id="1" w:name="_Hlk525564161"/>
                              </w:p>
                            </w:tc>
                            <w:tc>
                              <w:tcPr>
                                <w:tcW w:w="252" w:type="pct"/>
                              </w:tcPr>
                              <w:p w14:paraId="1C04E253"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1501" w:type="pct"/>
                              </w:tcPr>
                              <w:p w14:paraId="026B444D"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p w14:paraId="6827EFA6"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252" w:type="pct"/>
                              </w:tcPr>
                              <w:p w14:paraId="5F219D8E"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1499" w:type="pct"/>
                              </w:tcPr>
                              <w:sdt>
                                <w:sdtPr>
                                  <w:rPr>
                                    <w:rFonts w:ascii="Calibri Light" w:hAnsi="Calibri Light" w:cs="Calibri Light"/>
                                    <w:color w:val="FFFFFF" w:themeColor="background1"/>
                                    <w:sz w:val="22"/>
                                  </w:rPr>
                                  <w:alias w:val="Email"/>
                                  <w:tag w:val=""/>
                                  <w:id w:val="-1970738989"/>
                                  <w:placeholder>
                                    <w:docPart w:val="4D2F26426D6846E8A09E29C32DC78EEA"/>
                                  </w:placeholder>
                                  <w:dataBinding w:prefixMappings="xmlns:ns0='http://schemas.microsoft.com/office/2006/coverPageProps' " w:xpath="/ns0:CoverPageProperties[1]/ns0:CompanyEmail[1]" w:storeItemID="{55AF091B-3C7A-41E3-B477-F2FDAA23CFDA}"/>
                                  <w15:appearance w15:val="hidden"/>
                                  <w:text/>
                                </w:sdtPr>
                                <w:sdtEndPr/>
                                <w:sdtContent>
                                  <w:p w14:paraId="27A630CC" w14:textId="4DE0A004" w:rsidR="00D34CA5" w:rsidRPr="00D34CA5" w:rsidRDefault="00E04E4B" w:rsidP="001B5809">
                                    <w:pPr>
                                      <w:pStyle w:val="TOC1"/>
                                      <w:numPr>
                                        <w:ilvl w:val="0"/>
                                        <w:numId w:val="0"/>
                                      </w:numPr>
                                      <w:spacing w:after="0"/>
                                      <w:jc w:val="right"/>
                                      <w:rPr>
                                        <w:rFonts w:ascii="Calibri Light" w:hAnsi="Calibri Light" w:cs="Calibri Light"/>
                                        <w:color w:val="FFFFFF" w:themeColor="background1"/>
                                        <w:sz w:val="22"/>
                                      </w:rPr>
                                    </w:pPr>
                                    <w:r>
                                      <w:rPr>
                                        <w:rFonts w:ascii="Calibri Light" w:hAnsi="Calibri Light" w:cs="Calibri Light"/>
                                        <w:color w:val="FFFFFF" w:themeColor="background1"/>
                                        <w:sz w:val="22"/>
                                      </w:rPr>
                                      <w:t>info</w:t>
                                    </w:r>
                                    <w:r w:rsidR="00D34CA5" w:rsidRPr="00D34CA5">
                                      <w:rPr>
                                        <w:rFonts w:ascii="Calibri Light" w:hAnsi="Calibri Light" w:cs="Calibri Light"/>
                                        <w:color w:val="FFFFFF" w:themeColor="background1"/>
                                        <w:sz w:val="22"/>
                                      </w:rPr>
                                      <w:t>@apprentify.co</w:t>
                                    </w:r>
                                    <w:r w:rsidR="00AC0CCE">
                                      <w:rPr>
                                        <w:rFonts w:ascii="Calibri Light" w:hAnsi="Calibri Light" w:cs="Calibri Light"/>
                                        <w:color w:val="FFFFFF" w:themeColor="background1"/>
                                        <w:sz w:val="22"/>
                                      </w:rPr>
                                      <w:t>m</w:t>
                                    </w:r>
                                  </w:p>
                                </w:sdtContent>
                              </w:sdt>
                              <w:p w14:paraId="2DAABE47" w14:textId="6F5A05BB" w:rsidR="00D34CA5" w:rsidRPr="00D34CA5" w:rsidRDefault="00C0595B" w:rsidP="001B5809">
                                <w:pPr>
                                  <w:pStyle w:val="TOC1"/>
                                  <w:numPr>
                                    <w:ilvl w:val="0"/>
                                    <w:numId w:val="0"/>
                                  </w:numPr>
                                  <w:spacing w:after="0"/>
                                  <w:jc w:val="right"/>
                                  <w:rPr>
                                    <w:rFonts w:ascii="Calibri Light" w:hAnsi="Calibri Light" w:cs="Calibri Light"/>
                                    <w:color w:val="FFFFFF" w:themeColor="background1"/>
                                    <w:sz w:val="22"/>
                                  </w:rPr>
                                </w:pPr>
                                <w:sdt>
                                  <w:sdtPr>
                                    <w:rPr>
                                      <w:rFonts w:ascii="Calibri Light" w:hAnsi="Calibri Light" w:cs="Calibri Light"/>
                                      <w:color w:val="FFFFFF" w:themeColor="background1"/>
                                      <w:sz w:val="22"/>
                                    </w:rPr>
                                    <w:alias w:val="Web address"/>
                                    <w:tag w:val=""/>
                                    <w:id w:val="1328479443"/>
                                    <w:placeholder>
                                      <w:docPart w:val="FB94BCF94C8A4B3F8FE4F8C194125E16"/>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34CA5" w:rsidRPr="00D34CA5">
                                      <w:rPr>
                                        <w:rFonts w:ascii="Calibri Light" w:hAnsi="Calibri Light" w:cs="Calibri Light"/>
                                        <w:color w:val="FFFFFF" w:themeColor="background1"/>
                                        <w:sz w:val="22"/>
                                      </w:rPr>
                                      <w:t>www.apprentify.c</w:t>
                                    </w:r>
                                    <w:r w:rsidR="008C4F51">
                                      <w:rPr>
                                        <w:rFonts w:ascii="Calibri Light" w:hAnsi="Calibri Light" w:cs="Calibri Light"/>
                                        <w:color w:val="FFFFFF" w:themeColor="background1"/>
                                        <w:sz w:val="22"/>
                                      </w:rPr>
                                      <w:t>o</w:t>
                                    </w:r>
                                    <w:r w:rsidR="00AC0CCE">
                                      <w:rPr>
                                        <w:rFonts w:ascii="Calibri Light" w:hAnsi="Calibri Light" w:cs="Calibri Light"/>
                                        <w:color w:val="FFFFFF" w:themeColor="background1"/>
                                        <w:sz w:val="22"/>
                                      </w:rPr>
                                      <w:t>m</w:t>
                                    </w:r>
                                  </w:sdtContent>
                                </w:sdt>
                              </w:p>
                            </w:tc>
                          </w:tr>
                        </w:tbl>
                        <w:p w14:paraId="19BED8F8" w14:textId="77777777" w:rsidR="00D34CA5" w:rsidRPr="00D34CA5" w:rsidRDefault="00D34CA5" w:rsidP="001B5809">
                          <w:pPr>
                            <w:spacing w:after="0"/>
                            <w:jc w:val="right"/>
                            <w:rPr>
                              <w:color w:val="FFFFFF" w:themeColor="background1"/>
                              <w:sz w:val="16"/>
                            </w:rPr>
                          </w:pPr>
                        </w:p>
                        <w:bookmarkEnd w:id="0"/>
                        <w:bookmarkEnd w:id="1"/>
                        <w:p w14:paraId="03D2AC55" w14:textId="77777777" w:rsidR="00D34CA5" w:rsidRDefault="00D34CA5" w:rsidP="001B580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4BA362" id="_x0000_t202" coordsize="21600,21600" o:spt="202" path="m,l,21600r21600,l21600,xe">
              <v:stroke joinstyle="miter"/>
              <v:path gradientshapeok="t" o:connecttype="rect"/>
            </v:shapetype>
            <v:shape id="Text Box 9" o:spid="_x0000_s1027" type="#_x0000_t202" style="position:absolute;margin-left:313.05pt;margin-top:-5.5pt;width:270.55pt;height:42pt;z-index:25165824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" filled="f" stroked="f" strokeweight=".5pt">
              <v:textbox>
                <w:txbxContent>
                  <w:tbl>
                    <w:tblPr>
                      <w:tblW w:w="5000" w:type="pct"/>
                      <w:tblCellMar>
                        <w:left w:w="0" w:type="dxa"/>
                        <w:right w:w="0" w:type="dxa"/>
                      </w:tblCellMar>
                      <w:tblLook w:val="04A0" w:firstRow="1" w:lastRow="0" w:firstColumn="1" w:lastColumn="0" w:noHBand="0" w:noVBand="1"/>
                    </w:tblPr>
                    <w:tblGrid>
                      <w:gridCol w:w="6"/>
                      <w:gridCol w:w="6"/>
                      <w:gridCol w:w="3240"/>
                      <w:gridCol w:w="6"/>
                      <w:gridCol w:w="5133"/>
                    </w:tblGrid>
                    <w:tr w:rsidR="00D34CA5" w:rsidRPr="00D34CA5" w14:paraId="0A527E2A" w14:textId="77777777" w:rsidTr="00B3519C">
                      <w:tc>
                        <w:tcPr>
                          <w:tcW w:w="1496" w:type="pct"/>
                        </w:tcPr>
                        <w:p w14:paraId="143DA58E"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bookmarkStart w:id="2" w:name="_Hlk525564160"/>
                          <w:bookmarkStart w:id="3" w:name="_Hlk525564161"/>
                        </w:p>
                      </w:tc>
                      <w:tc>
                        <w:tcPr>
                          <w:tcW w:w="252" w:type="pct"/>
                        </w:tcPr>
                        <w:p w14:paraId="1C04E253"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1501" w:type="pct"/>
                        </w:tcPr>
                        <w:p w14:paraId="026B444D"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p w14:paraId="6827EFA6"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252" w:type="pct"/>
                        </w:tcPr>
                        <w:p w14:paraId="5F219D8E" w14:textId="77777777" w:rsidR="00D34CA5" w:rsidRPr="00D34CA5" w:rsidRDefault="00D34CA5" w:rsidP="001B5809">
                          <w:pPr>
                            <w:pStyle w:val="TOC1"/>
                            <w:numPr>
                              <w:ilvl w:val="0"/>
                              <w:numId w:val="0"/>
                            </w:numPr>
                            <w:spacing w:after="0"/>
                            <w:jc w:val="right"/>
                            <w:rPr>
                              <w:rFonts w:ascii="Calibri Light" w:hAnsi="Calibri Light" w:cs="Calibri Light"/>
                              <w:color w:val="FFFFFF" w:themeColor="background1"/>
                              <w:sz w:val="22"/>
                            </w:rPr>
                          </w:pPr>
                        </w:p>
                      </w:tc>
                      <w:tc>
                        <w:tcPr>
                          <w:tcW w:w="1499" w:type="pct"/>
                        </w:tcPr>
                        <w:sdt>
                          <w:sdtPr>
                            <w:rPr>
                              <w:rFonts w:ascii="Calibri Light" w:hAnsi="Calibri Light" w:cs="Calibri Light"/>
                              <w:color w:val="FFFFFF" w:themeColor="background1"/>
                              <w:sz w:val="22"/>
                            </w:rPr>
                            <w:alias w:val="Email"/>
                            <w:tag w:val=""/>
                            <w:id w:val="-1970738989"/>
                            <w:placeholder>
                              <w:docPart w:val="4D2F26426D6846E8A09E29C32DC78EEA"/>
                            </w:placeholder>
                            <w:dataBinding w:prefixMappings="xmlns:ns0='http://schemas.microsoft.com/office/2006/coverPageProps' " w:xpath="/ns0:CoverPageProperties[1]/ns0:CompanyEmail[1]" w:storeItemID="{55AF091B-3C7A-41E3-B477-F2FDAA23CFDA}"/>
                            <w15:appearance w15:val="hidden"/>
                            <w:text/>
                          </w:sdtPr>
                          <w:sdtEndPr/>
                          <w:sdtContent>
                            <w:p w14:paraId="27A630CC" w14:textId="4DE0A004" w:rsidR="00D34CA5" w:rsidRPr="00D34CA5" w:rsidRDefault="00E04E4B" w:rsidP="001B5809">
                              <w:pPr>
                                <w:pStyle w:val="TOC1"/>
                                <w:numPr>
                                  <w:ilvl w:val="0"/>
                                  <w:numId w:val="0"/>
                                </w:numPr>
                                <w:spacing w:after="0"/>
                                <w:jc w:val="right"/>
                                <w:rPr>
                                  <w:rFonts w:ascii="Calibri Light" w:hAnsi="Calibri Light" w:cs="Calibri Light"/>
                                  <w:color w:val="FFFFFF" w:themeColor="background1"/>
                                  <w:sz w:val="22"/>
                                </w:rPr>
                              </w:pPr>
                              <w:r>
                                <w:rPr>
                                  <w:rFonts w:ascii="Calibri Light" w:hAnsi="Calibri Light" w:cs="Calibri Light"/>
                                  <w:color w:val="FFFFFF" w:themeColor="background1"/>
                                  <w:sz w:val="22"/>
                                </w:rPr>
                                <w:t>info</w:t>
                              </w:r>
                              <w:r w:rsidR="00D34CA5" w:rsidRPr="00D34CA5">
                                <w:rPr>
                                  <w:rFonts w:ascii="Calibri Light" w:hAnsi="Calibri Light" w:cs="Calibri Light"/>
                                  <w:color w:val="FFFFFF" w:themeColor="background1"/>
                                  <w:sz w:val="22"/>
                                </w:rPr>
                                <w:t>@apprentify.co</w:t>
                              </w:r>
                              <w:r w:rsidR="00AC0CCE">
                                <w:rPr>
                                  <w:rFonts w:ascii="Calibri Light" w:hAnsi="Calibri Light" w:cs="Calibri Light"/>
                                  <w:color w:val="FFFFFF" w:themeColor="background1"/>
                                  <w:sz w:val="22"/>
                                </w:rPr>
                                <w:t>m</w:t>
                              </w:r>
                            </w:p>
                          </w:sdtContent>
                        </w:sdt>
                        <w:p w14:paraId="2DAABE47" w14:textId="6F5A05BB" w:rsidR="00D34CA5" w:rsidRPr="00D34CA5" w:rsidRDefault="00C0595B" w:rsidP="001B5809">
                          <w:pPr>
                            <w:pStyle w:val="TOC1"/>
                            <w:numPr>
                              <w:ilvl w:val="0"/>
                              <w:numId w:val="0"/>
                            </w:numPr>
                            <w:spacing w:after="0"/>
                            <w:jc w:val="right"/>
                            <w:rPr>
                              <w:rFonts w:ascii="Calibri Light" w:hAnsi="Calibri Light" w:cs="Calibri Light"/>
                              <w:color w:val="FFFFFF" w:themeColor="background1"/>
                              <w:sz w:val="22"/>
                            </w:rPr>
                          </w:pPr>
                          <w:sdt>
                            <w:sdtPr>
                              <w:rPr>
                                <w:rFonts w:ascii="Calibri Light" w:hAnsi="Calibri Light" w:cs="Calibri Light"/>
                                <w:color w:val="FFFFFF" w:themeColor="background1"/>
                                <w:sz w:val="22"/>
                              </w:rPr>
                              <w:alias w:val="Web address"/>
                              <w:tag w:val=""/>
                              <w:id w:val="1328479443"/>
                              <w:placeholder>
                                <w:docPart w:val="FB94BCF94C8A4B3F8FE4F8C194125E16"/>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34CA5" w:rsidRPr="00D34CA5">
                                <w:rPr>
                                  <w:rFonts w:ascii="Calibri Light" w:hAnsi="Calibri Light" w:cs="Calibri Light"/>
                                  <w:color w:val="FFFFFF" w:themeColor="background1"/>
                                  <w:sz w:val="22"/>
                                </w:rPr>
                                <w:t>www.apprentify.c</w:t>
                              </w:r>
                              <w:r w:rsidR="008C4F51">
                                <w:rPr>
                                  <w:rFonts w:ascii="Calibri Light" w:hAnsi="Calibri Light" w:cs="Calibri Light"/>
                                  <w:color w:val="FFFFFF" w:themeColor="background1"/>
                                  <w:sz w:val="22"/>
                                </w:rPr>
                                <w:t>o</w:t>
                              </w:r>
                              <w:r w:rsidR="00AC0CCE">
                                <w:rPr>
                                  <w:rFonts w:ascii="Calibri Light" w:hAnsi="Calibri Light" w:cs="Calibri Light"/>
                                  <w:color w:val="FFFFFF" w:themeColor="background1"/>
                                  <w:sz w:val="22"/>
                                </w:rPr>
                                <w:t>m</w:t>
                              </w:r>
                            </w:sdtContent>
                          </w:sdt>
                        </w:p>
                      </w:tc>
                    </w:tr>
                  </w:tbl>
                  <w:p w14:paraId="19BED8F8" w14:textId="77777777" w:rsidR="00D34CA5" w:rsidRPr="00D34CA5" w:rsidRDefault="00D34CA5" w:rsidP="001B5809">
                    <w:pPr>
                      <w:spacing w:after="0"/>
                      <w:jc w:val="right"/>
                      <w:rPr>
                        <w:color w:val="FFFFFF" w:themeColor="background1"/>
                        <w:sz w:val="16"/>
                      </w:rPr>
                    </w:pPr>
                  </w:p>
                  <w:bookmarkEnd w:id="2"/>
                  <w:bookmarkEnd w:id="3"/>
                  <w:p w14:paraId="03D2AC55" w14:textId="77777777" w:rsidR="00D34CA5" w:rsidRDefault="00D34CA5" w:rsidP="001B5809">
                    <w:pPr>
                      <w:spacing w:after="0"/>
                    </w:pPr>
                  </w:p>
                </w:txbxContent>
              </v:textbox>
              <w10:wrap anchorx="page"/>
            </v:shape>
          </w:pict>
        </mc:Fallback>
      </mc:AlternateContent>
    </w:r>
    <w:r w:rsidR="001B5809" w:rsidRPr="001B5809">
      <w:rPr>
        <w:noProof/>
      </w:rPr>
      <w:drawing>
        <wp:anchor distT="0" distB="0" distL="114300" distR="114300" simplePos="0" relativeHeight="251658244" behindDoc="0" locked="0" layoutInCell="1" allowOverlap="1" wp14:anchorId="1DFA816E" wp14:editId="1C2942BE">
          <wp:simplePos x="0" y="0"/>
          <wp:positionH relativeFrom="column">
            <wp:posOffset>5346700</wp:posOffset>
          </wp:positionH>
          <wp:positionV relativeFrom="paragraph">
            <wp:posOffset>-281940</wp:posOffset>
          </wp:positionV>
          <wp:extent cx="1141095" cy="308610"/>
          <wp:effectExtent l="0" t="0" r="0" b="0"/>
          <wp:wrapThrough wrapText="bothSides">
            <wp:wrapPolygon edited="0">
              <wp:start x="1442" y="0"/>
              <wp:lineTo x="721" y="12000"/>
              <wp:lineTo x="2164" y="17333"/>
              <wp:lineTo x="6491" y="20000"/>
              <wp:lineTo x="20194" y="20000"/>
              <wp:lineTo x="20915" y="5333"/>
              <wp:lineTo x="18030" y="2667"/>
              <wp:lineTo x="2885" y="0"/>
              <wp:lineTo x="1442" y="0"/>
            </wp:wrapPolygon>
          </wp:wrapThrough>
          <wp:docPr id="38" name="Picture 2">
            <a:extLst xmlns:a="http://schemas.openxmlformats.org/drawingml/2006/main">
              <a:ext uri="{FF2B5EF4-FFF2-40B4-BE49-F238E27FC236}">
                <a16:creationId xmlns:a16="http://schemas.microsoft.com/office/drawing/2014/main" id="{237DC505-2CF3-459B-B62B-8924461DB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7DC505-2CF3-459B-B62B-8924461DB071}"/>
                      </a:ext>
                    </a:extLst>
                  </pic:cNvPr>
                  <pic:cNvPicPr>
                    <a:picLocks noChangeAspect="1"/>
                  </pic:cNvPicPr>
                </pic:nvPicPr>
                <pic:blipFill>
                  <a:blip r:embed="rId1"/>
                  <a:stretch>
                    <a:fillRect/>
                  </a:stretch>
                </pic:blipFill>
                <pic:spPr>
                  <a:xfrm>
                    <a:off x="0" y="0"/>
                    <a:ext cx="1141095" cy="308610"/>
                  </a:xfrm>
                  <a:prstGeom prst="rect">
                    <a:avLst/>
                  </a:prstGeom>
                </pic:spPr>
              </pic:pic>
            </a:graphicData>
          </a:graphic>
          <wp14:sizeRelH relativeFrom="page">
            <wp14:pctWidth>0</wp14:pctWidth>
          </wp14:sizeRelH>
          <wp14:sizeRelV relativeFrom="page">
            <wp14:pctHeight>0</wp14:pctHeight>
          </wp14:sizeRelV>
        </wp:anchor>
      </w:drawing>
    </w:r>
    <w:r w:rsidR="00D34CA5" w:rsidRPr="00D34CA5">
      <w:rPr>
        <w:noProof/>
      </w:rPr>
      <mc:AlternateContent>
        <mc:Choice Requires="wps">
          <w:drawing>
            <wp:anchor distT="0" distB="0" distL="114300" distR="114300" simplePos="0" relativeHeight="251658242" behindDoc="1" locked="0" layoutInCell="1" allowOverlap="1" wp14:anchorId="0C5FA663" wp14:editId="4761E97A">
              <wp:simplePos x="0" y="0"/>
              <wp:positionH relativeFrom="column">
                <wp:posOffset>-830580</wp:posOffset>
              </wp:positionH>
              <wp:positionV relativeFrom="paragraph">
                <wp:posOffset>-2035174</wp:posOffset>
              </wp:positionV>
              <wp:extent cx="9199468" cy="4318366"/>
              <wp:effectExtent l="304800" t="0" r="135255" b="0"/>
              <wp:wrapNone/>
              <wp:docPr id="7" name="Diagonal Stripe 159"/>
              <wp:cNvGraphicFramePr/>
              <a:graphic xmlns:a="http://schemas.openxmlformats.org/drawingml/2006/main">
                <a:graphicData uri="http://schemas.microsoft.com/office/word/2010/wordprocessingShape">
                  <wps:wsp>
                    <wps:cNvSpPr/>
                    <wps:spPr>
                      <a:xfrm rot="11835995">
                        <a:off x="0" y="0"/>
                        <a:ext cx="9199468" cy="4318366"/>
                      </a:xfrm>
                      <a:custGeom>
                        <a:avLst/>
                        <a:gdLst>
                          <a:gd name="connsiteX0" fmla="*/ 0 w 11483433"/>
                          <a:gd name="connsiteY0" fmla="*/ 0 h 5809638"/>
                          <a:gd name="connsiteX1" fmla="*/ 0 w 11483433"/>
                          <a:gd name="connsiteY1" fmla="*/ 0 h 5809638"/>
                          <a:gd name="connsiteX2" fmla="*/ 11483433 w 11483433"/>
                          <a:gd name="connsiteY2" fmla="*/ 0 h 5809638"/>
                          <a:gd name="connsiteX3" fmla="*/ 0 w 11483433"/>
                          <a:gd name="connsiteY3" fmla="*/ 5809638 h 5809638"/>
                          <a:gd name="connsiteX4" fmla="*/ 0 w 11483433"/>
                          <a:gd name="connsiteY4" fmla="*/ 0 h 5809638"/>
                          <a:gd name="connsiteX0" fmla="*/ 0 w 8430441"/>
                          <a:gd name="connsiteY0" fmla="*/ 0 h 5809638"/>
                          <a:gd name="connsiteX1" fmla="*/ 0 w 8430441"/>
                          <a:gd name="connsiteY1" fmla="*/ 0 h 5809638"/>
                          <a:gd name="connsiteX2" fmla="*/ 8430441 w 8430441"/>
                          <a:gd name="connsiteY2" fmla="*/ 1534914 h 5809638"/>
                          <a:gd name="connsiteX3" fmla="*/ 0 w 8430441"/>
                          <a:gd name="connsiteY3" fmla="*/ 5809638 h 5809638"/>
                          <a:gd name="connsiteX4" fmla="*/ 0 w 8430441"/>
                          <a:gd name="connsiteY4" fmla="*/ 0 h 5809638"/>
                          <a:gd name="connsiteX0" fmla="*/ 0 w 8430441"/>
                          <a:gd name="connsiteY0" fmla="*/ 0 h 5809638"/>
                          <a:gd name="connsiteX1" fmla="*/ 0 w 8430441"/>
                          <a:gd name="connsiteY1" fmla="*/ 0 h 5809638"/>
                          <a:gd name="connsiteX2" fmla="*/ 5411392 w 8430441"/>
                          <a:gd name="connsiteY2" fmla="*/ 971205 h 5809638"/>
                          <a:gd name="connsiteX3" fmla="*/ 8430441 w 8430441"/>
                          <a:gd name="connsiteY3" fmla="*/ 1534914 h 5809638"/>
                          <a:gd name="connsiteX4" fmla="*/ 0 w 8430441"/>
                          <a:gd name="connsiteY4" fmla="*/ 5809638 h 5809638"/>
                          <a:gd name="connsiteX5" fmla="*/ 0 w 8430441"/>
                          <a:gd name="connsiteY5" fmla="*/ 0 h 5809638"/>
                          <a:gd name="connsiteX0" fmla="*/ 0 w 8430441"/>
                          <a:gd name="connsiteY0" fmla="*/ 0 h 5809638"/>
                          <a:gd name="connsiteX1" fmla="*/ 0 w 8430441"/>
                          <a:gd name="connsiteY1" fmla="*/ 0 h 5809638"/>
                          <a:gd name="connsiteX2" fmla="*/ 5411392 w 8430441"/>
                          <a:gd name="connsiteY2" fmla="*/ 971205 h 5809638"/>
                          <a:gd name="connsiteX3" fmla="*/ 5407341 w 8430441"/>
                          <a:gd name="connsiteY3" fmla="*/ 958172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411392 w 8430441"/>
                          <a:gd name="connsiteY2" fmla="*/ 971205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340767 w 8430441"/>
                          <a:gd name="connsiteY2" fmla="*/ 835947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0 w 8430441"/>
                          <a:gd name="connsiteY6" fmla="*/ 0 h 4689494"/>
                          <a:gd name="connsiteX0" fmla="*/ 1315103 w 8430441"/>
                          <a:gd name="connsiteY0" fmla="*/ 1977969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1315103 w 8430441"/>
                          <a:gd name="connsiteY6" fmla="*/ 1977969 h 4689494"/>
                          <a:gd name="connsiteX0" fmla="*/ 0 w 7115338"/>
                          <a:gd name="connsiteY0" fmla="*/ 1955374 h 4666899"/>
                          <a:gd name="connsiteX1" fmla="*/ 603556 w 7115338"/>
                          <a:gd name="connsiteY1" fmla="*/ 1782065 h 4666899"/>
                          <a:gd name="connsiteX2" fmla="*/ 4025664 w 7115338"/>
                          <a:gd name="connsiteY2" fmla="*/ 813352 h 4666899"/>
                          <a:gd name="connsiteX3" fmla="*/ 6688387 w 7115338"/>
                          <a:gd name="connsiteY3" fmla="*/ 0 h 4666899"/>
                          <a:gd name="connsiteX4" fmla="*/ 7115338 w 7115338"/>
                          <a:gd name="connsiteY4" fmla="*/ 1512319 h 4666899"/>
                          <a:gd name="connsiteX5" fmla="*/ 909258 w 7115338"/>
                          <a:gd name="connsiteY5" fmla="*/ 4666899 h 4666899"/>
                          <a:gd name="connsiteX6" fmla="*/ 0 w 7115338"/>
                          <a:gd name="connsiteY6" fmla="*/ 1955374 h 4666899"/>
                          <a:gd name="connsiteX0" fmla="*/ 0 w 6963855"/>
                          <a:gd name="connsiteY0" fmla="*/ 2031974 h 4666899"/>
                          <a:gd name="connsiteX1" fmla="*/ 452073 w 6963855"/>
                          <a:gd name="connsiteY1" fmla="*/ 1782065 h 4666899"/>
                          <a:gd name="connsiteX2" fmla="*/ 3874181 w 6963855"/>
                          <a:gd name="connsiteY2" fmla="*/ 813352 h 4666899"/>
                          <a:gd name="connsiteX3" fmla="*/ 6536904 w 6963855"/>
                          <a:gd name="connsiteY3" fmla="*/ 0 h 4666899"/>
                          <a:gd name="connsiteX4" fmla="*/ 6963855 w 6963855"/>
                          <a:gd name="connsiteY4" fmla="*/ 1512319 h 4666899"/>
                          <a:gd name="connsiteX5" fmla="*/ 757775 w 6963855"/>
                          <a:gd name="connsiteY5" fmla="*/ 4666899 h 4666899"/>
                          <a:gd name="connsiteX6" fmla="*/ 0 w 6963855"/>
                          <a:gd name="connsiteY6" fmla="*/ 2031974 h 4666899"/>
                          <a:gd name="connsiteX0" fmla="*/ 0 w 7015676"/>
                          <a:gd name="connsiteY0" fmla="*/ 2032122 h 4666899"/>
                          <a:gd name="connsiteX1" fmla="*/ 503894 w 7015676"/>
                          <a:gd name="connsiteY1" fmla="*/ 178206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40967 w 7015676"/>
                          <a:gd name="connsiteY1" fmla="*/ 191417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29904 w 7015676"/>
                          <a:gd name="connsiteY1" fmla="*/ 1865746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26590"/>
                          <a:gd name="connsiteY0" fmla="*/ 2035514 h 4666899"/>
                          <a:gd name="connsiteX1" fmla="*/ 540818 w 7026590"/>
                          <a:gd name="connsiteY1" fmla="*/ 1865746 h 4666899"/>
                          <a:gd name="connsiteX2" fmla="*/ 3936916 w 7026590"/>
                          <a:gd name="connsiteY2" fmla="*/ 813352 h 4666899"/>
                          <a:gd name="connsiteX3" fmla="*/ 6599639 w 7026590"/>
                          <a:gd name="connsiteY3" fmla="*/ 0 h 4666899"/>
                          <a:gd name="connsiteX4" fmla="*/ 7026590 w 7026590"/>
                          <a:gd name="connsiteY4" fmla="*/ 1512319 h 4666899"/>
                          <a:gd name="connsiteX5" fmla="*/ 820510 w 7026590"/>
                          <a:gd name="connsiteY5" fmla="*/ 4666899 h 4666899"/>
                          <a:gd name="connsiteX6" fmla="*/ 0 w 7026590"/>
                          <a:gd name="connsiteY6" fmla="*/ 2035514 h 4666899"/>
                          <a:gd name="connsiteX0" fmla="*/ 0 w 7026590"/>
                          <a:gd name="connsiteY0" fmla="*/ 2001735 h 4633120"/>
                          <a:gd name="connsiteX1" fmla="*/ 540818 w 7026590"/>
                          <a:gd name="connsiteY1" fmla="*/ 1831967 h 4633120"/>
                          <a:gd name="connsiteX2" fmla="*/ 3936916 w 7026590"/>
                          <a:gd name="connsiteY2" fmla="*/ 779573 h 4633120"/>
                          <a:gd name="connsiteX3" fmla="*/ 6542312 w 7026590"/>
                          <a:gd name="connsiteY3" fmla="*/ 0 h 4633120"/>
                          <a:gd name="connsiteX4" fmla="*/ 7026590 w 7026590"/>
                          <a:gd name="connsiteY4" fmla="*/ 1478540 h 4633120"/>
                          <a:gd name="connsiteX5" fmla="*/ 820510 w 7026590"/>
                          <a:gd name="connsiteY5" fmla="*/ 4633120 h 4633120"/>
                          <a:gd name="connsiteX6" fmla="*/ 0 w 7026590"/>
                          <a:gd name="connsiteY6" fmla="*/ 2001735 h 463312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7626 h 4669011"/>
                          <a:gd name="connsiteX1" fmla="*/ 540818 w 7026590"/>
                          <a:gd name="connsiteY1" fmla="*/ 1867858 h 4669011"/>
                          <a:gd name="connsiteX2" fmla="*/ 3936916 w 7026590"/>
                          <a:gd name="connsiteY2" fmla="*/ 815464 h 4669011"/>
                          <a:gd name="connsiteX3" fmla="*/ 6555094 w 7026590"/>
                          <a:gd name="connsiteY3" fmla="*/ 0 h 4669011"/>
                          <a:gd name="connsiteX4" fmla="*/ 7026590 w 7026590"/>
                          <a:gd name="connsiteY4" fmla="*/ 1514431 h 4669011"/>
                          <a:gd name="connsiteX5" fmla="*/ 820510 w 7026590"/>
                          <a:gd name="connsiteY5" fmla="*/ 4669011 h 4669011"/>
                          <a:gd name="connsiteX6" fmla="*/ 0 w 7026590"/>
                          <a:gd name="connsiteY6" fmla="*/ 2037626 h 4669011"/>
                          <a:gd name="connsiteX0" fmla="*/ 0 w 6720302"/>
                          <a:gd name="connsiteY0" fmla="*/ 2037626 h 4669011"/>
                          <a:gd name="connsiteX1" fmla="*/ 540818 w 6720302"/>
                          <a:gd name="connsiteY1" fmla="*/ 1867858 h 4669011"/>
                          <a:gd name="connsiteX2" fmla="*/ 3936916 w 6720302"/>
                          <a:gd name="connsiteY2" fmla="*/ 815464 h 4669011"/>
                          <a:gd name="connsiteX3" fmla="*/ 6555094 w 6720302"/>
                          <a:gd name="connsiteY3" fmla="*/ 0 h 4669011"/>
                          <a:gd name="connsiteX4" fmla="*/ 6720302 w 6720302"/>
                          <a:gd name="connsiteY4" fmla="*/ 460570 h 4669011"/>
                          <a:gd name="connsiteX5" fmla="*/ 820510 w 6720302"/>
                          <a:gd name="connsiteY5" fmla="*/ 4669011 h 4669011"/>
                          <a:gd name="connsiteX6" fmla="*/ 0 w 6720302"/>
                          <a:gd name="connsiteY6" fmla="*/ 2037626 h 4669011"/>
                          <a:gd name="connsiteX0" fmla="*/ 0 w 6720302"/>
                          <a:gd name="connsiteY0" fmla="*/ 2037626 h 2858384"/>
                          <a:gd name="connsiteX1" fmla="*/ 540818 w 6720302"/>
                          <a:gd name="connsiteY1" fmla="*/ 1867858 h 2858384"/>
                          <a:gd name="connsiteX2" fmla="*/ 3936916 w 6720302"/>
                          <a:gd name="connsiteY2" fmla="*/ 815464 h 2858384"/>
                          <a:gd name="connsiteX3" fmla="*/ 6555094 w 6720302"/>
                          <a:gd name="connsiteY3" fmla="*/ 0 h 2858384"/>
                          <a:gd name="connsiteX4" fmla="*/ 6720302 w 6720302"/>
                          <a:gd name="connsiteY4" fmla="*/ 460570 h 2858384"/>
                          <a:gd name="connsiteX5" fmla="*/ 279000 w 6720302"/>
                          <a:gd name="connsiteY5" fmla="*/ 2858384 h 2858384"/>
                          <a:gd name="connsiteX6" fmla="*/ 0 w 6720302"/>
                          <a:gd name="connsiteY6" fmla="*/ 2037626 h 2858384"/>
                          <a:gd name="connsiteX0" fmla="*/ 0 w 6681098"/>
                          <a:gd name="connsiteY0" fmla="*/ 2037626 h 2858384"/>
                          <a:gd name="connsiteX1" fmla="*/ 540818 w 6681098"/>
                          <a:gd name="connsiteY1" fmla="*/ 1867858 h 2858384"/>
                          <a:gd name="connsiteX2" fmla="*/ 3936916 w 6681098"/>
                          <a:gd name="connsiteY2" fmla="*/ 815464 h 2858384"/>
                          <a:gd name="connsiteX3" fmla="*/ 6555094 w 6681098"/>
                          <a:gd name="connsiteY3" fmla="*/ 0 h 2858384"/>
                          <a:gd name="connsiteX4" fmla="*/ 6681098 w 6681098"/>
                          <a:gd name="connsiteY4" fmla="*/ 334442 h 2858384"/>
                          <a:gd name="connsiteX5" fmla="*/ 279000 w 6681098"/>
                          <a:gd name="connsiteY5" fmla="*/ 2858384 h 2858384"/>
                          <a:gd name="connsiteX6" fmla="*/ 0 w 6681098"/>
                          <a:gd name="connsiteY6" fmla="*/ 2037626 h 2858384"/>
                          <a:gd name="connsiteX0" fmla="*/ 0 w 6681098"/>
                          <a:gd name="connsiteY0" fmla="*/ 2037626 h 2761364"/>
                          <a:gd name="connsiteX1" fmla="*/ 540818 w 6681098"/>
                          <a:gd name="connsiteY1" fmla="*/ 1867858 h 2761364"/>
                          <a:gd name="connsiteX2" fmla="*/ 3936916 w 6681098"/>
                          <a:gd name="connsiteY2" fmla="*/ 815464 h 2761364"/>
                          <a:gd name="connsiteX3" fmla="*/ 6555094 w 6681098"/>
                          <a:gd name="connsiteY3" fmla="*/ 0 h 2761364"/>
                          <a:gd name="connsiteX4" fmla="*/ 6681098 w 6681098"/>
                          <a:gd name="connsiteY4" fmla="*/ 334442 h 2761364"/>
                          <a:gd name="connsiteX5" fmla="*/ 248843 w 6681098"/>
                          <a:gd name="connsiteY5" fmla="*/ 2761364 h 2761364"/>
                          <a:gd name="connsiteX6" fmla="*/ 0 w 6681098"/>
                          <a:gd name="connsiteY6" fmla="*/ 2037626 h 2761364"/>
                          <a:gd name="connsiteX0" fmla="*/ 0 w 6586895"/>
                          <a:gd name="connsiteY0" fmla="*/ 2066862 h 2761364"/>
                          <a:gd name="connsiteX1" fmla="*/ 446615 w 6586895"/>
                          <a:gd name="connsiteY1" fmla="*/ 1867858 h 2761364"/>
                          <a:gd name="connsiteX2" fmla="*/ 3842713 w 6586895"/>
                          <a:gd name="connsiteY2" fmla="*/ 815464 h 2761364"/>
                          <a:gd name="connsiteX3" fmla="*/ 6460891 w 6586895"/>
                          <a:gd name="connsiteY3" fmla="*/ 0 h 2761364"/>
                          <a:gd name="connsiteX4" fmla="*/ 6586895 w 6586895"/>
                          <a:gd name="connsiteY4" fmla="*/ 334442 h 2761364"/>
                          <a:gd name="connsiteX5" fmla="*/ 154640 w 6586895"/>
                          <a:gd name="connsiteY5" fmla="*/ 2761364 h 2761364"/>
                          <a:gd name="connsiteX6" fmla="*/ 0 w 6586895"/>
                          <a:gd name="connsiteY6" fmla="*/ 2066862 h 2761364"/>
                          <a:gd name="connsiteX0" fmla="*/ 0 w 6671396"/>
                          <a:gd name="connsiteY0" fmla="*/ 2034610 h 2761364"/>
                          <a:gd name="connsiteX1" fmla="*/ 531116 w 6671396"/>
                          <a:gd name="connsiteY1" fmla="*/ 1867858 h 2761364"/>
                          <a:gd name="connsiteX2" fmla="*/ 3927214 w 6671396"/>
                          <a:gd name="connsiteY2" fmla="*/ 815464 h 2761364"/>
                          <a:gd name="connsiteX3" fmla="*/ 6545392 w 6671396"/>
                          <a:gd name="connsiteY3" fmla="*/ 0 h 2761364"/>
                          <a:gd name="connsiteX4" fmla="*/ 6671396 w 6671396"/>
                          <a:gd name="connsiteY4" fmla="*/ 334442 h 2761364"/>
                          <a:gd name="connsiteX5" fmla="*/ 239141 w 6671396"/>
                          <a:gd name="connsiteY5" fmla="*/ 2761364 h 2761364"/>
                          <a:gd name="connsiteX6" fmla="*/ 0 w 6671396"/>
                          <a:gd name="connsiteY6" fmla="*/ 2034610 h 2761364"/>
                          <a:gd name="connsiteX0" fmla="*/ 0 w 6671396"/>
                          <a:gd name="connsiteY0" fmla="*/ 2034610 h 2780441"/>
                          <a:gd name="connsiteX1" fmla="*/ 531116 w 6671396"/>
                          <a:gd name="connsiteY1" fmla="*/ 1867858 h 2780441"/>
                          <a:gd name="connsiteX2" fmla="*/ 3927214 w 6671396"/>
                          <a:gd name="connsiteY2" fmla="*/ 815464 h 2780441"/>
                          <a:gd name="connsiteX3" fmla="*/ 6545392 w 6671396"/>
                          <a:gd name="connsiteY3" fmla="*/ 0 h 2780441"/>
                          <a:gd name="connsiteX4" fmla="*/ 6671396 w 6671396"/>
                          <a:gd name="connsiteY4" fmla="*/ 334442 h 2780441"/>
                          <a:gd name="connsiteX5" fmla="*/ 229111 w 6671396"/>
                          <a:gd name="connsiteY5" fmla="*/ 2780441 h 2780441"/>
                          <a:gd name="connsiteX6" fmla="*/ 0 w 6671396"/>
                          <a:gd name="connsiteY6" fmla="*/ 2034610 h 2780441"/>
                          <a:gd name="connsiteX0" fmla="*/ 0 w 6647140"/>
                          <a:gd name="connsiteY0" fmla="*/ 2034610 h 2780441"/>
                          <a:gd name="connsiteX1" fmla="*/ 531116 w 6647140"/>
                          <a:gd name="connsiteY1" fmla="*/ 1867858 h 2780441"/>
                          <a:gd name="connsiteX2" fmla="*/ 3927214 w 6647140"/>
                          <a:gd name="connsiteY2" fmla="*/ 815464 h 2780441"/>
                          <a:gd name="connsiteX3" fmla="*/ 6545392 w 6647140"/>
                          <a:gd name="connsiteY3" fmla="*/ 0 h 2780441"/>
                          <a:gd name="connsiteX4" fmla="*/ 6647140 w 6647140"/>
                          <a:gd name="connsiteY4" fmla="*/ 341981 h 2780441"/>
                          <a:gd name="connsiteX5" fmla="*/ 229111 w 6647140"/>
                          <a:gd name="connsiteY5" fmla="*/ 2780441 h 2780441"/>
                          <a:gd name="connsiteX6" fmla="*/ 0 w 6647140"/>
                          <a:gd name="connsiteY6" fmla="*/ 2034610 h 2780441"/>
                          <a:gd name="connsiteX0" fmla="*/ 0 w 6651991"/>
                          <a:gd name="connsiteY0" fmla="*/ 2034610 h 2780441"/>
                          <a:gd name="connsiteX1" fmla="*/ 531116 w 6651991"/>
                          <a:gd name="connsiteY1" fmla="*/ 1867858 h 2780441"/>
                          <a:gd name="connsiteX2" fmla="*/ 3927214 w 6651991"/>
                          <a:gd name="connsiteY2" fmla="*/ 815464 h 2780441"/>
                          <a:gd name="connsiteX3" fmla="*/ 6545392 w 6651991"/>
                          <a:gd name="connsiteY3" fmla="*/ 0 h 2780441"/>
                          <a:gd name="connsiteX4" fmla="*/ 6651991 w 6651991"/>
                          <a:gd name="connsiteY4" fmla="*/ 340473 h 2780441"/>
                          <a:gd name="connsiteX5" fmla="*/ 229111 w 6651991"/>
                          <a:gd name="connsiteY5" fmla="*/ 2780441 h 2780441"/>
                          <a:gd name="connsiteX6" fmla="*/ 0 w 6651991"/>
                          <a:gd name="connsiteY6" fmla="*/ 2034610 h 2780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51991" h="2780441">
                            <a:moveTo>
                              <a:pt x="0" y="2034610"/>
                            </a:moveTo>
                            <a:lnTo>
                              <a:pt x="531116" y="1867858"/>
                            </a:lnTo>
                            <a:lnTo>
                              <a:pt x="3927214" y="815464"/>
                            </a:lnTo>
                            <a:lnTo>
                              <a:pt x="6545392" y="0"/>
                            </a:lnTo>
                            <a:lnTo>
                              <a:pt x="6651991" y="340473"/>
                            </a:lnTo>
                            <a:lnTo>
                              <a:pt x="229111" y="2780441"/>
                            </a:lnTo>
                            <a:lnTo>
                              <a:pt x="0" y="2034610"/>
                            </a:lnTo>
                            <a:close/>
                          </a:path>
                        </a:pathLst>
                      </a:custGeom>
                      <a:gradFill>
                        <a:gsLst>
                          <a:gs pos="6000">
                            <a:srgbClr val="DA0000"/>
                          </a:gs>
                          <a:gs pos="83000">
                            <a:srgbClr val="FEE32A"/>
                          </a:gs>
                        </a:gsLst>
                        <a:path path="circle">
                          <a:fillToRect l="100000" t="100000"/>
                        </a:path>
                      </a:gradFill>
                      <a:ln w="7239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0060122" id="Diagonal Stripe 159" o:spid="_x0000_s1026" style="position:absolute;margin-left:-65.4pt;margin-top:-160.25pt;width:724.35pt;height:340.05pt;rotation:-10664897fd;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991,278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" path="m,2034610l531116,1867858,3927214,815464,6545392,r106599,340473l229111,2780441,,2034610xe" fillcolor="#da0000" stroked="f" strokeweight="5.7pt">
              <v:fill color2="#fee32a" focusposition="1,1" focussize="" colors="0 #da0000;3932f #da0000" focus="100%" type="gradientRadial"/>
              <v:stroke joinstyle="miter"/>
              <v:path arrowok="t" o:connecttype="custom" o:connectlocs="0,3159999;734515,2901013;5431198,1266516;9052045,0;9199468,528796;316852,4318366;0,3159999" o:connectangles="0,0,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3E47" w14:textId="0B58B36A" w:rsidR="00D34CA5" w:rsidRDefault="008C4F51">
    <w:r w:rsidRPr="008C4F51">
      <w:rPr>
        <w:rFonts w:ascii="Calibri Light" w:hAnsi="Calibri Light" w:cs="Calibri Light"/>
        <w:noProof/>
      </w:rPr>
      <w:drawing>
        <wp:anchor distT="0" distB="0" distL="114300" distR="114300" simplePos="0" relativeHeight="251658245" behindDoc="0" locked="0" layoutInCell="1" allowOverlap="1" wp14:anchorId="6402DBE0" wp14:editId="2032E56D">
          <wp:simplePos x="0" y="0"/>
          <wp:positionH relativeFrom="column">
            <wp:posOffset>5273040</wp:posOffset>
          </wp:positionH>
          <wp:positionV relativeFrom="paragraph">
            <wp:posOffset>155575</wp:posOffset>
          </wp:positionV>
          <wp:extent cx="1189990" cy="321310"/>
          <wp:effectExtent l="0" t="0" r="0" b="2540"/>
          <wp:wrapThrough wrapText="bothSides">
            <wp:wrapPolygon edited="0">
              <wp:start x="1037" y="0"/>
              <wp:lineTo x="692" y="12806"/>
              <wp:lineTo x="2420" y="17929"/>
              <wp:lineTo x="6570" y="20490"/>
              <wp:lineTo x="20055" y="20490"/>
              <wp:lineTo x="20747" y="5123"/>
              <wp:lineTo x="17981" y="2561"/>
              <wp:lineTo x="3458" y="0"/>
              <wp:lineTo x="1037" y="0"/>
            </wp:wrapPolygon>
          </wp:wrapThrough>
          <wp:docPr id="39" name="Picture 2">
            <a:extLst xmlns:a="http://schemas.openxmlformats.org/drawingml/2006/main">
              <a:ext uri="{FF2B5EF4-FFF2-40B4-BE49-F238E27FC236}">
                <a16:creationId xmlns:a16="http://schemas.microsoft.com/office/drawing/2014/main" id="{237DC505-2CF3-459B-B62B-8924461DB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7DC505-2CF3-459B-B62B-8924461DB071}"/>
                      </a:ext>
                    </a:extLst>
                  </pic:cNvPr>
                  <pic:cNvPicPr>
                    <a:picLocks noChangeAspect="1"/>
                  </pic:cNvPicPr>
                </pic:nvPicPr>
                <pic:blipFill>
                  <a:blip r:embed="rId1"/>
                  <a:stretch>
                    <a:fillRect/>
                  </a:stretch>
                </pic:blipFill>
                <pic:spPr>
                  <a:xfrm>
                    <a:off x="0" y="0"/>
                    <a:ext cx="1189990" cy="321310"/>
                  </a:xfrm>
                  <a:prstGeom prst="rect">
                    <a:avLst/>
                  </a:prstGeom>
                </pic:spPr>
              </pic:pic>
            </a:graphicData>
          </a:graphic>
          <wp14:sizeRelH relativeFrom="page">
            <wp14:pctWidth>0</wp14:pctWidth>
          </wp14:sizeRelH>
          <wp14:sizeRelV relativeFrom="page">
            <wp14:pctHeight>0</wp14:pctHeight>
          </wp14:sizeRelV>
        </wp:anchor>
      </w:drawing>
    </w:r>
  </w:p>
  <w:p w14:paraId="12CE869A" w14:textId="3441E124" w:rsidR="00D34CA5" w:rsidRDefault="00D34CA5">
    <w:r>
      <w:rPr>
        <w:noProof/>
      </w:rPr>
      <mc:AlternateContent>
        <mc:Choice Requires="wps">
          <w:drawing>
            <wp:anchor distT="0" distB="0" distL="114300" distR="114300" simplePos="0" relativeHeight="251658241" behindDoc="0" locked="0" layoutInCell="1" allowOverlap="1" wp14:anchorId="7B59462A" wp14:editId="79F5381F">
              <wp:simplePos x="0" y="0"/>
              <wp:positionH relativeFrom="column">
                <wp:posOffset>655320</wp:posOffset>
              </wp:positionH>
              <wp:positionV relativeFrom="paragraph">
                <wp:posOffset>193040</wp:posOffset>
              </wp:positionV>
              <wp:extent cx="5867400" cy="769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67400" cy="769620"/>
                      </a:xfrm>
                      <a:prstGeom prst="rect">
                        <a:avLst/>
                      </a:prstGeom>
                      <a:noFill/>
                      <a:ln w="6350">
                        <a:noFill/>
                      </a:ln>
                    </wps:spPr>
                    <wps:txbx>
                      <w:txbxContent>
                        <w:tbl>
                          <w:tblPr>
                            <w:tblW w:w="5000" w:type="pct"/>
                            <w:tblCellMar>
                              <w:left w:w="0" w:type="dxa"/>
                              <w:right w:w="0" w:type="dxa"/>
                            </w:tblCellMar>
                            <w:tblLook w:val="04A0" w:firstRow="1" w:lastRow="0" w:firstColumn="1" w:lastColumn="0" w:noHBand="0" w:noVBand="1"/>
                          </w:tblPr>
                          <w:tblGrid>
                            <w:gridCol w:w="2681"/>
                            <w:gridCol w:w="451"/>
                            <w:gridCol w:w="2689"/>
                            <w:gridCol w:w="451"/>
                            <w:gridCol w:w="2685"/>
                          </w:tblGrid>
                          <w:tr w:rsidR="00D34CA5" w:rsidRPr="008C4F51" w14:paraId="07CC3AA3" w14:textId="77777777" w:rsidTr="00B3519C">
                            <w:tc>
                              <w:tcPr>
                                <w:tcW w:w="1496" w:type="pct"/>
                              </w:tcPr>
                              <w:p w14:paraId="05228BC7" w14:textId="77777777" w:rsidR="00D34CA5" w:rsidRPr="008C4F51" w:rsidRDefault="00D34CA5" w:rsidP="008C4F51">
                                <w:pPr>
                                  <w:pStyle w:val="ContactInfo"/>
                                  <w:rPr>
                                    <w:rFonts w:ascii="Calibri Light" w:hAnsi="Calibri Light" w:cs="Calibri Light"/>
                                    <w:sz w:val="20"/>
                                  </w:rPr>
                                </w:pPr>
                              </w:p>
                            </w:tc>
                            <w:tc>
                              <w:tcPr>
                                <w:tcW w:w="252" w:type="pct"/>
                              </w:tcPr>
                              <w:p w14:paraId="1958FAA8" w14:textId="77777777" w:rsidR="00D34CA5" w:rsidRPr="008C4F51" w:rsidRDefault="00D34CA5" w:rsidP="008C4F51">
                                <w:pPr>
                                  <w:pStyle w:val="ContactInfo"/>
                                  <w:rPr>
                                    <w:rFonts w:ascii="Calibri Light" w:hAnsi="Calibri Light" w:cs="Calibri Light"/>
                                    <w:sz w:val="20"/>
                                  </w:rPr>
                                </w:pPr>
                              </w:p>
                            </w:tc>
                            <w:tc>
                              <w:tcPr>
                                <w:tcW w:w="1501" w:type="pct"/>
                              </w:tcPr>
                              <w:p w14:paraId="0594BCB3" w14:textId="77777777" w:rsidR="00D34CA5" w:rsidRPr="008C4F51" w:rsidRDefault="00D34CA5" w:rsidP="008C4F51">
                                <w:pPr>
                                  <w:pStyle w:val="ContactInfo"/>
                                  <w:jc w:val="center"/>
                                  <w:rPr>
                                    <w:rFonts w:ascii="Calibri Light" w:hAnsi="Calibri Light" w:cs="Calibri Light"/>
                                    <w:sz w:val="20"/>
                                  </w:rPr>
                                </w:pPr>
                              </w:p>
                              <w:p w14:paraId="3617E550" w14:textId="77777777" w:rsidR="00D34CA5" w:rsidRPr="008C4F51" w:rsidRDefault="00D34CA5" w:rsidP="008C4F51">
                                <w:pPr>
                                  <w:pStyle w:val="ContactInfo"/>
                                  <w:jc w:val="center"/>
                                  <w:rPr>
                                    <w:rFonts w:ascii="Calibri Light" w:hAnsi="Calibri Light" w:cs="Calibri Light"/>
                                    <w:sz w:val="20"/>
                                  </w:rPr>
                                </w:pPr>
                              </w:p>
                            </w:tc>
                            <w:tc>
                              <w:tcPr>
                                <w:tcW w:w="252" w:type="pct"/>
                              </w:tcPr>
                              <w:p w14:paraId="4DC4F013" w14:textId="77777777" w:rsidR="00D34CA5" w:rsidRPr="008C4F51" w:rsidRDefault="00D34CA5" w:rsidP="008C4F51">
                                <w:pPr>
                                  <w:pStyle w:val="ContactInfo"/>
                                  <w:rPr>
                                    <w:rFonts w:ascii="Calibri Light" w:hAnsi="Calibri Light" w:cs="Calibri Light"/>
                                    <w:sz w:val="20"/>
                                  </w:rPr>
                                </w:pPr>
                              </w:p>
                            </w:tc>
                            <w:tc>
                              <w:tcPr>
                                <w:tcW w:w="1499" w:type="pct"/>
                              </w:tcPr>
                              <w:sdt>
                                <w:sdtPr>
                                  <w:rPr>
                                    <w:rFonts w:ascii="Calibri Light" w:hAnsi="Calibri Light" w:cs="Calibri Light"/>
                                    <w:sz w:val="20"/>
                                  </w:rPr>
                                  <w:alias w:val="Email"/>
                                  <w:tag w:val=""/>
                                  <w:id w:val="-1553526476"/>
                                  <w:dataBinding w:prefixMappings="xmlns:ns0='http://schemas.microsoft.com/office/2006/coverPageProps' " w:xpath="/ns0:CoverPageProperties[1]/ns0:CompanyEmail[1]" w:storeItemID="{55AF091B-3C7A-41E3-B477-F2FDAA23CFDA}"/>
                                  <w15:appearance w15:val="hidden"/>
                                  <w:text/>
                                </w:sdtPr>
                                <w:sdtEndPr/>
                                <w:sdtContent>
                                  <w:p w14:paraId="173AE3B8" w14:textId="3E30821C" w:rsidR="00D34CA5" w:rsidRPr="008C4F51" w:rsidRDefault="00E04E4B" w:rsidP="008C4F51">
                                    <w:pPr>
                                      <w:pStyle w:val="ContactInfo"/>
                                      <w:jc w:val="right"/>
                                      <w:rPr>
                                        <w:rFonts w:ascii="Calibri Light" w:hAnsi="Calibri Light" w:cs="Calibri Light"/>
                                        <w:sz w:val="20"/>
                                      </w:rPr>
                                    </w:pPr>
                                    <w:r>
                                      <w:rPr>
                                        <w:rFonts w:ascii="Calibri Light" w:hAnsi="Calibri Light" w:cs="Calibri Light"/>
                                        <w:sz w:val="20"/>
                                      </w:rPr>
                                      <w:t>info@apprentify.com</w:t>
                                    </w:r>
                                  </w:p>
                                </w:sdtContent>
                              </w:sdt>
                              <w:p w14:paraId="493EC304" w14:textId="2B1D0F6A" w:rsidR="00D34CA5" w:rsidRPr="008C4F51" w:rsidRDefault="00C0595B" w:rsidP="008C4F51">
                                <w:pPr>
                                  <w:pStyle w:val="ContactInfo"/>
                                  <w:jc w:val="right"/>
                                  <w:rPr>
                                    <w:rFonts w:ascii="Calibri Light" w:hAnsi="Calibri Light" w:cs="Calibri Light"/>
                                    <w:sz w:val="20"/>
                                  </w:rPr>
                                </w:pPr>
                                <w:sdt>
                                  <w:sdtPr>
                                    <w:rPr>
                                      <w:rFonts w:ascii="Calibri Light" w:hAnsi="Calibri Light" w:cs="Calibri Light"/>
                                      <w:sz w:val="20"/>
                                    </w:rPr>
                                    <w:alias w:val="Web address"/>
                                    <w:tag w:val=""/>
                                    <w:id w:val="120498151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C0CCE">
                                      <w:rPr>
                                        <w:rFonts w:ascii="Calibri Light" w:hAnsi="Calibri Light" w:cs="Calibri Light"/>
                                        <w:sz w:val="20"/>
                                      </w:rPr>
                                      <w:t>www.apprentify.com</w:t>
                                    </w:r>
                                  </w:sdtContent>
                                </w:sdt>
                              </w:p>
                            </w:tc>
                          </w:tr>
                        </w:tbl>
                        <w:p w14:paraId="081F0692" w14:textId="77777777" w:rsidR="00D34CA5" w:rsidRPr="008C4F51" w:rsidRDefault="00D34CA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9462A" id="_x0000_t202" coordsize="21600,21600" o:spt="202" path="m,l,21600r21600,l21600,xe">
              <v:stroke joinstyle="miter"/>
              <v:path gradientshapeok="t" o:connecttype="rect"/>
            </v:shapetype>
            <v:shape id="Text Box 4" o:spid="_x0000_s1028" type="#_x0000_t202" style="position:absolute;margin-left:51.6pt;margin-top:15.2pt;width:462pt;height:6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" filled="f" stroked="f" strokeweight=".5pt">
              <v:textbox>
                <w:txbxContent>
                  <w:tbl>
                    <w:tblPr>
                      <w:tblW w:w="5000" w:type="pct"/>
                      <w:tblCellMar>
                        <w:left w:w="0" w:type="dxa"/>
                        <w:right w:w="0" w:type="dxa"/>
                      </w:tblCellMar>
                      <w:tblLook w:val="04A0" w:firstRow="1" w:lastRow="0" w:firstColumn="1" w:lastColumn="0" w:noHBand="0" w:noVBand="1"/>
                    </w:tblPr>
                    <w:tblGrid>
                      <w:gridCol w:w="2681"/>
                      <w:gridCol w:w="451"/>
                      <w:gridCol w:w="2689"/>
                      <w:gridCol w:w="451"/>
                      <w:gridCol w:w="2685"/>
                    </w:tblGrid>
                    <w:tr w:rsidR="00D34CA5" w:rsidRPr="008C4F51" w14:paraId="07CC3AA3" w14:textId="77777777" w:rsidTr="00B3519C">
                      <w:tc>
                        <w:tcPr>
                          <w:tcW w:w="1496" w:type="pct"/>
                        </w:tcPr>
                        <w:p w14:paraId="05228BC7" w14:textId="77777777" w:rsidR="00D34CA5" w:rsidRPr="008C4F51" w:rsidRDefault="00D34CA5" w:rsidP="008C4F51">
                          <w:pPr>
                            <w:pStyle w:val="ContactInfo"/>
                            <w:rPr>
                              <w:rFonts w:ascii="Calibri Light" w:hAnsi="Calibri Light" w:cs="Calibri Light"/>
                              <w:sz w:val="20"/>
                            </w:rPr>
                          </w:pPr>
                        </w:p>
                      </w:tc>
                      <w:tc>
                        <w:tcPr>
                          <w:tcW w:w="252" w:type="pct"/>
                        </w:tcPr>
                        <w:p w14:paraId="1958FAA8" w14:textId="77777777" w:rsidR="00D34CA5" w:rsidRPr="008C4F51" w:rsidRDefault="00D34CA5" w:rsidP="008C4F51">
                          <w:pPr>
                            <w:pStyle w:val="ContactInfo"/>
                            <w:rPr>
                              <w:rFonts w:ascii="Calibri Light" w:hAnsi="Calibri Light" w:cs="Calibri Light"/>
                              <w:sz w:val="20"/>
                            </w:rPr>
                          </w:pPr>
                        </w:p>
                      </w:tc>
                      <w:tc>
                        <w:tcPr>
                          <w:tcW w:w="1501" w:type="pct"/>
                        </w:tcPr>
                        <w:p w14:paraId="0594BCB3" w14:textId="77777777" w:rsidR="00D34CA5" w:rsidRPr="008C4F51" w:rsidRDefault="00D34CA5" w:rsidP="008C4F51">
                          <w:pPr>
                            <w:pStyle w:val="ContactInfo"/>
                            <w:jc w:val="center"/>
                            <w:rPr>
                              <w:rFonts w:ascii="Calibri Light" w:hAnsi="Calibri Light" w:cs="Calibri Light"/>
                              <w:sz w:val="20"/>
                            </w:rPr>
                          </w:pPr>
                        </w:p>
                        <w:p w14:paraId="3617E550" w14:textId="77777777" w:rsidR="00D34CA5" w:rsidRPr="008C4F51" w:rsidRDefault="00D34CA5" w:rsidP="008C4F51">
                          <w:pPr>
                            <w:pStyle w:val="ContactInfo"/>
                            <w:jc w:val="center"/>
                            <w:rPr>
                              <w:rFonts w:ascii="Calibri Light" w:hAnsi="Calibri Light" w:cs="Calibri Light"/>
                              <w:sz w:val="20"/>
                            </w:rPr>
                          </w:pPr>
                        </w:p>
                      </w:tc>
                      <w:tc>
                        <w:tcPr>
                          <w:tcW w:w="252" w:type="pct"/>
                        </w:tcPr>
                        <w:p w14:paraId="4DC4F013" w14:textId="77777777" w:rsidR="00D34CA5" w:rsidRPr="008C4F51" w:rsidRDefault="00D34CA5" w:rsidP="008C4F51">
                          <w:pPr>
                            <w:pStyle w:val="ContactInfo"/>
                            <w:rPr>
                              <w:rFonts w:ascii="Calibri Light" w:hAnsi="Calibri Light" w:cs="Calibri Light"/>
                              <w:sz w:val="20"/>
                            </w:rPr>
                          </w:pPr>
                        </w:p>
                      </w:tc>
                      <w:tc>
                        <w:tcPr>
                          <w:tcW w:w="1499" w:type="pct"/>
                        </w:tcPr>
                        <w:sdt>
                          <w:sdtPr>
                            <w:rPr>
                              <w:rFonts w:ascii="Calibri Light" w:hAnsi="Calibri Light" w:cs="Calibri Light"/>
                              <w:sz w:val="20"/>
                            </w:rPr>
                            <w:alias w:val="Email"/>
                            <w:tag w:val=""/>
                            <w:id w:val="-1553526476"/>
                            <w:dataBinding w:prefixMappings="xmlns:ns0='http://schemas.microsoft.com/office/2006/coverPageProps' " w:xpath="/ns0:CoverPageProperties[1]/ns0:CompanyEmail[1]" w:storeItemID="{55AF091B-3C7A-41E3-B477-F2FDAA23CFDA}"/>
                            <w15:appearance w15:val="hidden"/>
                            <w:text/>
                          </w:sdtPr>
                          <w:sdtEndPr/>
                          <w:sdtContent>
                            <w:p w14:paraId="173AE3B8" w14:textId="3E30821C" w:rsidR="00D34CA5" w:rsidRPr="008C4F51" w:rsidRDefault="00E04E4B" w:rsidP="008C4F51">
                              <w:pPr>
                                <w:pStyle w:val="ContactInfo"/>
                                <w:jc w:val="right"/>
                                <w:rPr>
                                  <w:rFonts w:ascii="Calibri Light" w:hAnsi="Calibri Light" w:cs="Calibri Light"/>
                                  <w:sz w:val="20"/>
                                </w:rPr>
                              </w:pPr>
                              <w:r>
                                <w:rPr>
                                  <w:rFonts w:ascii="Calibri Light" w:hAnsi="Calibri Light" w:cs="Calibri Light"/>
                                  <w:sz w:val="20"/>
                                </w:rPr>
                                <w:t>info@apprentify.com</w:t>
                              </w:r>
                            </w:p>
                          </w:sdtContent>
                        </w:sdt>
                        <w:p w14:paraId="493EC304" w14:textId="2B1D0F6A" w:rsidR="00D34CA5" w:rsidRPr="008C4F51" w:rsidRDefault="00502C06" w:rsidP="008C4F51">
                          <w:pPr>
                            <w:pStyle w:val="ContactInfo"/>
                            <w:jc w:val="right"/>
                            <w:rPr>
                              <w:rFonts w:ascii="Calibri Light" w:hAnsi="Calibri Light" w:cs="Calibri Light"/>
                              <w:sz w:val="20"/>
                            </w:rPr>
                          </w:pPr>
                          <w:sdt>
                            <w:sdtPr>
                              <w:rPr>
                                <w:rFonts w:ascii="Calibri Light" w:hAnsi="Calibri Light" w:cs="Calibri Light"/>
                                <w:sz w:val="20"/>
                              </w:rPr>
                              <w:alias w:val="Web address"/>
                              <w:tag w:val=""/>
                              <w:id w:val="120498151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C0CCE">
                                <w:rPr>
                                  <w:rFonts w:ascii="Calibri Light" w:hAnsi="Calibri Light" w:cs="Calibri Light"/>
                                  <w:sz w:val="20"/>
                                </w:rPr>
                                <w:t>www.apprentify.com</w:t>
                              </w:r>
                            </w:sdtContent>
                          </w:sdt>
                        </w:p>
                      </w:tc>
                    </w:tr>
                  </w:tbl>
                  <w:p w14:paraId="081F0692" w14:textId="77777777" w:rsidR="00D34CA5" w:rsidRPr="008C4F51" w:rsidRDefault="00D34CA5">
                    <w:pPr>
                      <w:rPr>
                        <w:sz w:val="18"/>
                      </w:rPr>
                    </w:pPr>
                  </w:p>
                </w:txbxContent>
              </v:textbox>
            </v:shape>
          </w:pict>
        </mc:Fallback>
      </mc:AlternateContent>
    </w:r>
  </w:p>
  <w:p w14:paraId="282B3861" w14:textId="77777777" w:rsidR="00D34CA5" w:rsidRPr="00FF3416" w:rsidRDefault="00D34CA5" w:rsidP="00D34CA5">
    <w:pPr>
      <w:pStyle w:val="TableSpace"/>
      <w:rPr>
        <w:rFonts w:ascii="Calibri Light" w:hAnsi="Calibri Light" w:cs="Calibri Light"/>
      </w:rPr>
    </w:pPr>
  </w:p>
  <w:p w14:paraId="086CE6E2" w14:textId="3A989A00" w:rsidR="00D34CA5" w:rsidRDefault="00D34CA5">
    <w:pPr>
      <w:pStyle w:val="Footer"/>
    </w:pPr>
    <w:r w:rsidRPr="00D34CA5">
      <w:rPr>
        <w:rFonts w:ascii="Calibri Light" w:hAnsi="Calibri Light" w:cs="Calibri Light"/>
        <w:noProof/>
      </w:rPr>
      <mc:AlternateContent>
        <mc:Choice Requires="wps">
          <w:drawing>
            <wp:anchor distT="0" distB="0" distL="114300" distR="114300" simplePos="0" relativeHeight="251658240" behindDoc="1" locked="0" layoutInCell="1" allowOverlap="1" wp14:anchorId="041AF0B1" wp14:editId="3EBAE7B1">
              <wp:simplePos x="0" y="0"/>
              <wp:positionH relativeFrom="column">
                <wp:posOffset>-845820</wp:posOffset>
              </wp:positionH>
              <wp:positionV relativeFrom="paragraph">
                <wp:posOffset>-2103755</wp:posOffset>
              </wp:positionV>
              <wp:extent cx="9199468" cy="4318366"/>
              <wp:effectExtent l="304800" t="0" r="135255" b="0"/>
              <wp:wrapNone/>
              <wp:docPr id="14" name="Diagonal Stripe 159">
                <a:extLst xmlns:a="http://schemas.openxmlformats.org/drawingml/2006/main">
                  <a:ext uri="{FF2B5EF4-FFF2-40B4-BE49-F238E27FC236}">
                    <a16:creationId xmlns:a16="http://schemas.microsoft.com/office/drawing/2014/main" id="{73311BEA-7BA9-4EF0-BA02-1513E698A3D2}"/>
                  </a:ext>
                </a:extLst>
              </wp:docPr>
              <wp:cNvGraphicFramePr/>
              <a:graphic xmlns:a="http://schemas.openxmlformats.org/drawingml/2006/main">
                <a:graphicData uri="http://schemas.microsoft.com/office/word/2010/wordprocessingShape">
                  <wps:wsp>
                    <wps:cNvSpPr/>
                    <wps:spPr>
                      <a:xfrm rot="11835995">
                        <a:off x="0" y="0"/>
                        <a:ext cx="9199468" cy="4318366"/>
                      </a:xfrm>
                      <a:custGeom>
                        <a:avLst/>
                        <a:gdLst>
                          <a:gd name="connsiteX0" fmla="*/ 0 w 11483433"/>
                          <a:gd name="connsiteY0" fmla="*/ 0 h 5809638"/>
                          <a:gd name="connsiteX1" fmla="*/ 0 w 11483433"/>
                          <a:gd name="connsiteY1" fmla="*/ 0 h 5809638"/>
                          <a:gd name="connsiteX2" fmla="*/ 11483433 w 11483433"/>
                          <a:gd name="connsiteY2" fmla="*/ 0 h 5809638"/>
                          <a:gd name="connsiteX3" fmla="*/ 0 w 11483433"/>
                          <a:gd name="connsiteY3" fmla="*/ 5809638 h 5809638"/>
                          <a:gd name="connsiteX4" fmla="*/ 0 w 11483433"/>
                          <a:gd name="connsiteY4" fmla="*/ 0 h 5809638"/>
                          <a:gd name="connsiteX0" fmla="*/ 0 w 8430441"/>
                          <a:gd name="connsiteY0" fmla="*/ 0 h 5809638"/>
                          <a:gd name="connsiteX1" fmla="*/ 0 w 8430441"/>
                          <a:gd name="connsiteY1" fmla="*/ 0 h 5809638"/>
                          <a:gd name="connsiteX2" fmla="*/ 8430441 w 8430441"/>
                          <a:gd name="connsiteY2" fmla="*/ 1534914 h 5809638"/>
                          <a:gd name="connsiteX3" fmla="*/ 0 w 8430441"/>
                          <a:gd name="connsiteY3" fmla="*/ 5809638 h 5809638"/>
                          <a:gd name="connsiteX4" fmla="*/ 0 w 8430441"/>
                          <a:gd name="connsiteY4" fmla="*/ 0 h 5809638"/>
                          <a:gd name="connsiteX0" fmla="*/ 0 w 8430441"/>
                          <a:gd name="connsiteY0" fmla="*/ 0 h 5809638"/>
                          <a:gd name="connsiteX1" fmla="*/ 0 w 8430441"/>
                          <a:gd name="connsiteY1" fmla="*/ 0 h 5809638"/>
                          <a:gd name="connsiteX2" fmla="*/ 5411392 w 8430441"/>
                          <a:gd name="connsiteY2" fmla="*/ 971205 h 5809638"/>
                          <a:gd name="connsiteX3" fmla="*/ 8430441 w 8430441"/>
                          <a:gd name="connsiteY3" fmla="*/ 1534914 h 5809638"/>
                          <a:gd name="connsiteX4" fmla="*/ 0 w 8430441"/>
                          <a:gd name="connsiteY4" fmla="*/ 5809638 h 5809638"/>
                          <a:gd name="connsiteX5" fmla="*/ 0 w 8430441"/>
                          <a:gd name="connsiteY5" fmla="*/ 0 h 5809638"/>
                          <a:gd name="connsiteX0" fmla="*/ 0 w 8430441"/>
                          <a:gd name="connsiteY0" fmla="*/ 0 h 5809638"/>
                          <a:gd name="connsiteX1" fmla="*/ 0 w 8430441"/>
                          <a:gd name="connsiteY1" fmla="*/ 0 h 5809638"/>
                          <a:gd name="connsiteX2" fmla="*/ 5411392 w 8430441"/>
                          <a:gd name="connsiteY2" fmla="*/ 971205 h 5809638"/>
                          <a:gd name="connsiteX3" fmla="*/ 5407341 w 8430441"/>
                          <a:gd name="connsiteY3" fmla="*/ 958172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411392 w 8430441"/>
                          <a:gd name="connsiteY2" fmla="*/ 971205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340767 w 8430441"/>
                          <a:gd name="connsiteY2" fmla="*/ 835947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0 w 8430441"/>
                          <a:gd name="connsiteY6" fmla="*/ 0 h 4689494"/>
                          <a:gd name="connsiteX0" fmla="*/ 1315103 w 8430441"/>
                          <a:gd name="connsiteY0" fmla="*/ 1977969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1315103 w 8430441"/>
                          <a:gd name="connsiteY6" fmla="*/ 1977969 h 4689494"/>
                          <a:gd name="connsiteX0" fmla="*/ 0 w 7115338"/>
                          <a:gd name="connsiteY0" fmla="*/ 1955374 h 4666899"/>
                          <a:gd name="connsiteX1" fmla="*/ 603556 w 7115338"/>
                          <a:gd name="connsiteY1" fmla="*/ 1782065 h 4666899"/>
                          <a:gd name="connsiteX2" fmla="*/ 4025664 w 7115338"/>
                          <a:gd name="connsiteY2" fmla="*/ 813352 h 4666899"/>
                          <a:gd name="connsiteX3" fmla="*/ 6688387 w 7115338"/>
                          <a:gd name="connsiteY3" fmla="*/ 0 h 4666899"/>
                          <a:gd name="connsiteX4" fmla="*/ 7115338 w 7115338"/>
                          <a:gd name="connsiteY4" fmla="*/ 1512319 h 4666899"/>
                          <a:gd name="connsiteX5" fmla="*/ 909258 w 7115338"/>
                          <a:gd name="connsiteY5" fmla="*/ 4666899 h 4666899"/>
                          <a:gd name="connsiteX6" fmla="*/ 0 w 7115338"/>
                          <a:gd name="connsiteY6" fmla="*/ 1955374 h 4666899"/>
                          <a:gd name="connsiteX0" fmla="*/ 0 w 6963855"/>
                          <a:gd name="connsiteY0" fmla="*/ 2031974 h 4666899"/>
                          <a:gd name="connsiteX1" fmla="*/ 452073 w 6963855"/>
                          <a:gd name="connsiteY1" fmla="*/ 1782065 h 4666899"/>
                          <a:gd name="connsiteX2" fmla="*/ 3874181 w 6963855"/>
                          <a:gd name="connsiteY2" fmla="*/ 813352 h 4666899"/>
                          <a:gd name="connsiteX3" fmla="*/ 6536904 w 6963855"/>
                          <a:gd name="connsiteY3" fmla="*/ 0 h 4666899"/>
                          <a:gd name="connsiteX4" fmla="*/ 6963855 w 6963855"/>
                          <a:gd name="connsiteY4" fmla="*/ 1512319 h 4666899"/>
                          <a:gd name="connsiteX5" fmla="*/ 757775 w 6963855"/>
                          <a:gd name="connsiteY5" fmla="*/ 4666899 h 4666899"/>
                          <a:gd name="connsiteX6" fmla="*/ 0 w 6963855"/>
                          <a:gd name="connsiteY6" fmla="*/ 2031974 h 4666899"/>
                          <a:gd name="connsiteX0" fmla="*/ 0 w 7015676"/>
                          <a:gd name="connsiteY0" fmla="*/ 2032122 h 4666899"/>
                          <a:gd name="connsiteX1" fmla="*/ 503894 w 7015676"/>
                          <a:gd name="connsiteY1" fmla="*/ 178206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40967 w 7015676"/>
                          <a:gd name="connsiteY1" fmla="*/ 191417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29904 w 7015676"/>
                          <a:gd name="connsiteY1" fmla="*/ 1865746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26590"/>
                          <a:gd name="connsiteY0" fmla="*/ 2035514 h 4666899"/>
                          <a:gd name="connsiteX1" fmla="*/ 540818 w 7026590"/>
                          <a:gd name="connsiteY1" fmla="*/ 1865746 h 4666899"/>
                          <a:gd name="connsiteX2" fmla="*/ 3936916 w 7026590"/>
                          <a:gd name="connsiteY2" fmla="*/ 813352 h 4666899"/>
                          <a:gd name="connsiteX3" fmla="*/ 6599639 w 7026590"/>
                          <a:gd name="connsiteY3" fmla="*/ 0 h 4666899"/>
                          <a:gd name="connsiteX4" fmla="*/ 7026590 w 7026590"/>
                          <a:gd name="connsiteY4" fmla="*/ 1512319 h 4666899"/>
                          <a:gd name="connsiteX5" fmla="*/ 820510 w 7026590"/>
                          <a:gd name="connsiteY5" fmla="*/ 4666899 h 4666899"/>
                          <a:gd name="connsiteX6" fmla="*/ 0 w 7026590"/>
                          <a:gd name="connsiteY6" fmla="*/ 2035514 h 4666899"/>
                          <a:gd name="connsiteX0" fmla="*/ 0 w 7026590"/>
                          <a:gd name="connsiteY0" fmla="*/ 2001735 h 4633120"/>
                          <a:gd name="connsiteX1" fmla="*/ 540818 w 7026590"/>
                          <a:gd name="connsiteY1" fmla="*/ 1831967 h 4633120"/>
                          <a:gd name="connsiteX2" fmla="*/ 3936916 w 7026590"/>
                          <a:gd name="connsiteY2" fmla="*/ 779573 h 4633120"/>
                          <a:gd name="connsiteX3" fmla="*/ 6542312 w 7026590"/>
                          <a:gd name="connsiteY3" fmla="*/ 0 h 4633120"/>
                          <a:gd name="connsiteX4" fmla="*/ 7026590 w 7026590"/>
                          <a:gd name="connsiteY4" fmla="*/ 1478540 h 4633120"/>
                          <a:gd name="connsiteX5" fmla="*/ 820510 w 7026590"/>
                          <a:gd name="connsiteY5" fmla="*/ 4633120 h 4633120"/>
                          <a:gd name="connsiteX6" fmla="*/ 0 w 7026590"/>
                          <a:gd name="connsiteY6" fmla="*/ 2001735 h 463312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7626 h 4669011"/>
                          <a:gd name="connsiteX1" fmla="*/ 540818 w 7026590"/>
                          <a:gd name="connsiteY1" fmla="*/ 1867858 h 4669011"/>
                          <a:gd name="connsiteX2" fmla="*/ 3936916 w 7026590"/>
                          <a:gd name="connsiteY2" fmla="*/ 815464 h 4669011"/>
                          <a:gd name="connsiteX3" fmla="*/ 6555094 w 7026590"/>
                          <a:gd name="connsiteY3" fmla="*/ 0 h 4669011"/>
                          <a:gd name="connsiteX4" fmla="*/ 7026590 w 7026590"/>
                          <a:gd name="connsiteY4" fmla="*/ 1514431 h 4669011"/>
                          <a:gd name="connsiteX5" fmla="*/ 820510 w 7026590"/>
                          <a:gd name="connsiteY5" fmla="*/ 4669011 h 4669011"/>
                          <a:gd name="connsiteX6" fmla="*/ 0 w 7026590"/>
                          <a:gd name="connsiteY6" fmla="*/ 2037626 h 4669011"/>
                          <a:gd name="connsiteX0" fmla="*/ 0 w 6720302"/>
                          <a:gd name="connsiteY0" fmla="*/ 2037626 h 4669011"/>
                          <a:gd name="connsiteX1" fmla="*/ 540818 w 6720302"/>
                          <a:gd name="connsiteY1" fmla="*/ 1867858 h 4669011"/>
                          <a:gd name="connsiteX2" fmla="*/ 3936916 w 6720302"/>
                          <a:gd name="connsiteY2" fmla="*/ 815464 h 4669011"/>
                          <a:gd name="connsiteX3" fmla="*/ 6555094 w 6720302"/>
                          <a:gd name="connsiteY3" fmla="*/ 0 h 4669011"/>
                          <a:gd name="connsiteX4" fmla="*/ 6720302 w 6720302"/>
                          <a:gd name="connsiteY4" fmla="*/ 460570 h 4669011"/>
                          <a:gd name="connsiteX5" fmla="*/ 820510 w 6720302"/>
                          <a:gd name="connsiteY5" fmla="*/ 4669011 h 4669011"/>
                          <a:gd name="connsiteX6" fmla="*/ 0 w 6720302"/>
                          <a:gd name="connsiteY6" fmla="*/ 2037626 h 4669011"/>
                          <a:gd name="connsiteX0" fmla="*/ 0 w 6720302"/>
                          <a:gd name="connsiteY0" fmla="*/ 2037626 h 2858384"/>
                          <a:gd name="connsiteX1" fmla="*/ 540818 w 6720302"/>
                          <a:gd name="connsiteY1" fmla="*/ 1867858 h 2858384"/>
                          <a:gd name="connsiteX2" fmla="*/ 3936916 w 6720302"/>
                          <a:gd name="connsiteY2" fmla="*/ 815464 h 2858384"/>
                          <a:gd name="connsiteX3" fmla="*/ 6555094 w 6720302"/>
                          <a:gd name="connsiteY3" fmla="*/ 0 h 2858384"/>
                          <a:gd name="connsiteX4" fmla="*/ 6720302 w 6720302"/>
                          <a:gd name="connsiteY4" fmla="*/ 460570 h 2858384"/>
                          <a:gd name="connsiteX5" fmla="*/ 279000 w 6720302"/>
                          <a:gd name="connsiteY5" fmla="*/ 2858384 h 2858384"/>
                          <a:gd name="connsiteX6" fmla="*/ 0 w 6720302"/>
                          <a:gd name="connsiteY6" fmla="*/ 2037626 h 2858384"/>
                          <a:gd name="connsiteX0" fmla="*/ 0 w 6681098"/>
                          <a:gd name="connsiteY0" fmla="*/ 2037626 h 2858384"/>
                          <a:gd name="connsiteX1" fmla="*/ 540818 w 6681098"/>
                          <a:gd name="connsiteY1" fmla="*/ 1867858 h 2858384"/>
                          <a:gd name="connsiteX2" fmla="*/ 3936916 w 6681098"/>
                          <a:gd name="connsiteY2" fmla="*/ 815464 h 2858384"/>
                          <a:gd name="connsiteX3" fmla="*/ 6555094 w 6681098"/>
                          <a:gd name="connsiteY3" fmla="*/ 0 h 2858384"/>
                          <a:gd name="connsiteX4" fmla="*/ 6681098 w 6681098"/>
                          <a:gd name="connsiteY4" fmla="*/ 334442 h 2858384"/>
                          <a:gd name="connsiteX5" fmla="*/ 279000 w 6681098"/>
                          <a:gd name="connsiteY5" fmla="*/ 2858384 h 2858384"/>
                          <a:gd name="connsiteX6" fmla="*/ 0 w 6681098"/>
                          <a:gd name="connsiteY6" fmla="*/ 2037626 h 2858384"/>
                          <a:gd name="connsiteX0" fmla="*/ 0 w 6681098"/>
                          <a:gd name="connsiteY0" fmla="*/ 2037626 h 2761364"/>
                          <a:gd name="connsiteX1" fmla="*/ 540818 w 6681098"/>
                          <a:gd name="connsiteY1" fmla="*/ 1867858 h 2761364"/>
                          <a:gd name="connsiteX2" fmla="*/ 3936916 w 6681098"/>
                          <a:gd name="connsiteY2" fmla="*/ 815464 h 2761364"/>
                          <a:gd name="connsiteX3" fmla="*/ 6555094 w 6681098"/>
                          <a:gd name="connsiteY3" fmla="*/ 0 h 2761364"/>
                          <a:gd name="connsiteX4" fmla="*/ 6681098 w 6681098"/>
                          <a:gd name="connsiteY4" fmla="*/ 334442 h 2761364"/>
                          <a:gd name="connsiteX5" fmla="*/ 248843 w 6681098"/>
                          <a:gd name="connsiteY5" fmla="*/ 2761364 h 2761364"/>
                          <a:gd name="connsiteX6" fmla="*/ 0 w 6681098"/>
                          <a:gd name="connsiteY6" fmla="*/ 2037626 h 2761364"/>
                          <a:gd name="connsiteX0" fmla="*/ 0 w 6586895"/>
                          <a:gd name="connsiteY0" fmla="*/ 2066862 h 2761364"/>
                          <a:gd name="connsiteX1" fmla="*/ 446615 w 6586895"/>
                          <a:gd name="connsiteY1" fmla="*/ 1867858 h 2761364"/>
                          <a:gd name="connsiteX2" fmla="*/ 3842713 w 6586895"/>
                          <a:gd name="connsiteY2" fmla="*/ 815464 h 2761364"/>
                          <a:gd name="connsiteX3" fmla="*/ 6460891 w 6586895"/>
                          <a:gd name="connsiteY3" fmla="*/ 0 h 2761364"/>
                          <a:gd name="connsiteX4" fmla="*/ 6586895 w 6586895"/>
                          <a:gd name="connsiteY4" fmla="*/ 334442 h 2761364"/>
                          <a:gd name="connsiteX5" fmla="*/ 154640 w 6586895"/>
                          <a:gd name="connsiteY5" fmla="*/ 2761364 h 2761364"/>
                          <a:gd name="connsiteX6" fmla="*/ 0 w 6586895"/>
                          <a:gd name="connsiteY6" fmla="*/ 2066862 h 2761364"/>
                          <a:gd name="connsiteX0" fmla="*/ 0 w 6671396"/>
                          <a:gd name="connsiteY0" fmla="*/ 2034610 h 2761364"/>
                          <a:gd name="connsiteX1" fmla="*/ 531116 w 6671396"/>
                          <a:gd name="connsiteY1" fmla="*/ 1867858 h 2761364"/>
                          <a:gd name="connsiteX2" fmla="*/ 3927214 w 6671396"/>
                          <a:gd name="connsiteY2" fmla="*/ 815464 h 2761364"/>
                          <a:gd name="connsiteX3" fmla="*/ 6545392 w 6671396"/>
                          <a:gd name="connsiteY3" fmla="*/ 0 h 2761364"/>
                          <a:gd name="connsiteX4" fmla="*/ 6671396 w 6671396"/>
                          <a:gd name="connsiteY4" fmla="*/ 334442 h 2761364"/>
                          <a:gd name="connsiteX5" fmla="*/ 239141 w 6671396"/>
                          <a:gd name="connsiteY5" fmla="*/ 2761364 h 2761364"/>
                          <a:gd name="connsiteX6" fmla="*/ 0 w 6671396"/>
                          <a:gd name="connsiteY6" fmla="*/ 2034610 h 2761364"/>
                          <a:gd name="connsiteX0" fmla="*/ 0 w 6671396"/>
                          <a:gd name="connsiteY0" fmla="*/ 2034610 h 2780441"/>
                          <a:gd name="connsiteX1" fmla="*/ 531116 w 6671396"/>
                          <a:gd name="connsiteY1" fmla="*/ 1867858 h 2780441"/>
                          <a:gd name="connsiteX2" fmla="*/ 3927214 w 6671396"/>
                          <a:gd name="connsiteY2" fmla="*/ 815464 h 2780441"/>
                          <a:gd name="connsiteX3" fmla="*/ 6545392 w 6671396"/>
                          <a:gd name="connsiteY3" fmla="*/ 0 h 2780441"/>
                          <a:gd name="connsiteX4" fmla="*/ 6671396 w 6671396"/>
                          <a:gd name="connsiteY4" fmla="*/ 334442 h 2780441"/>
                          <a:gd name="connsiteX5" fmla="*/ 229111 w 6671396"/>
                          <a:gd name="connsiteY5" fmla="*/ 2780441 h 2780441"/>
                          <a:gd name="connsiteX6" fmla="*/ 0 w 6671396"/>
                          <a:gd name="connsiteY6" fmla="*/ 2034610 h 2780441"/>
                          <a:gd name="connsiteX0" fmla="*/ 0 w 6647140"/>
                          <a:gd name="connsiteY0" fmla="*/ 2034610 h 2780441"/>
                          <a:gd name="connsiteX1" fmla="*/ 531116 w 6647140"/>
                          <a:gd name="connsiteY1" fmla="*/ 1867858 h 2780441"/>
                          <a:gd name="connsiteX2" fmla="*/ 3927214 w 6647140"/>
                          <a:gd name="connsiteY2" fmla="*/ 815464 h 2780441"/>
                          <a:gd name="connsiteX3" fmla="*/ 6545392 w 6647140"/>
                          <a:gd name="connsiteY3" fmla="*/ 0 h 2780441"/>
                          <a:gd name="connsiteX4" fmla="*/ 6647140 w 6647140"/>
                          <a:gd name="connsiteY4" fmla="*/ 341981 h 2780441"/>
                          <a:gd name="connsiteX5" fmla="*/ 229111 w 6647140"/>
                          <a:gd name="connsiteY5" fmla="*/ 2780441 h 2780441"/>
                          <a:gd name="connsiteX6" fmla="*/ 0 w 6647140"/>
                          <a:gd name="connsiteY6" fmla="*/ 2034610 h 2780441"/>
                          <a:gd name="connsiteX0" fmla="*/ 0 w 6651991"/>
                          <a:gd name="connsiteY0" fmla="*/ 2034610 h 2780441"/>
                          <a:gd name="connsiteX1" fmla="*/ 531116 w 6651991"/>
                          <a:gd name="connsiteY1" fmla="*/ 1867858 h 2780441"/>
                          <a:gd name="connsiteX2" fmla="*/ 3927214 w 6651991"/>
                          <a:gd name="connsiteY2" fmla="*/ 815464 h 2780441"/>
                          <a:gd name="connsiteX3" fmla="*/ 6545392 w 6651991"/>
                          <a:gd name="connsiteY3" fmla="*/ 0 h 2780441"/>
                          <a:gd name="connsiteX4" fmla="*/ 6651991 w 6651991"/>
                          <a:gd name="connsiteY4" fmla="*/ 340473 h 2780441"/>
                          <a:gd name="connsiteX5" fmla="*/ 229111 w 6651991"/>
                          <a:gd name="connsiteY5" fmla="*/ 2780441 h 2780441"/>
                          <a:gd name="connsiteX6" fmla="*/ 0 w 6651991"/>
                          <a:gd name="connsiteY6" fmla="*/ 2034610 h 2780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51991" h="2780441">
                            <a:moveTo>
                              <a:pt x="0" y="2034610"/>
                            </a:moveTo>
                            <a:lnTo>
                              <a:pt x="531116" y="1867858"/>
                            </a:lnTo>
                            <a:lnTo>
                              <a:pt x="3927214" y="815464"/>
                            </a:lnTo>
                            <a:lnTo>
                              <a:pt x="6545392" y="0"/>
                            </a:lnTo>
                            <a:lnTo>
                              <a:pt x="6651991" y="340473"/>
                            </a:lnTo>
                            <a:lnTo>
                              <a:pt x="229111" y="2780441"/>
                            </a:lnTo>
                            <a:lnTo>
                              <a:pt x="0" y="2034610"/>
                            </a:lnTo>
                            <a:close/>
                          </a:path>
                        </a:pathLst>
                      </a:custGeom>
                      <a:gradFill>
                        <a:gsLst>
                          <a:gs pos="6000">
                            <a:srgbClr val="DA0000"/>
                          </a:gs>
                          <a:gs pos="83000">
                            <a:srgbClr val="FEE32A"/>
                          </a:gs>
                        </a:gsLst>
                        <a:path path="circle">
                          <a:fillToRect l="100000" t="100000"/>
                        </a:path>
                      </a:gradFill>
                      <a:ln w="7239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FDFAA6A" id="Diagonal Stripe 159" o:spid="_x0000_s1026" style="position:absolute;margin-left:-66.6pt;margin-top:-165.65pt;width:724.35pt;height:340.05pt;rotation:-1066489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991,278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" path="m,2034610l531116,1867858,3927214,815464,6545392,r106599,340473l229111,2780441,,2034610xe" fillcolor="#da0000" stroked="f" strokeweight="5.7pt">
              <v:fill color2="#fee32a" focusposition="1,1" focussize="" colors="0 #da0000;3932f #da0000" focus="100%" type="gradientRadial"/>
              <v:stroke joinstyle="miter"/>
              <v:path arrowok="t" o:connecttype="custom" o:connectlocs="0,3159999;734515,2901013;5431198,1266516;9052045,0;9199468,528796;316852,4318366;0,3159999" o:connectangles="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C83B6" w14:textId="77777777" w:rsidR="00C0595B" w:rsidRDefault="00C0595B">
      <w:pPr>
        <w:spacing w:after="0" w:line="240" w:lineRule="auto"/>
      </w:pPr>
      <w:r>
        <w:separator/>
      </w:r>
    </w:p>
  </w:footnote>
  <w:footnote w:type="continuationSeparator" w:id="0">
    <w:p w14:paraId="3AA590E5" w14:textId="77777777" w:rsidR="00C0595B" w:rsidRDefault="00C0595B">
      <w:pPr>
        <w:spacing w:after="0" w:line="240" w:lineRule="auto"/>
      </w:pPr>
      <w:r>
        <w:continuationSeparator/>
      </w:r>
    </w:p>
  </w:footnote>
  <w:footnote w:type="continuationNotice" w:id="1">
    <w:p w14:paraId="2FDB765E" w14:textId="77777777" w:rsidR="00C0595B" w:rsidRDefault="00C059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376D" w14:textId="77777777" w:rsidR="0056094B" w:rsidRDefault="00560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8125" w14:textId="77777777" w:rsidR="0056094B" w:rsidRDefault="00560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B307" w14:textId="77777777" w:rsidR="0056094B" w:rsidRDefault="00560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45F5"/>
    <w:multiLevelType w:val="hybridMultilevel"/>
    <w:tmpl w:val="DE68D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E063A"/>
    <w:multiLevelType w:val="hybridMultilevel"/>
    <w:tmpl w:val="D5E8AD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A425E"/>
    <w:multiLevelType w:val="hybridMultilevel"/>
    <w:tmpl w:val="1BF88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C3DB7"/>
    <w:multiLevelType w:val="multilevel"/>
    <w:tmpl w:val="9EE0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070E9"/>
    <w:multiLevelType w:val="hybridMultilevel"/>
    <w:tmpl w:val="E912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F678D"/>
    <w:multiLevelType w:val="hybridMultilevel"/>
    <w:tmpl w:val="AB1E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7ED9"/>
    <w:multiLevelType w:val="hybridMultilevel"/>
    <w:tmpl w:val="366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C5494"/>
    <w:multiLevelType w:val="hybridMultilevel"/>
    <w:tmpl w:val="DA9ADB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358D8"/>
    <w:multiLevelType w:val="hybridMultilevel"/>
    <w:tmpl w:val="1F58F260"/>
    <w:lvl w:ilvl="0" w:tplc="D0249D52">
      <w:start w:val="1"/>
      <w:numFmt w:val="bullet"/>
      <w:lvlText w:val="•"/>
      <w:lvlJc w:val="left"/>
      <w:pPr>
        <w:tabs>
          <w:tab w:val="num" w:pos="720"/>
        </w:tabs>
        <w:ind w:left="720" w:hanging="360"/>
      </w:pPr>
      <w:rPr>
        <w:rFonts w:ascii="Arial" w:hAnsi="Arial" w:hint="default"/>
      </w:rPr>
    </w:lvl>
    <w:lvl w:ilvl="1" w:tplc="E052349E" w:tentative="1">
      <w:start w:val="1"/>
      <w:numFmt w:val="bullet"/>
      <w:lvlText w:val="•"/>
      <w:lvlJc w:val="left"/>
      <w:pPr>
        <w:tabs>
          <w:tab w:val="num" w:pos="1440"/>
        </w:tabs>
        <w:ind w:left="1440" w:hanging="360"/>
      </w:pPr>
      <w:rPr>
        <w:rFonts w:ascii="Arial" w:hAnsi="Arial" w:hint="default"/>
      </w:rPr>
    </w:lvl>
    <w:lvl w:ilvl="2" w:tplc="11C883DE" w:tentative="1">
      <w:start w:val="1"/>
      <w:numFmt w:val="bullet"/>
      <w:lvlText w:val="•"/>
      <w:lvlJc w:val="left"/>
      <w:pPr>
        <w:tabs>
          <w:tab w:val="num" w:pos="2160"/>
        </w:tabs>
        <w:ind w:left="2160" w:hanging="360"/>
      </w:pPr>
      <w:rPr>
        <w:rFonts w:ascii="Arial" w:hAnsi="Arial" w:hint="default"/>
      </w:rPr>
    </w:lvl>
    <w:lvl w:ilvl="3" w:tplc="80C213D0" w:tentative="1">
      <w:start w:val="1"/>
      <w:numFmt w:val="bullet"/>
      <w:lvlText w:val="•"/>
      <w:lvlJc w:val="left"/>
      <w:pPr>
        <w:tabs>
          <w:tab w:val="num" w:pos="2880"/>
        </w:tabs>
        <w:ind w:left="2880" w:hanging="360"/>
      </w:pPr>
      <w:rPr>
        <w:rFonts w:ascii="Arial" w:hAnsi="Arial" w:hint="default"/>
      </w:rPr>
    </w:lvl>
    <w:lvl w:ilvl="4" w:tplc="6F3E3636" w:tentative="1">
      <w:start w:val="1"/>
      <w:numFmt w:val="bullet"/>
      <w:lvlText w:val="•"/>
      <w:lvlJc w:val="left"/>
      <w:pPr>
        <w:tabs>
          <w:tab w:val="num" w:pos="3600"/>
        </w:tabs>
        <w:ind w:left="3600" w:hanging="360"/>
      </w:pPr>
      <w:rPr>
        <w:rFonts w:ascii="Arial" w:hAnsi="Arial" w:hint="default"/>
      </w:rPr>
    </w:lvl>
    <w:lvl w:ilvl="5" w:tplc="0CBA7DFA" w:tentative="1">
      <w:start w:val="1"/>
      <w:numFmt w:val="bullet"/>
      <w:lvlText w:val="•"/>
      <w:lvlJc w:val="left"/>
      <w:pPr>
        <w:tabs>
          <w:tab w:val="num" w:pos="4320"/>
        </w:tabs>
        <w:ind w:left="4320" w:hanging="360"/>
      </w:pPr>
      <w:rPr>
        <w:rFonts w:ascii="Arial" w:hAnsi="Arial" w:hint="default"/>
      </w:rPr>
    </w:lvl>
    <w:lvl w:ilvl="6" w:tplc="4FE6BFDA" w:tentative="1">
      <w:start w:val="1"/>
      <w:numFmt w:val="bullet"/>
      <w:lvlText w:val="•"/>
      <w:lvlJc w:val="left"/>
      <w:pPr>
        <w:tabs>
          <w:tab w:val="num" w:pos="5040"/>
        </w:tabs>
        <w:ind w:left="5040" w:hanging="360"/>
      </w:pPr>
      <w:rPr>
        <w:rFonts w:ascii="Arial" w:hAnsi="Arial" w:hint="default"/>
      </w:rPr>
    </w:lvl>
    <w:lvl w:ilvl="7" w:tplc="ACA2503C" w:tentative="1">
      <w:start w:val="1"/>
      <w:numFmt w:val="bullet"/>
      <w:lvlText w:val="•"/>
      <w:lvlJc w:val="left"/>
      <w:pPr>
        <w:tabs>
          <w:tab w:val="num" w:pos="5760"/>
        </w:tabs>
        <w:ind w:left="5760" w:hanging="360"/>
      </w:pPr>
      <w:rPr>
        <w:rFonts w:ascii="Arial" w:hAnsi="Arial" w:hint="default"/>
      </w:rPr>
    </w:lvl>
    <w:lvl w:ilvl="8" w:tplc="A266CF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16B8C"/>
    <w:multiLevelType w:val="hybridMultilevel"/>
    <w:tmpl w:val="5F94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D3C02"/>
    <w:multiLevelType w:val="hybridMultilevel"/>
    <w:tmpl w:val="6612263C"/>
    <w:lvl w:ilvl="0" w:tplc="08090001">
      <w:start w:val="1"/>
      <w:numFmt w:val="bullet"/>
      <w:lvlText w:val=""/>
      <w:lvlJc w:val="left"/>
      <w:pPr>
        <w:ind w:left="720" w:hanging="360"/>
      </w:pPr>
      <w:rPr>
        <w:rFonts w:ascii="Symbol" w:hAnsi="Symbol" w:hint="default"/>
      </w:rPr>
    </w:lvl>
    <w:lvl w:ilvl="1" w:tplc="254C185E">
      <w:numFmt w:val="bullet"/>
      <w:lvlText w:val="•"/>
      <w:lvlJc w:val="left"/>
      <w:pPr>
        <w:ind w:left="1800" w:hanging="720"/>
      </w:pPr>
      <w:rPr>
        <w:rFonts w:ascii="Century Gothic" w:eastAsiaTheme="minorEastAsia"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37411"/>
    <w:multiLevelType w:val="multilevel"/>
    <w:tmpl w:val="9EE0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10061"/>
    <w:multiLevelType w:val="hybridMultilevel"/>
    <w:tmpl w:val="8DC44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B7EEA"/>
    <w:multiLevelType w:val="hybridMultilevel"/>
    <w:tmpl w:val="5F7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247BE"/>
    <w:multiLevelType w:val="hybridMultilevel"/>
    <w:tmpl w:val="2F38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F7236"/>
    <w:multiLevelType w:val="hybridMultilevel"/>
    <w:tmpl w:val="BD30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1"/>
  </w:num>
  <w:num w:numId="6">
    <w:abstractNumId w:val="15"/>
  </w:num>
  <w:num w:numId="7">
    <w:abstractNumId w:val="0"/>
  </w:num>
  <w:num w:numId="8">
    <w:abstractNumId w:val="9"/>
  </w:num>
  <w:num w:numId="9">
    <w:abstractNumId w:val="2"/>
  </w:num>
  <w:num w:numId="10">
    <w:abstractNumId w:val="13"/>
  </w:num>
  <w:num w:numId="11">
    <w:abstractNumId w:val="12"/>
  </w:num>
  <w:num w:numId="12">
    <w:abstractNumId w:val="16"/>
  </w:num>
  <w:num w:numId="13">
    <w:abstractNumId w:val="17"/>
  </w:num>
  <w:num w:numId="14">
    <w:abstractNumId w:val="7"/>
  </w:num>
  <w:num w:numId="15">
    <w:abstractNumId w:val="8"/>
  </w:num>
  <w:num w:numId="16">
    <w:abstractNumId w:val="18"/>
  </w:num>
  <w:num w:numId="17">
    <w:abstractNumId w:val="10"/>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FE"/>
    <w:rsid w:val="000B0D1D"/>
    <w:rsid w:val="000D6C26"/>
    <w:rsid w:val="000F2889"/>
    <w:rsid w:val="001039FE"/>
    <w:rsid w:val="00105E91"/>
    <w:rsid w:val="001258C6"/>
    <w:rsid w:val="001440C3"/>
    <w:rsid w:val="00173BC9"/>
    <w:rsid w:val="001B5809"/>
    <w:rsid w:val="001E0CFF"/>
    <w:rsid w:val="002530B2"/>
    <w:rsid w:val="00281173"/>
    <w:rsid w:val="002C79AB"/>
    <w:rsid w:val="00303457"/>
    <w:rsid w:val="003436DB"/>
    <w:rsid w:val="003710DE"/>
    <w:rsid w:val="00374934"/>
    <w:rsid w:val="00375A43"/>
    <w:rsid w:val="003A626A"/>
    <w:rsid w:val="003C38E4"/>
    <w:rsid w:val="003C5BFE"/>
    <w:rsid w:val="004264BC"/>
    <w:rsid w:val="004A3BBE"/>
    <w:rsid w:val="004A62E2"/>
    <w:rsid w:val="004D1071"/>
    <w:rsid w:val="00502C06"/>
    <w:rsid w:val="00513E14"/>
    <w:rsid w:val="00545285"/>
    <w:rsid w:val="0056094B"/>
    <w:rsid w:val="00564703"/>
    <w:rsid w:val="00575489"/>
    <w:rsid w:val="00581F4F"/>
    <w:rsid w:val="0059436B"/>
    <w:rsid w:val="00595BB5"/>
    <w:rsid w:val="005A6DAF"/>
    <w:rsid w:val="005D509F"/>
    <w:rsid w:val="005E1265"/>
    <w:rsid w:val="005E1DC0"/>
    <w:rsid w:val="00643BBE"/>
    <w:rsid w:val="006676FB"/>
    <w:rsid w:val="006838B3"/>
    <w:rsid w:val="00693EF1"/>
    <w:rsid w:val="006C3295"/>
    <w:rsid w:val="006D3469"/>
    <w:rsid w:val="006E59C2"/>
    <w:rsid w:val="006E67C4"/>
    <w:rsid w:val="007015E6"/>
    <w:rsid w:val="007044DD"/>
    <w:rsid w:val="00712BB5"/>
    <w:rsid w:val="00716F00"/>
    <w:rsid w:val="0073108C"/>
    <w:rsid w:val="0077180D"/>
    <w:rsid w:val="00791061"/>
    <w:rsid w:val="00791228"/>
    <w:rsid w:val="007A6845"/>
    <w:rsid w:val="007A7A40"/>
    <w:rsid w:val="007C2256"/>
    <w:rsid w:val="007C571C"/>
    <w:rsid w:val="007E103D"/>
    <w:rsid w:val="007F5A01"/>
    <w:rsid w:val="007F5A3C"/>
    <w:rsid w:val="0080647A"/>
    <w:rsid w:val="00813E28"/>
    <w:rsid w:val="00817FE1"/>
    <w:rsid w:val="00826A98"/>
    <w:rsid w:val="00856D2B"/>
    <w:rsid w:val="0088534F"/>
    <w:rsid w:val="008940E2"/>
    <w:rsid w:val="008A46ED"/>
    <w:rsid w:val="008B201D"/>
    <w:rsid w:val="008C4F51"/>
    <w:rsid w:val="008D7F00"/>
    <w:rsid w:val="008F5DCD"/>
    <w:rsid w:val="00934084"/>
    <w:rsid w:val="00945247"/>
    <w:rsid w:val="00954BBA"/>
    <w:rsid w:val="00976362"/>
    <w:rsid w:val="009A0B64"/>
    <w:rsid w:val="009A17A4"/>
    <w:rsid w:val="009A2285"/>
    <w:rsid w:val="009B3DA0"/>
    <w:rsid w:val="009F3367"/>
    <w:rsid w:val="00A0292E"/>
    <w:rsid w:val="00A039F7"/>
    <w:rsid w:val="00A079B1"/>
    <w:rsid w:val="00A4371C"/>
    <w:rsid w:val="00A66EF4"/>
    <w:rsid w:val="00A835F5"/>
    <w:rsid w:val="00A914F0"/>
    <w:rsid w:val="00AB4D4C"/>
    <w:rsid w:val="00AB62CE"/>
    <w:rsid w:val="00AC0CCE"/>
    <w:rsid w:val="00AE0333"/>
    <w:rsid w:val="00AE1D50"/>
    <w:rsid w:val="00AF1441"/>
    <w:rsid w:val="00B04D2B"/>
    <w:rsid w:val="00B137B1"/>
    <w:rsid w:val="00B205DD"/>
    <w:rsid w:val="00B35996"/>
    <w:rsid w:val="00B36CC4"/>
    <w:rsid w:val="00B508A6"/>
    <w:rsid w:val="00B65B06"/>
    <w:rsid w:val="00B753AC"/>
    <w:rsid w:val="00BC4ED7"/>
    <w:rsid w:val="00BC6C6F"/>
    <w:rsid w:val="00C0595B"/>
    <w:rsid w:val="00C16D46"/>
    <w:rsid w:val="00C76471"/>
    <w:rsid w:val="00C769F7"/>
    <w:rsid w:val="00C807B6"/>
    <w:rsid w:val="00CB07DA"/>
    <w:rsid w:val="00CC4E7D"/>
    <w:rsid w:val="00CD2C9A"/>
    <w:rsid w:val="00CF1771"/>
    <w:rsid w:val="00D026A5"/>
    <w:rsid w:val="00D031D8"/>
    <w:rsid w:val="00D1030D"/>
    <w:rsid w:val="00D34CA5"/>
    <w:rsid w:val="00D6726B"/>
    <w:rsid w:val="00DC582B"/>
    <w:rsid w:val="00DD45A9"/>
    <w:rsid w:val="00DD58CE"/>
    <w:rsid w:val="00DE3CAD"/>
    <w:rsid w:val="00DE5FEE"/>
    <w:rsid w:val="00E014BC"/>
    <w:rsid w:val="00E04E4B"/>
    <w:rsid w:val="00E1756E"/>
    <w:rsid w:val="00E45943"/>
    <w:rsid w:val="00E47E32"/>
    <w:rsid w:val="00E56785"/>
    <w:rsid w:val="00E67499"/>
    <w:rsid w:val="00E742B5"/>
    <w:rsid w:val="00EA6BAB"/>
    <w:rsid w:val="00ED39E6"/>
    <w:rsid w:val="00EE1674"/>
    <w:rsid w:val="00F10CAE"/>
    <w:rsid w:val="00F91BC4"/>
    <w:rsid w:val="00FE397B"/>
    <w:rsid w:val="00FE5492"/>
    <w:rsid w:val="00FF15CC"/>
    <w:rsid w:val="00FF3416"/>
    <w:rsid w:val="00FF6B2A"/>
    <w:rsid w:val="228B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5759E"/>
  <w15:chartTrackingRefBased/>
  <w15:docId w15:val="{7DD48040-4F77-449C-98A4-B909F524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26"/>
  </w:style>
  <w:style w:type="paragraph" w:styleId="Heading1">
    <w:name w:val="heading 1"/>
    <w:basedOn w:val="Normal"/>
    <w:next w:val="Normal"/>
    <w:link w:val="Heading1Char"/>
    <w:uiPriority w:val="9"/>
    <w:qFormat/>
    <w:rsid w:val="000D6C26"/>
    <w:pPr>
      <w:keepNext/>
      <w:keepLines/>
      <w:spacing w:before="320" w:after="0" w:line="240" w:lineRule="auto"/>
      <w:outlineLvl w:val="0"/>
    </w:pPr>
    <w:rPr>
      <w:rFonts w:asciiTheme="majorHAnsi" w:eastAsiaTheme="majorEastAsia" w:hAnsiTheme="majorHAnsi" w:cstheme="majorBidi"/>
      <w:color w:val="C77C0E" w:themeColor="accent1" w:themeShade="BF"/>
      <w:sz w:val="32"/>
      <w:szCs w:val="32"/>
    </w:rPr>
  </w:style>
  <w:style w:type="paragraph" w:styleId="Heading2">
    <w:name w:val="heading 2"/>
    <w:aliases w:val="body text App"/>
    <w:basedOn w:val="Normal"/>
    <w:next w:val="Heading1"/>
    <w:link w:val="Heading2Char"/>
    <w:uiPriority w:val="9"/>
    <w:unhideWhenUsed/>
    <w:qFormat/>
    <w:rsid w:val="00D6726B"/>
    <w:pPr>
      <w:keepNext/>
      <w:keepLines/>
      <w:spacing w:before="80" w:after="0" w:line="240" w:lineRule="auto"/>
      <w:outlineLvl w:val="1"/>
    </w:pPr>
    <w:rPr>
      <w:rFonts w:ascii="Calibri Light" w:hAnsi="Calibri Light"/>
      <w:sz w:val="22"/>
    </w:rPr>
  </w:style>
  <w:style w:type="paragraph" w:styleId="Heading3">
    <w:name w:val="heading 3"/>
    <w:basedOn w:val="Normal"/>
    <w:next w:val="Normal"/>
    <w:link w:val="Heading3Char"/>
    <w:uiPriority w:val="9"/>
    <w:unhideWhenUsed/>
    <w:qFormat/>
    <w:rsid w:val="000D6C26"/>
    <w:pPr>
      <w:keepNext/>
      <w:keepLines/>
      <w:spacing w:before="40" w:after="0" w:line="240" w:lineRule="auto"/>
      <w:outlineLvl w:val="2"/>
    </w:pPr>
    <w:rPr>
      <w:rFonts w:asciiTheme="majorHAnsi" w:eastAsiaTheme="majorEastAsia" w:hAnsiTheme="majorHAnsi" w:cstheme="majorBidi"/>
      <w:color w:val="4E3B30" w:themeColor="text2"/>
      <w:sz w:val="24"/>
      <w:szCs w:val="24"/>
    </w:rPr>
  </w:style>
  <w:style w:type="paragraph" w:styleId="Heading4">
    <w:name w:val="heading 4"/>
    <w:basedOn w:val="Normal"/>
    <w:next w:val="Normal"/>
    <w:link w:val="Heading4Char"/>
    <w:uiPriority w:val="9"/>
    <w:semiHidden/>
    <w:unhideWhenUsed/>
    <w:qFormat/>
    <w:rsid w:val="000D6C2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D6C26"/>
    <w:pPr>
      <w:keepNext/>
      <w:keepLines/>
      <w:spacing w:before="40" w:after="0"/>
      <w:outlineLvl w:val="4"/>
    </w:pPr>
    <w:rPr>
      <w:rFonts w:asciiTheme="majorHAnsi" w:eastAsiaTheme="majorEastAsia" w:hAnsiTheme="majorHAnsi" w:cstheme="majorBidi"/>
      <w:color w:val="4E3B30" w:themeColor="text2"/>
      <w:sz w:val="22"/>
      <w:szCs w:val="22"/>
    </w:rPr>
  </w:style>
  <w:style w:type="paragraph" w:styleId="Heading6">
    <w:name w:val="heading 6"/>
    <w:basedOn w:val="Normal"/>
    <w:next w:val="Normal"/>
    <w:link w:val="Heading6Char"/>
    <w:uiPriority w:val="9"/>
    <w:semiHidden/>
    <w:unhideWhenUsed/>
    <w:qFormat/>
    <w:rsid w:val="000D6C26"/>
    <w:pPr>
      <w:keepNext/>
      <w:keepLines/>
      <w:spacing w:before="40" w:after="0"/>
      <w:outlineLvl w:val="5"/>
    </w:pPr>
    <w:rPr>
      <w:rFonts w:asciiTheme="majorHAnsi" w:eastAsiaTheme="majorEastAsia" w:hAnsiTheme="majorHAnsi" w:cstheme="majorBidi"/>
      <w:i/>
      <w:iCs/>
      <w:color w:val="4E3B30" w:themeColor="text2"/>
      <w:sz w:val="21"/>
      <w:szCs w:val="21"/>
    </w:rPr>
  </w:style>
  <w:style w:type="paragraph" w:styleId="Heading7">
    <w:name w:val="heading 7"/>
    <w:basedOn w:val="Normal"/>
    <w:next w:val="Normal"/>
    <w:link w:val="Heading7Char"/>
    <w:uiPriority w:val="9"/>
    <w:semiHidden/>
    <w:unhideWhenUsed/>
    <w:qFormat/>
    <w:rsid w:val="000D6C26"/>
    <w:pPr>
      <w:keepNext/>
      <w:keepLines/>
      <w:spacing w:before="40" w:after="0"/>
      <w:outlineLvl w:val="6"/>
    </w:pPr>
    <w:rPr>
      <w:rFonts w:asciiTheme="majorHAnsi" w:eastAsiaTheme="majorEastAsia" w:hAnsiTheme="majorHAnsi" w:cstheme="majorBidi"/>
      <w:i/>
      <w:iCs/>
      <w:color w:val="855309" w:themeColor="accent1" w:themeShade="80"/>
      <w:sz w:val="21"/>
      <w:szCs w:val="21"/>
    </w:rPr>
  </w:style>
  <w:style w:type="paragraph" w:styleId="Heading8">
    <w:name w:val="heading 8"/>
    <w:basedOn w:val="Normal"/>
    <w:next w:val="Normal"/>
    <w:link w:val="Heading8Char"/>
    <w:uiPriority w:val="9"/>
    <w:semiHidden/>
    <w:unhideWhenUsed/>
    <w:qFormat/>
    <w:rsid w:val="000D6C26"/>
    <w:pPr>
      <w:keepNext/>
      <w:keepLines/>
      <w:spacing w:before="40" w:after="0"/>
      <w:outlineLvl w:val="7"/>
    </w:pPr>
    <w:rPr>
      <w:rFonts w:asciiTheme="majorHAnsi" w:eastAsiaTheme="majorEastAsia" w:hAnsiTheme="majorHAnsi" w:cstheme="majorBidi"/>
      <w:b/>
      <w:bCs/>
      <w:color w:val="4E3B30" w:themeColor="text2"/>
    </w:rPr>
  </w:style>
  <w:style w:type="paragraph" w:styleId="Heading9">
    <w:name w:val="heading 9"/>
    <w:basedOn w:val="Normal"/>
    <w:next w:val="Normal"/>
    <w:link w:val="Heading9Char"/>
    <w:uiPriority w:val="9"/>
    <w:semiHidden/>
    <w:unhideWhenUsed/>
    <w:qFormat/>
    <w:rsid w:val="000D6C26"/>
    <w:pPr>
      <w:keepNext/>
      <w:keepLines/>
      <w:spacing w:before="40" w:after="0"/>
      <w:outlineLvl w:val="8"/>
    </w:pPr>
    <w:rPr>
      <w:rFonts w:asciiTheme="majorHAnsi" w:eastAsiaTheme="majorEastAsia" w:hAnsiTheme="majorHAnsi" w:cstheme="majorBidi"/>
      <w:b/>
      <w:bCs/>
      <w:i/>
      <w:iCs/>
      <w:color w:val="4E3B3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0D6C26"/>
    <w:pPr>
      <w:spacing w:after="0" w:line="240" w:lineRule="auto"/>
      <w:contextualSpacing/>
    </w:pPr>
    <w:rPr>
      <w:rFonts w:asciiTheme="majorHAnsi" w:eastAsiaTheme="majorEastAsia" w:hAnsiTheme="majorHAnsi" w:cstheme="majorBidi"/>
      <w:color w:val="F0A22E" w:themeColor="accent1"/>
      <w:spacing w:val="-10"/>
      <w:sz w:val="56"/>
      <w:szCs w:val="56"/>
    </w:rPr>
  </w:style>
  <w:style w:type="character" w:customStyle="1" w:styleId="TitleChar">
    <w:name w:val="Title Char"/>
    <w:basedOn w:val="DefaultParagraphFont"/>
    <w:link w:val="Title"/>
    <w:uiPriority w:val="10"/>
    <w:rsid w:val="000D6C26"/>
    <w:rPr>
      <w:rFonts w:asciiTheme="majorHAnsi" w:eastAsiaTheme="majorEastAsia" w:hAnsiTheme="majorHAnsi" w:cstheme="majorBidi"/>
      <w:color w:val="F0A22E" w:themeColor="accent1"/>
      <w:spacing w:val="-10"/>
      <w:sz w:val="56"/>
      <w:szCs w:val="56"/>
    </w:rPr>
  </w:style>
  <w:style w:type="paragraph" w:styleId="Subtitle">
    <w:name w:val="Subtitle"/>
    <w:basedOn w:val="Normal"/>
    <w:next w:val="Normal"/>
    <w:link w:val="SubtitleChar"/>
    <w:uiPriority w:val="11"/>
    <w:qFormat/>
    <w:rsid w:val="000D6C2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D6C26"/>
    <w:rPr>
      <w:rFonts w:asciiTheme="majorHAnsi" w:eastAsiaTheme="majorEastAsia" w:hAnsiTheme="majorHAnsi" w:cstheme="majorBidi"/>
      <w:sz w:val="24"/>
      <w:szCs w:val="24"/>
    </w:rPr>
  </w:style>
  <w:style w:type="paragraph" w:styleId="NoSpacing">
    <w:name w:val="No Spacing"/>
    <w:uiPriority w:val="1"/>
    <w:qFormat/>
    <w:rsid w:val="000D6C26"/>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rFonts w:asciiTheme="majorHAnsi" w:eastAsiaTheme="majorEastAsia" w:hAnsiTheme="majorHAnsi" w:cstheme="majorBidi"/>
      <w:caps/>
      <w:color w:val="F0A22E"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0A22E" w:themeColor="accent1"/>
      <w:sz w:val="16"/>
      <w:szCs w:val="16"/>
    </w:rPr>
  </w:style>
  <w:style w:type="character" w:customStyle="1" w:styleId="Heading1Char">
    <w:name w:val="Heading 1 Char"/>
    <w:basedOn w:val="DefaultParagraphFont"/>
    <w:link w:val="Heading1"/>
    <w:uiPriority w:val="9"/>
    <w:rsid w:val="000D6C26"/>
    <w:rPr>
      <w:rFonts w:asciiTheme="majorHAnsi" w:eastAsiaTheme="majorEastAsia" w:hAnsiTheme="majorHAnsi" w:cstheme="majorBidi"/>
      <w:color w:val="C77C0E" w:themeColor="accent1" w:themeShade="BF"/>
      <w:sz w:val="32"/>
      <w:szCs w:val="32"/>
    </w:rPr>
  </w:style>
  <w:style w:type="character" w:customStyle="1" w:styleId="Heading2Char">
    <w:name w:val="Heading 2 Char"/>
    <w:aliases w:val="body text App Char"/>
    <w:basedOn w:val="DefaultParagraphFont"/>
    <w:link w:val="Heading2"/>
    <w:uiPriority w:val="9"/>
    <w:rsid w:val="00D6726B"/>
    <w:rPr>
      <w:rFonts w:ascii="Calibri Light" w:hAnsi="Calibri Light"/>
      <w:sz w:val="22"/>
    </w:rPr>
  </w:style>
  <w:style w:type="paragraph" w:styleId="TOCHeading">
    <w:name w:val="TOC Heading"/>
    <w:basedOn w:val="Heading1"/>
    <w:next w:val="Normal"/>
    <w:uiPriority w:val="39"/>
    <w:unhideWhenUsed/>
    <w:qFormat/>
    <w:rsid w:val="000D6C26"/>
    <w:pPr>
      <w:outlineLvl w:val="9"/>
    </w:p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AD1F1F" w:themeColor="hyperlink"/>
      <w:u w:val="single"/>
    </w:rPr>
  </w:style>
  <w:style w:type="character" w:customStyle="1" w:styleId="Heading3Char">
    <w:name w:val="Heading 3 Char"/>
    <w:basedOn w:val="DefaultParagraphFont"/>
    <w:link w:val="Heading3"/>
    <w:uiPriority w:val="9"/>
    <w:rsid w:val="000D6C26"/>
    <w:rPr>
      <w:rFonts w:asciiTheme="majorHAnsi" w:eastAsiaTheme="majorEastAsia" w:hAnsiTheme="majorHAnsi" w:cstheme="majorBidi"/>
      <w:color w:val="4E3B30" w:themeColor="text2"/>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ECD5" w:themeFill="accent1" w:themeFillTint="33"/>
    </w:tcPr>
    <w:tblStylePr w:type="firstCol">
      <w:pPr>
        <w:wordWrap/>
        <w:jc w:val="center"/>
      </w:pPr>
    </w:tblStylePr>
  </w:style>
  <w:style w:type="paragraph" w:customStyle="1" w:styleId="TipText">
    <w:name w:val="Tip Text"/>
    <w:basedOn w:val="Normal"/>
    <w:uiPriority w:val="99"/>
    <w:pPr>
      <w:spacing w:before="160" w:after="160"/>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9"/>
    <w:semiHidden/>
    <w:rsid w:val="000D6C26"/>
    <w:rPr>
      <w:rFonts w:asciiTheme="majorHAnsi" w:eastAsiaTheme="majorEastAsia" w:hAnsiTheme="majorHAnsi" w:cstheme="majorBidi"/>
      <w:sz w:val="22"/>
      <w:szCs w:val="22"/>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C4AD9F" w:themeColor="text2" w:themeTint="66"/>
        <w:left w:val="single" w:sz="4" w:space="0" w:color="C4AD9F" w:themeColor="text2" w:themeTint="66"/>
        <w:bottom w:val="single" w:sz="4" w:space="0" w:color="C4AD9F" w:themeColor="text2" w:themeTint="66"/>
        <w:right w:val="single" w:sz="4" w:space="0" w:color="C4AD9F" w:themeColor="text2" w:themeTint="66"/>
        <w:insideV w:val="single" w:sz="4" w:space="0" w:color="C4AD9F" w:themeColor="text2" w:themeTint="66"/>
      </w:tblBorders>
    </w:tblPr>
    <w:tblStylePr w:type="firstRow">
      <w:rPr>
        <w:rFonts w:asciiTheme="majorHAnsi" w:hAnsiTheme="majorHAnsi"/>
        <w:color w:val="FFFFFF" w:themeColor="background1"/>
        <w:sz w:val="16"/>
      </w:rPr>
      <w:tblPr/>
      <w:tcPr>
        <w:shd w:val="clear" w:color="auto" w:fill="F0A22E" w:themeFill="accent1"/>
      </w:tcPr>
    </w:tblStylePr>
    <w:tblStylePr w:type="lastRow">
      <w:rPr>
        <w:rFonts w:asciiTheme="majorHAnsi" w:hAnsiTheme="majorHAnsi"/>
        <w:b/>
        <w:caps/>
        <w:smallCaps w:val="0"/>
        <w:color w:val="F0A22E"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E1D6CF"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qFormat/>
    <w:rsid w:val="004264BC"/>
    <w:pPr>
      <w:ind w:left="720"/>
      <w:contextualSpacing/>
    </w:pPr>
  </w:style>
  <w:style w:type="character" w:customStyle="1" w:styleId="action-arrow">
    <w:name w:val="action-arrow"/>
    <w:basedOn w:val="DefaultParagraphFont"/>
    <w:rsid w:val="00281173"/>
  </w:style>
  <w:style w:type="character" w:customStyle="1" w:styleId="apple-converted-space">
    <w:name w:val="apple-converted-space"/>
    <w:basedOn w:val="DefaultParagraphFont"/>
    <w:rsid w:val="00281173"/>
  </w:style>
  <w:style w:type="character" w:customStyle="1" w:styleId="Heading5Char">
    <w:name w:val="Heading 5 Char"/>
    <w:basedOn w:val="DefaultParagraphFont"/>
    <w:link w:val="Heading5"/>
    <w:uiPriority w:val="9"/>
    <w:semiHidden/>
    <w:rsid w:val="000D6C26"/>
    <w:rPr>
      <w:rFonts w:asciiTheme="majorHAnsi" w:eastAsiaTheme="majorEastAsia" w:hAnsiTheme="majorHAnsi" w:cstheme="majorBidi"/>
      <w:color w:val="4E3B30" w:themeColor="text2"/>
      <w:sz w:val="22"/>
      <w:szCs w:val="22"/>
    </w:rPr>
  </w:style>
  <w:style w:type="character" w:customStyle="1" w:styleId="Heading6Char">
    <w:name w:val="Heading 6 Char"/>
    <w:basedOn w:val="DefaultParagraphFont"/>
    <w:link w:val="Heading6"/>
    <w:uiPriority w:val="9"/>
    <w:semiHidden/>
    <w:rsid w:val="000D6C26"/>
    <w:rPr>
      <w:rFonts w:asciiTheme="majorHAnsi" w:eastAsiaTheme="majorEastAsia" w:hAnsiTheme="majorHAnsi" w:cstheme="majorBidi"/>
      <w:i/>
      <w:iCs/>
      <w:color w:val="4E3B30" w:themeColor="text2"/>
      <w:sz w:val="21"/>
      <w:szCs w:val="21"/>
    </w:rPr>
  </w:style>
  <w:style w:type="character" w:customStyle="1" w:styleId="Heading7Char">
    <w:name w:val="Heading 7 Char"/>
    <w:basedOn w:val="DefaultParagraphFont"/>
    <w:link w:val="Heading7"/>
    <w:uiPriority w:val="9"/>
    <w:semiHidden/>
    <w:rsid w:val="000D6C26"/>
    <w:rPr>
      <w:rFonts w:asciiTheme="majorHAnsi" w:eastAsiaTheme="majorEastAsia" w:hAnsiTheme="majorHAnsi" w:cstheme="majorBidi"/>
      <w:i/>
      <w:iCs/>
      <w:color w:val="855309" w:themeColor="accent1" w:themeShade="80"/>
      <w:sz w:val="21"/>
      <w:szCs w:val="21"/>
    </w:rPr>
  </w:style>
  <w:style w:type="character" w:customStyle="1" w:styleId="Heading8Char">
    <w:name w:val="Heading 8 Char"/>
    <w:basedOn w:val="DefaultParagraphFont"/>
    <w:link w:val="Heading8"/>
    <w:uiPriority w:val="9"/>
    <w:semiHidden/>
    <w:rsid w:val="000D6C26"/>
    <w:rPr>
      <w:rFonts w:asciiTheme="majorHAnsi" w:eastAsiaTheme="majorEastAsia" w:hAnsiTheme="majorHAnsi" w:cstheme="majorBidi"/>
      <w:b/>
      <w:bCs/>
      <w:color w:val="4E3B30" w:themeColor="text2"/>
    </w:rPr>
  </w:style>
  <w:style w:type="character" w:customStyle="1" w:styleId="Heading9Char">
    <w:name w:val="Heading 9 Char"/>
    <w:basedOn w:val="DefaultParagraphFont"/>
    <w:link w:val="Heading9"/>
    <w:uiPriority w:val="9"/>
    <w:semiHidden/>
    <w:rsid w:val="000D6C26"/>
    <w:rPr>
      <w:rFonts w:asciiTheme="majorHAnsi" w:eastAsiaTheme="majorEastAsia" w:hAnsiTheme="majorHAnsi" w:cstheme="majorBidi"/>
      <w:b/>
      <w:bCs/>
      <w:i/>
      <w:iCs/>
      <w:color w:val="4E3B30" w:themeColor="text2"/>
    </w:rPr>
  </w:style>
  <w:style w:type="paragraph" w:styleId="Caption">
    <w:name w:val="caption"/>
    <w:basedOn w:val="Normal"/>
    <w:next w:val="Normal"/>
    <w:uiPriority w:val="35"/>
    <w:semiHidden/>
    <w:unhideWhenUsed/>
    <w:qFormat/>
    <w:rsid w:val="000D6C26"/>
    <w:pPr>
      <w:spacing w:line="240" w:lineRule="auto"/>
    </w:pPr>
    <w:rPr>
      <w:b/>
      <w:bCs/>
      <w:smallCaps/>
      <w:color w:val="595959" w:themeColor="text1" w:themeTint="A6"/>
      <w:spacing w:val="6"/>
    </w:rPr>
  </w:style>
  <w:style w:type="character" w:styleId="Strong">
    <w:name w:val="Strong"/>
    <w:basedOn w:val="DefaultParagraphFont"/>
    <w:uiPriority w:val="22"/>
    <w:qFormat/>
    <w:rsid w:val="000D6C26"/>
    <w:rPr>
      <w:b/>
      <w:bCs/>
    </w:rPr>
  </w:style>
  <w:style w:type="character" w:styleId="Emphasis">
    <w:name w:val="Emphasis"/>
    <w:basedOn w:val="DefaultParagraphFont"/>
    <w:uiPriority w:val="20"/>
    <w:qFormat/>
    <w:rsid w:val="000D6C26"/>
    <w:rPr>
      <w:i/>
      <w:iCs/>
    </w:rPr>
  </w:style>
  <w:style w:type="paragraph" w:styleId="Quote">
    <w:name w:val="Quote"/>
    <w:basedOn w:val="Normal"/>
    <w:next w:val="Normal"/>
    <w:link w:val="QuoteChar"/>
    <w:uiPriority w:val="29"/>
    <w:qFormat/>
    <w:rsid w:val="000D6C2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D6C26"/>
    <w:rPr>
      <w:i/>
      <w:iCs/>
      <w:color w:val="404040" w:themeColor="text1" w:themeTint="BF"/>
    </w:rPr>
  </w:style>
  <w:style w:type="paragraph" w:styleId="IntenseQuote">
    <w:name w:val="Intense Quote"/>
    <w:basedOn w:val="Normal"/>
    <w:next w:val="Normal"/>
    <w:link w:val="IntenseQuoteChar"/>
    <w:uiPriority w:val="30"/>
    <w:qFormat/>
    <w:rsid w:val="000D6C26"/>
    <w:pPr>
      <w:pBdr>
        <w:left w:val="single" w:sz="18" w:space="12" w:color="F0A22E" w:themeColor="accent1"/>
      </w:pBdr>
      <w:spacing w:before="100" w:beforeAutospacing="1" w:line="300" w:lineRule="auto"/>
      <w:ind w:left="1224" w:right="1224"/>
    </w:pPr>
    <w:rPr>
      <w:rFonts w:asciiTheme="majorHAnsi" w:eastAsiaTheme="majorEastAsia" w:hAnsiTheme="majorHAnsi" w:cstheme="majorBidi"/>
      <w:color w:val="F0A22E" w:themeColor="accent1"/>
      <w:sz w:val="28"/>
      <w:szCs w:val="28"/>
    </w:rPr>
  </w:style>
  <w:style w:type="character" w:customStyle="1" w:styleId="IntenseQuoteChar">
    <w:name w:val="Intense Quote Char"/>
    <w:basedOn w:val="DefaultParagraphFont"/>
    <w:link w:val="IntenseQuote"/>
    <w:uiPriority w:val="30"/>
    <w:rsid w:val="000D6C26"/>
    <w:rPr>
      <w:rFonts w:asciiTheme="majorHAnsi" w:eastAsiaTheme="majorEastAsia" w:hAnsiTheme="majorHAnsi" w:cstheme="majorBidi"/>
      <w:color w:val="F0A22E" w:themeColor="accent1"/>
      <w:sz w:val="28"/>
      <w:szCs w:val="28"/>
    </w:rPr>
  </w:style>
  <w:style w:type="character" w:styleId="SubtleEmphasis">
    <w:name w:val="Subtle Emphasis"/>
    <w:basedOn w:val="DefaultParagraphFont"/>
    <w:uiPriority w:val="19"/>
    <w:qFormat/>
    <w:rsid w:val="000D6C26"/>
    <w:rPr>
      <w:i/>
      <w:iCs/>
      <w:color w:val="404040" w:themeColor="text1" w:themeTint="BF"/>
    </w:rPr>
  </w:style>
  <w:style w:type="character" w:styleId="IntenseEmphasis">
    <w:name w:val="Intense Emphasis"/>
    <w:basedOn w:val="DefaultParagraphFont"/>
    <w:uiPriority w:val="21"/>
    <w:qFormat/>
    <w:rsid w:val="000D6C26"/>
    <w:rPr>
      <w:b/>
      <w:bCs/>
      <w:i/>
      <w:iCs/>
    </w:rPr>
  </w:style>
  <w:style w:type="character" w:styleId="SubtleReference">
    <w:name w:val="Subtle Reference"/>
    <w:basedOn w:val="DefaultParagraphFont"/>
    <w:uiPriority w:val="31"/>
    <w:qFormat/>
    <w:rsid w:val="000D6C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6C26"/>
    <w:rPr>
      <w:b/>
      <w:bCs/>
      <w:smallCaps/>
      <w:spacing w:val="5"/>
      <w:u w:val="single"/>
    </w:rPr>
  </w:style>
  <w:style w:type="character" w:styleId="BookTitle">
    <w:name w:val="Book Title"/>
    <w:basedOn w:val="DefaultParagraphFont"/>
    <w:uiPriority w:val="33"/>
    <w:qFormat/>
    <w:rsid w:val="000D6C26"/>
    <w:rPr>
      <w:b/>
      <w:bCs/>
      <w:smallCaps/>
    </w:rPr>
  </w:style>
  <w:style w:type="paragraph" w:styleId="NormalWeb">
    <w:name w:val="Normal (Web)"/>
    <w:basedOn w:val="Normal"/>
    <w:uiPriority w:val="99"/>
    <w:semiHidden/>
    <w:unhideWhenUsed/>
    <w:rsid w:val="006E67C4"/>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3280">
      <w:bodyDiv w:val="1"/>
      <w:marLeft w:val="0"/>
      <w:marRight w:val="0"/>
      <w:marTop w:val="0"/>
      <w:marBottom w:val="0"/>
      <w:divBdr>
        <w:top w:val="none" w:sz="0" w:space="0" w:color="auto"/>
        <w:left w:val="none" w:sz="0" w:space="0" w:color="auto"/>
        <w:bottom w:val="none" w:sz="0" w:space="0" w:color="auto"/>
        <w:right w:val="none" w:sz="0" w:space="0" w:color="auto"/>
      </w:divBdr>
    </w:div>
    <w:div w:id="298732148">
      <w:bodyDiv w:val="1"/>
      <w:marLeft w:val="0"/>
      <w:marRight w:val="0"/>
      <w:marTop w:val="0"/>
      <w:marBottom w:val="0"/>
      <w:divBdr>
        <w:top w:val="none" w:sz="0" w:space="0" w:color="auto"/>
        <w:left w:val="none" w:sz="0" w:space="0" w:color="auto"/>
        <w:bottom w:val="none" w:sz="0" w:space="0" w:color="auto"/>
        <w:right w:val="none" w:sz="0" w:space="0" w:color="auto"/>
      </w:divBdr>
      <w:divsChild>
        <w:div w:id="1463766669">
          <w:marLeft w:val="0"/>
          <w:marRight w:val="0"/>
          <w:marTop w:val="0"/>
          <w:marBottom w:val="0"/>
          <w:divBdr>
            <w:top w:val="none" w:sz="0" w:space="0" w:color="auto"/>
            <w:left w:val="none" w:sz="0" w:space="0" w:color="auto"/>
            <w:bottom w:val="none" w:sz="0" w:space="0" w:color="auto"/>
            <w:right w:val="none" w:sz="0" w:space="0" w:color="auto"/>
          </w:divBdr>
        </w:div>
        <w:div w:id="217010891">
          <w:marLeft w:val="0"/>
          <w:marRight w:val="0"/>
          <w:marTop w:val="0"/>
          <w:marBottom w:val="0"/>
          <w:divBdr>
            <w:top w:val="none" w:sz="0" w:space="0" w:color="auto"/>
            <w:left w:val="none" w:sz="0" w:space="0" w:color="auto"/>
            <w:bottom w:val="none" w:sz="0" w:space="0" w:color="auto"/>
            <w:right w:val="none" w:sz="0" w:space="0" w:color="auto"/>
          </w:divBdr>
        </w:div>
        <w:div w:id="2098866916">
          <w:marLeft w:val="0"/>
          <w:marRight w:val="0"/>
          <w:marTop w:val="0"/>
          <w:marBottom w:val="0"/>
          <w:divBdr>
            <w:top w:val="none" w:sz="0" w:space="0" w:color="auto"/>
            <w:left w:val="none" w:sz="0" w:space="0" w:color="auto"/>
            <w:bottom w:val="none" w:sz="0" w:space="0" w:color="auto"/>
            <w:right w:val="none" w:sz="0" w:space="0" w:color="auto"/>
          </w:divBdr>
          <w:divsChild>
            <w:div w:id="517893995">
              <w:marLeft w:val="0"/>
              <w:marRight w:val="0"/>
              <w:marTop w:val="0"/>
              <w:marBottom w:val="0"/>
              <w:divBdr>
                <w:top w:val="none" w:sz="0" w:space="0" w:color="auto"/>
                <w:left w:val="none" w:sz="0" w:space="0" w:color="auto"/>
                <w:bottom w:val="none" w:sz="0" w:space="0" w:color="auto"/>
                <w:right w:val="none" w:sz="0" w:space="0" w:color="auto"/>
              </w:divBdr>
              <w:divsChild>
                <w:div w:id="1311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020">
          <w:marLeft w:val="0"/>
          <w:marRight w:val="150"/>
          <w:marTop w:val="0"/>
          <w:marBottom w:val="0"/>
          <w:divBdr>
            <w:top w:val="none" w:sz="0" w:space="0" w:color="auto"/>
            <w:left w:val="none" w:sz="0" w:space="0" w:color="auto"/>
            <w:bottom w:val="none" w:sz="0" w:space="0" w:color="auto"/>
            <w:right w:val="none" w:sz="0" w:space="0" w:color="auto"/>
          </w:divBdr>
        </w:div>
        <w:div w:id="1374885028">
          <w:marLeft w:val="0"/>
          <w:marRight w:val="0"/>
          <w:marTop w:val="0"/>
          <w:marBottom w:val="0"/>
          <w:divBdr>
            <w:top w:val="none" w:sz="0" w:space="0" w:color="auto"/>
            <w:left w:val="none" w:sz="0" w:space="0" w:color="auto"/>
            <w:bottom w:val="none" w:sz="0" w:space="0" w:color="auto"/>
            <w:right w:val="none" w:sz="0" w:space="0" w:color="auto"/>
          </w:divBdr>
        </w:div>
        <w:div w:id="644890760">
          <w:marLeft w:val="0"/>
          <w:marRight w:val="0"/>
          <w:marTop w:val="0"/>
          <w:marBottom w:val="0"/>
          <w:divBdr>
            <w:top w:val="none" w:sz="0" w:space="0" w:color="auto"/>
            <w:left w:val="none" w:sz="0" w:space="0" w:color="auto"/>
            <w:bottom w:val="none" w:sz="0" w:space="0" w:color="auto"/>
            <w:right w:val="none" w:sz="0" w:space="0" w:color="auto"/>
          </w:divBdr>
          <w:divsChild>
            <w:div w:id="360133750">
              <w:marLeft w:val="0"/>
              <w:marRight w:val="0"/>
              <w:marTop w:val="0"/>
              <w:marBottom w:val="0"/>
              <w:divBdr>
                <w:top w:val="none" w:sz="0" w:space="0" w:color="auto"/>
                <w:left w:val="none" w:sz="0" w:space="0" w:color="auto"/>
                <w:bottom w:val="none" w:sz="0" w:space="0" w:color="auto"/>
                <w:right w:val="none" w:sz="0" w:space="0" w:color="auto"/>
              </w:divBdr>
              <w:divsChild>
                <w:div w:id="2000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421">
          <w:marLeft w:val="0"/>
          <w:marRight w:val="150"/>
          <w:marTop w:val="0"/>
          <w:marBottom w:val="0"/>
          <w:divBdr>
            <w:top w:val="none" w:sz="0" w:space="0" w:color="auto"/>
            <w:left w:val="none" w:sz="0" w:space="0" w:color="auto"/>
            <w:bottom w:val="none" w:sz="0" w:space="0" w:color="auto"/>
            <w:right w:val="none" w:sz="0" w:space="0" w:color="auto"/>
          </w:divBdr>
        </w:div>
        <w:div w:id="2044017715">
          <w:marLeft w:val="0"/>
          <w:marRight w:val="0"/>
          <w:marTop w:val="0"/>
          <w:marBottom w:val="0"/>
          <w:divBdr>
            <w:top w:val="none" w:sz="0" w:space="0" w:color="auto"/>
            <w:left w:val="none" w:sz="0" w:space="0" w:color="auto"/>
            <w:bottom w:val="none" w:sz="0" w:space="0" w:color="auto"/>
            <w:right w:val="none" w:sz="0" w:space="0" w:color="auto"/>
          </w:divBdr>
        </w:div>
        <w:div w:id="2065247858">
          <w:marLeft w:val="0"/>
          <w:marRight w:val="0"/>
          <w:marTop w:val="0"/>
          <w:marBottom w:val="0"/>
          <w:divBdr>
            <w:top w:val="none" w:sz="0" w:space="0" w:color="auto"/>
            <w:left w:val="none" w:sz="0" w:space="0" w:color="auto"/>
            <w:bottom w:val="none" w:sz="0" w:space="0" w:color="auto"/>
            <w:right w:val="none" w:sz="0" w:space="0" w:color="auto"/>
          </w:divBdr>
          <w:divsChild>
            <w:div w:id="126051421">
              <w:marLeft w:val="0"/>
              <w:marRight w:val="0"/>
              <w:marTop w:val="0"/>
              <w:marBottom w:val="0"/>
              <w:divBdr>
                <w:top w:val="none" w:sz="0" w:space="0" w:color="auto"/>
                <w:left w:val="none" w:sz="0" w:space="0" w:color="auto"/>
                <w:bottom w:val="none" w:sz="0" w:space="0" w:color="auto"/>
                <w:right w:val="none" w:sz="0" w:space="0" w:color="auto"/>
              </w:divBdr>
              <w:divsChild>
                <w:div w:id="4248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496">
          <w:marLeft w:val="0"/>
          <w:marRight w:val="150"/>
          <w:marTop w:val="0"/>
          <w:marBottom w:val="0"/>
          <w:divBdr>
            <w:top w:val="none" w:sz="0" w:space="0" w:color="auto"/>
            <w:left w:val="none" w:sz="0" w:space="0" w:color="auto"/>
            <w:bottom w:val="none" w:sz="0" w:space="0" w:color="auto"/>
            <w:right w:val="none" w:sz="0" w:space="0" w:color="auto"/>
          </w:divBdr>
        </w:div>
        <w:div w:id="733703117">
          <w:marLeft w:val="0"/>
          <w:marRight w:val="0"/>
          <w:marTop w:val="0"/>
          <w:marBottom w:val="0"/>
          <w:divBdr>
            <w:top w:val="none" w:sz="0" w:space="0" w:color="auto"/>
            <w:left w:val="none" w:sz="0" w:space="0" w:color="auto"/>
            <w:bottom w:val="none" w:sz="0" w:space="0" w:color="auto"/>
            <w:right w:val="none" w:sz="0" w:space="0" w:color="auto"/>
          </w:divBdr>
        </w:div>
        <w:div w:id="1010597578">
          <w:marLeft w:val="0"/>
          <w:marRight w:val="0"/>
          <w:marTop w:val="0"/>
          <w:marBottom w:val="0"/>
          <w:divBdr>
            <w:top w:val="none" w:sz="0" w:space="0" w:color="auto"/>
            <w:left w:val="none" w:sz="0" w:space="0" w:color="auto"/>
            <w:bottom w:val="none" w:sz="0" w:space="0" w:color="auto"/>
            <w:right w:val="none" w:sz="0" w:space="0" w:color="auto"/>
          </w:divBdr>
          <w:divsChild>
            <w:div w:id="1896506226">
              <w:marLeft w:val="0"/>
              <w:marRight w:val="0"/>
              <w:marTop w:val="0"/>
              <w:marBottom w:val="0"/>
              <w:divBdr>
                <w:top w:val="none" w:sz="0" w:space="0" w:color="auto"/>
                <w:left w:val="none" w:sz="0" w:space="0" w:color="auto"/>
                <w:bottom w:val="none" w:sz="0" w:space="0" w:color="auto"/>
                <w:right w:val="none" w:sz="0" w:space="0" w:color="auto"/>
              </w:divBdr>
              <w:divsChild>
                <w:div w:id="11127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7339">
          <w:marLeft w:val="0"/>
          <w:marRight w:val="150"/>
          <w:marTop w:val="0"/>
          <w:marBottom w:val="0"/>
          <w:divBdr>
            <w:top w:val="none" w:sz="0" w:space="0" w:color="auto"/>
            <w:left w:val="none" w:sz="0" w:space="0" w:color="auto"/>
            <w:bottom w:val="none" w:sz="0" w:space="0" w:color="auto"/>
            <w:right w:val="none" w:sz="0" w:space="0" w:color="auto"/>
          </w:divBdr>
        </w:div>
        <w:div w:id="213931343">
          <w:marLeft w:val="0"/>
          <w:marRight w:val="0"/>
          <w:marTop w:val="0"/>
          <w:marBottom w:val="0"/>
          <w:divBdr>
            <w:top w:val="none" w:sz="0" w:space="0" w:color="auto"/>
            <w:left w:val="none" w:sz="0" w:space="0" w:color="auto"/>
            <w:bottom w:val="none" w:sz="0" w:space="0" w:color="auto"/>
            <w:right w:val="none" w:sz="0" w:space="0" w:color="auto"/>
          </w:divBdr>
        </w:div>
        <w:div w:id="2128501254">
          <w:marLeft w:val="0"/>
          <w:marRight w:val="0"/>
          <w:marTop w:val="0"/>
          <w:marBottom w:val="0"/>
          <w:divBdr>
            <w:top w:val="none" w:sz="0" w:space="0" w:color="auto"/>
            <w:left w:val="none" w:sz="0" w:space="0" w:color="auto"/>
            <w:bottom w:val="none" w:sz="0" w:space="0" w:color="auto"/>
            <w:right w:val="none" w:sz="0" w:space="0" w:color="auto"/>
          </w:divBdr>
          <w:divsChild>
            <w:div w:id="1937057875">
              <w:marLeft w:val="0"/>
              <w:marRight w:val="0"/>
              <w:marTop w:val="0"/>
              <w:marBottom w:val="0"/>
              <w:divBdr>
                <w:top w:val="none" w:sz="0" w:space="0" w:color="auto"/>
                <w:left w:val="none" w:sz="0" w:space="0" w:color="auto"/>
                <w:bottom w:val="none" w:sz="0" w:space="0" w:color="auto"/>
                <w:right w:val="none" w:sz="0" w:space="0" w:color="auto"/>
              </w:divBdr>
              <w:divsChild>
                <w:div w:id="1668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113">
          <w:marLeft w:val="0"/>
          <w:marRight w:val="150"/>
          <w:marTop w:val="0"/>
          <w:marBottom w:val="0"/>
          <w:divBdr>
            <w:top w:val="none" w:sz="0" w:space="0" w:color="auto"/>
            <w:left w:val="none" w:sz="0" w:space="0" w:color="auto"/>
            <w:bottom w:val="none" w:sz="0" w:space="0" w:color="auto"/>
            <w:right w:val="none" w:sz="0" w:space="0" w:color="auto"/>
          </w:divBdr>
        </w:div>
        <w:div w:id="1567297436">
          <w:marLeft w:val="0"/>
          <w:marRight w:val="0"/>
          <w:marTop w:val="0"/>
          <w:marBottom w:val="0"/>
          <w:divBdr>
            <w:top w:val="none" w:sz="0" w:space="0" w:color="auto"/>
            <w:left w:val="none" w:sz="0" w:space="0" w:color="auto"/>
            <w:bottom w:val="none" w:sz="0" w:space="0" w:color="auto"/>
            <w:right w:val="none" w:sz="0" w:space="0" w:color="auto"/>
          </w:divBdr>
        </w:div>
        <w:div w:id="40400420">
          <w:marLeft w:val="0"/>
          <w:marRight w:val="0"/>
          <w:marTop w:val="0"/>
          <w:marBottom w:val="0"/>
          <w:divBdr>
            <w:top w:val="none" w:sz="0" w:space="0" w:color="auto"/>
            <w:left w:val="none" w:sz="0" w:space="0" w:color="auto"/>
            <w:bottom w:val="none" w:sz="0" w:space="0" w:color="auto"/>
            <w:right w:val="none" w:sz="0" w:space="0" w:color="auto"/>
          </w:divBdr>
          <w:divsChild>
            <w:div w:id="82843446">
              <w:marLeft w:val="0"/>
              <w:marRight w:val="0"/>
              <w:marTop w:val="0"/>
              <w:marBottom w:val="0"/>
              <w:divBdr>
                <w:top w:val="none" w:sz="0" w:space="0" w:color="auto"/>
                <w:left w:val="none" w:sz="0" w:space="0" w:color="auto"/>
                <w:bottom w:val="none" w:sz="0" w:space="0" w:color="auto"/>
                <w:right w:val="none" w:sz="0" w:space="0" w:color="auto"/>
              </w:divBdr>
              <w:divsChild>
                <w:div w:id="18569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314">
          <w:marLeft w:val="0"/>
          <w:marRight w:val="150"/>
          <w:marTop w:val="0"/>
          <w:marBottom w:val="0"/>
          <w:divBdr>
            <w:top w:val="none" w:sz="0" w:space="0" w:color="auto"/>
            <w:left w:val="none" w:sz="0" w:space="0" w:color="auto"/>
            <w:bottom w:val="none" w:sz="0" w:space="0" w:color="auto"/>
            <w:right w:val="none" w:sz="0" w:space="0" w:color="auto"/>
          </w:divBdr>
        </w:div>
        <w:div w:id="1821339427">
          <w:marLeft w:val="0"/>
          <w:marRight w:val="0"/>
          <w:marTop w:val="0"/>
          <w:marBottom w:val="0"/>
          <w:divBdr>
            <w:top w:val="none" w:sz="0" w:space="0" w:color="auto"/>
            <w:left w:val="none" w:sz="0" w:space="0" w:color="auto"/>
            <w:bottom w:val="none" w:sz="0" w:space="0" w:color="auto"/>
            <w:right w:val="none" w:sz="0" w:space="0" w:color="auto"/>
          </w:divBdr>
        </w:div>
        <w:div w:id="412706987">
          <w:marLeft w:val="0"/>
          <w:marRight w:val="0"/>
          <w:marTop w:val="0"/>
          <w:marBottom w:val="0"/>
          <w:divBdr>
            <w:top w:val="none" w:sz="0" w:space="0" w:color="auto"/>
            <w:left w:val="none" w:sz="0" w:space="0" w:color="auto"/>
            <w:bottom w:val="none" w:sz="0" w:space="0" w:color="auto"/>
            <w:right w:val="none" w:sz="0" w:space="0" w:color="auto"/>
          </w:divBdr>
          <w:divsChild>
            <w:div w:id="46952129">
              <w:marLeft w:val="0"/>
              <w:marRight w:val="0"/>
              <w:marTop w:val="0"/>
              <w:marBottom w:val="0"/>
              <w:divBdr>
                <w:top w:val="none" w:sz="0" w:space="0" w:color="auto"/>
                <w:left w:val="none" w:sz="0" w:space="0" w:color="auto"/>
                <w:bottom w:val="none" w:sz="0" w:space="0" w:color="auto"/>
                <w:right w:val="none" w:sz="0" w:space="0" w:color="auto"/>
              </w:divBdr>
              <w:divsChild>
                <w:div w:id="12371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755">
          <w:marLeft w:val="0"/>
          <w:marRight w:val="150"/>
          <w:marTop w:val="0"/>
          <w:marBottom w:val="0"/>
          <w:divBdr>
            <w:top w:val="none" w:sz="0" w:space="0" w:color="auto"/>
            <w:left w:val="none" w:sz="0" w:space="0" w:color="auto"/>
            <w:bottom w:val="none" w:sz="0" w:space="0" w:color="auto"/>
            <w:right w:val="none" w:sz="0" w:space="0" w:color="auto"/>
          </w:divBdr>
        </w:div>
        <w:div w:id="938484691">
          <w:marLeft w:val="0"/>
          <w:marRight w:val="0"/>
          <w:marTop w:val="0"/>
          <w:marBottom w:val="0"/>
          <w:divBdr>
            <w:top w:val="none" w:sz="0" w:space="0" w:color="auto"/>
            <w:left w:val="none" w:sz="0" w:space="0" w:color="auto"/>
            <w:bottom w:val="none" w:sz="0" w:space="0" w:color="auto"/>
            <w:right w:val="none" w:sz="0" w:space="0" w:color="auto"/>
          </w:divBdr>
        </w:div>
      </w:divsChild>
    </w:div>
    <w:div w:id="452284314">
      <w:bodyDiv w:val="1"/>
      <w:marLeft w:val="0"/>
      <w:marRight w:val="0"/>
      <w:marTop w:val="0"/>
      <w:marBottom w:val="0"/>
      <w:divBdr>
        <w:top w:val="none" w:sz="0" w:space="0" w:color="auto"/>
        <w:left w:val="none" w:sz="0" w:space="0" w:color="auto"/>
        <w:bottom w:val="none" w:sz="0" w:space="0" w:color="auto"/>
        <w:right w:val="none" w:sz="0" w:space="0" w:color="auto"/>
      </w:divBdr>
      <w:divsChild>
        <w:div w:id="1297445194">
          <w:marLeft w:val="0"/>
          <w:marRight w:val="0"/>
          <w:marTop w:val="0"/>
          <w:marBottom w:val="0"/>
          <w:divBdr>
            <w:top w:val="none" w:sz="0" w:space="0" w:color="auto"/>
            <w:left w:val="none" w:sz="0" w:space="0" w:color="auto"/>
            <w:bottom w:val="none" w:sz="0" w:space="0" w:color="auto"/>
            <w:right w:val="none" w:sz="0" w:space="0" w:color="auto"/>
          </w:divBdr>
        </w:div>
        <w:div w:id="1343320964">
          <w:marLeft w:val="0"/>
          <w:marRight w:val="0"/>
          <w:marTop w:val="0"/>
          <w:marBottom w:val="0"/>
          <w:divBdr>
            <w:top w:val="none" w:sz="0" w:space="0" w:color="auto"/>
            <w:left w:val="none" w:sz="0" w:space="0" w:color="auto"/>
            <w:bottom w:val="none" w:sz="0" w:space="0" w:color="auto"/>
            <w:right w:val="none" w:sz="0" w:space="0" w:color="auto"/>
          </w:divBdr>
        </w:div>
        <w:div w:id="522133273">
          <w:marLeft w:val="0"/>
          <w:marRight w:val="0"/>
          <w:marTop w:val="0"/>
          <w:marBottom w:val="0"/>
          <w:divBdr>
            <w:top w:val="none" w:sz="0" w:space="0" w:color="auto"/>
            <w:left w:val="none" w:sz="0" w:space="0" w:color="auto"/>
            <w:bottom w:val="none" w:sz="0" w:space="0" w:color="auto"/>
            <w:right w:val="none" w:sz="0" w:space="0" w:color="auto"/>
          </w:divBdr>
          <w:divsChild>
            <w:div w:id="1399746295">
              <w:marLeft w:val="0"/>
              <w:marRight w:val="0"/>
              <w:marTop w:val="0"/>
              <w:marBottom w:val="0"/>
              <w:divBdr>
                <w:top w:val="none" w:sz="0" w:space="0" w:color="auto"/>
                <w:left w:val="none" w:sz="0" w:space="0" w:color="auto"/>
                <w:bottom w:val="none" w:sz="0" w:space="0" w:color="auto"/>
                <w:right w:val="none" w:sz="0" w:space="0" w:color="auto"/>
              </w:divBdr>
              <w:divsChild>
                <w:div w:id="1145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145">
          <w:marLeft w:val="0"/>
          <w:marRight w:val="150"/>
          <w:marTop w:val="0"/>
          <w:marBottom w:val="0"/>
          <w:divBdr>
            <w:top w:val="none" w:sz="0" w:space="0" w:color="auto"/>
            <w:left w:val="none" w:sz="0" w:space="0" w:color="auto"/>
            <w:bottom w:val="none" w:sz="0" w:space="0" w:color="auto"/>
            <w:right w:val="none" w:sz="0" w:space="0" w:color="auto"/>
          </w:divBdr>
        </w:div>
        <w:div w:id="1235045346">
          <w:marLeft w:val="0"/>
          <w:marRight w:val="0"/>
          <w:marTop w:val="0"/>
          <w:marBottom w:val="0"/>
          <w:divBdr>
            <w:top w:val="none" w:sz="0" w:space="0" w:color="auto"/>
            <w:left w:val="none" w:sz="0" w:space="0" w:color="auto"/>
            <w:bottom w:val="none" w:sz="0" w:space="0" w:color="auto"/>
            <w:right w:val="none" w:sz="0" w:space="0" w:color="auto"/>
          </w:divBdr>
        </w:div>
        <w:div w:id="1172335967">
          <w:marLeft w:val="0"/>
          <w:marRight w:val="0"/>
          <w:marTop w:val="0"/>
          <w:marBottom w:val="0"/>
          <w:divBdr>
            <w:top w:val="none" w:sz="0" w:space="0" w:color="auto"/>
            <w:left w:val="none" w:sz="0" w:space="0" w:color="auto"/>
            <w:bottom w:val="none" w:sz="0" w:space="0" w:color="auto"/>
            <w:right w:val="none" w:sz="0" w:space="0" w:color="auto"/>
          </w:divBdr>
          <w:divsChild>
            <w:div w:id="618070341">
              <w:marLeft w:val="0"/>
              <w:marRight w:val="0"/>
              <w:marTop w:val="0"/>
              <w:marBottom w:val="0"/>
              <w:divBdr>
                <w:top w:val="none" w:sz="0" w:space="0" w:color="auto"/>
                <w:left w:val="none" w:sz="0" w:space="0" w:color="auto"/>
                <w:bottom w:val="none" w:sz="0" w:space="0" w:color="auto"/>
                <w:right w:val="none" w:sz="0" w:space="0" w:color="auto"/>
              </w:divBdr>
              <w:divsChild>
                <w:div w:id="8190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8133">
          <w:marLeft w:val="0"/>
          <w:marRight w:val="150"/>
          <w:marTop w:val="0"/>
          <w:marBottom w:val="0"/>
          <w:divBdr>
            <w:top w:val="none" w:sz="0" w:space="0" w:color="auto"/>
            <w:left w:val="none" w:sz="0" w:space="0" w:color="auto"/>
            <w:bottom w:val="none" w:sz="0" w:space="0" w:color="auto"/>
            <w:right w:val="none" w:sz="0" w:space="0" w:color="auto"/>
          </w:divBdr>
        </w:div>
        <w:div w:id="918560420">
          <w:marLeft w:val="0"/>
          <w:marRight w:val="0"/>
          <w:marTop w:val="0"/>
          <w:marBottom w:val="0"/>
          <w:divBdr>
            <w:top w:val="none" w:sz="0" w:space="0" w:color="auto"/>
            <w:left w:val="none" w:sz="0" w:space="0" w:color="auto"/>
            <w:bottom w:val="none" w:sz="0" w:space="0" w:color="auto"/>
            <w:right w:val="none" w:sz="0" w:space="0" w:color="auto"/>
          </w:divBdr>
        </w:div>
        <w:div w:id="919294487">
          <w:marLeft w:val="0"/>
          <w:marRight w:val="0"/>
          <w:marTop w:val="0"/>
          <w:marBottom w:val="0"/>
          <w:divBdr>
            <w:top w:val="none" w:sz="0" w:space="0" w:color="auto"/>
            <w:left w:val="none" w:sz="0" w:space="0" w:color="auto"/>
            <w:bottom w:val="none" w:sz="0" w:space="0" w:color="auto"/>
            <w:right w:val="none" w:sz="0" w:space="0" w:color="auto"/>
          </w:divBdr>
          <w:divsChild>
            <w:div w:id="151719915">
              <w:marLeft w:val="0"/>
              <w:marRight w:val="0"/>
              <w:marTop w:val="0"/>
              <w:marBottom w:val="0"/>
              <w:divBdr>
                <w:top w:val="none" w:sz="0" w:space="0" w:color="auto"/>
                <w:left w:val="none" w:sz="0" w:space="0" w:color="auto"/>
                <w:bottom w:val="none" w:sz="0" w:space="0" w:color="auto"/>
                <w:right w:val="none" w:sz="0" w:space="0" w:color="auto"/>
              </w:divBdr>
              <w:divsChild>
                <w:div w:id="10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3664">
          <w:marLeft w:val="0"/>
          <w:marRight w:val="150"/>
          <w:marTop w:val="0"/>
          <w:marBottom w:val="0"/>
          <w:divBdr>
            <w:top w:val="none" w:sz="0" w:space="0" w:color="auto"/>
            <w:left w:val="none" w:sz="0" w:space="0" w:color="auto"/>
            <w:bottom w:val="none" w:sz="0" w:space="0" w:color="auto"/>
            <w:right w:val="none" w:sz="0" w:space="0" w:color="auto"/>
          </w:divBdr>
        </w:div>
        <w:div w:id="1817406101">
          <w:marLeft w:val="0"/>
          <w:marRight w:val="0"/>
          <w:marTop w:val="0"/>
          <w:marBottom w:val="0"/>
          <w:divBdr>
            <w:top w:val="none" w:sz="0" w:space="0" w:color="auto"/>
            <w:left w:val="none" w:sz="0" w:space="0" w:color="auto"/>
            <w:bottom w:val="none" w:sz="0" w:space="0" w:color="auto"/>
            <w:right w:val="none" w:sz="0" w:space="0" w:color="auto"/>
          </w:divBdr>
        </w:div>
        <w:div w:id="667838">
          <w:marLeft w:val="0"/>
          <w:marRight w:val="0"/>
          <w:marTop w:val="0"/>
          <w:marBottom w:val="0"/>
          <w:divBdr>
            <w:top w:val="none" w:sz="0" w:space="0" w:color="auto"/>
            <w:left w:val="none" w:sz="0" w:space="0" w:color="auto"/>
            <w:bottom w:val="none" w:sz="0" w:space="0" w:color="auto"/>
            <w:right w:val="none" w:sz="0" w:space="0" w:color="auto"/>
          </w:divBdr>
          <w:divsChild>
            <w:div w:id="1580746310">
              <w:marLeft w:val="0"/>
              <w:marRight w:val="0"/>
              <w:marTop w:val="0"/>
              <w:marBottom w:val="0"/>
              <w:divBdr>
                <w:top w:val="none" w:sz="0" w:space="0" w:color="auto"/>
                <w:left w:val="none" w:sz="0" w:space="0" w:color="auto"/>
                <w:bottom w:val="none" w:sz="0" w:space="0" w:color="auto"/>
                <w:right w:val="none" w:sz="0" w:space="0" w:color="auto"/>
              </w:divBdr>
              <w:divsChild>
                <w:div w:id="101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9800">
          <w:marLeft w:val="0"/>
          <w:marRight w:val="150"/>
          <w:marTop w:val="0"/>
          <w:marBottom w:val="0"/>
          <w:divBdr>
            <w:top w:val="none" w:sz="0" w:space="0" w:color="auto"/>
            <w:left w:val="none" w:sz="0" w:space="0" w:color="auto"/>
            <w:bottom w:val="none" w:sz="0" w:space="0" w:color="auto"/>
            <w:right w:val="none" w:sz="0" w:space="0" w:color="auto"/>
          </w:divBdr>
        </w:div>
        <w:div w:id="1317958711">
          <w:marLeft w:val="0"/>
          <w:marRight w:val="0"/>
          <w:marTop w:val="0"/>
          <w:marBottom w:val="0"/>
          <w:divBdr>
            <w:top w:val="none" w:sz="0" w:space="0" w:color="auto"/>
            <w:left w:val="none" w:sz="0" w:space="0" w:color="auto"/>
            <w:bottom w:val="none" w:sz="0" w:space="0" w:color="auto"/>
            <w:right w:val="none" w:sz="0" w:space="0" w:color="auto"/>
          </w:divBdr>
        </w:div>
        <w:div w:id="1782071936">
          <w:marLeft w:val="0"/>
          <w:marRight w:val="0"/>
          <w:marTop w:val="0"/>
          <w:marBottom w:val="0"/>
          <w:divBdr>
            <w:top w:val="none" w:sz="0" w:space="0" w:color="auto"/>
            <w:left w:val="none" w:sz="0" w:space="0" w:color="auto"/>
            <w:bottom w:val="none" w:sz="0" w:space="0" w:color="auto"/>
            <w:right w:val="none" w:sz="0" w:space="0" w:color="auto"/>
          </w:divBdr>
          <w:divsChild>
            <w:div w:id="398551590">
              <w:marLeft w:val="0"/>
              <w:marRight w:val="0"/>
              <w:marTop w:val="0"/>
              <w:marBottom w:val="0"/>
              <w:divBdr>
                <w:top w:val="none" w:sz="0" w:space="0" w:color="auto"/>
                <w:left w:val="none" w:sz="0" w:space="0" w:color="auto"/>
                <w:bottom w:val="none" w:sz="0" w:space="0" w:color="auto"/>
                <w:right w:val="none" w:sz="0" w:space="0" w:color="auto"/>
              </w:divBdr>
              <w:divsChild>
                <w:div w:id="4534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76345">
          <w:marLeft w:val="0"/>
          <w:marRight w:val="150"/>
          <w:marTop w:val="0"/>
          <w:marBottom w:val="0"/>
          <w:divBdr>
            <w:top w:val="none" w:sz="0" w:space="0" w:color="auto"/>
            <w:left w:val="none" w:sz="0" w:space="0" w:color="auto"/>
            <w:bottom w:val="none" w:sz="0" w:space="0" w:color="auto"/>
            <w:right w:val="none" w:sz="0" w:space="0" w:color="auto"/>
          </w:divBdr>
        </w:div>
        <w:div w:id="681393373">
          <w:marLeft w:val="0"/>
          <w:marRight w:val="0"/>
          <w:marTop w:val="0"/>
          <w:marBottom w:val="0"/>
          <w:divBdr>
            <w:top w:val="none" w:sz="0" w:space="0" w:color="auto"/>
            <w:left w:val="none" w:sz="0" w:space="0" w:color="auto"/>
            <w:bottom w:val="none" w:sz="0" w:space="0" w:color="auto"/>
            <w:right w:val="none" w:sz="0" w:space="0" w:color="auto"/>
          </w:divBdr>
        </w:div>
        <w:div w:id="209803433">
          <w:marLeft w:val="0"/>
          <w:marRight w:val="0"/>
          <w:marTop w:val="0"/>
          <w:marBottom w:val="0"/>
          <w:divBdr>
            <w:top w:val="none" w:sz="0" w:space="0" w:color="auto"/>
            <w:left w:val="none" w:sz="0" w:space="0" w:color="auto"/>
            <w:bottom w:val="none" w:sz="0" w:space="0" w:color="auto"/>
            <w:right w:val="none" w:sz="0" w:space="0" w:color="auto"/>
          </w:divBdr>
          <w:divsChild>
            <w:div w:id="177276592">
              <w:marLeft w:val="0"/>
              <w:marRight w:val="0"/>
              <w:marTop w:val="0"/>
              <w:marBottom w:val="0"/>
              <w:divBdr>
                <w:top w:val="none" w:sz="0" w:space="0" w:color="auto"/>
                <w:left w:val="none" w:sz="0" w:space="0" w:color="auto"/>
                <w:bottom w:val="none" w:sz="0" w:space="0" w:color="auto"/>
                <w:right w:val="none" w:sz="0" w:space="0" w:color="auto"/>
              </w:divBdr>
              <w:divsChild>
                <w:div w:id="20893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250">
          <w:marLeft w:val="0"/>
          <w:marRight w:val="150"/>
          <w:marTop w:val="0"/>
          <w:marBottom w:val="0"/>
          <w:divBdr>
            <w:top w:val="none" w:sz="0" w:space="0" w:color="auto"/>
            <w:left w:val="none" w:sz="0" w:space="0" w:color="auto"/>
            <w:bottom w:val="none" w:sz="0" w:space="0" w:color="auto"/>
            <w:right w:val="none" w:sz="0" w:space="0" w:color="auto"/>
          </w:divBdr>
        </w:div>
        <w:div w:id="913006780">
          <w:marLeft w:val="0"/>
          <w:marRight w:val="0"/>
          <w:marTop w:val="0"/>
          <w:marBottom w:val="0"/>
          <w:divBdr>
            <w:top w:val="none" w:sz="0" w:space="0" w:color="auto"/>
            <w:left w:val="none" w:sz="0" w:space="0" w:color="auto"/>
            <w:bottom w:val="none" w:sz="0" w:space="0" w:color="auto"/>
            <w:right w:val="none" w:sz="0" w:space="0" w:color="auto"/>
          </w:divBdr>
        </w:div>
        <w:div w:id="1946228553">
          <w:marLeft w:val="0"/>
          <w:marRight w:val="0"/>
          <w:marTop w:val="0"/>
          <w:marBottom w:val="0"/>
          <w:divBdr>
            <w:top w:val="none" w:sz="0" w:space="0" w:color="auto"/>
            <w:left w:val="none" w:sz="0" w:space="0" w:color="auto"/>
            <w:bottom w:val="none" w:sz="0" w:space="0" w:color="auto"/>
            <w:right w:val="none" w:sz="0" w:space="0" w:color="auto"/>
          </w:divBdr>
          <w:divsChild>
            <w:div w:id="1925913425">
              <w:marLeft w:val="0"/>
              <w:marRight w:val="0"/>
              <w:marTop w:val="0"/>
              <w:marBottom w:val="0"/>
              <w:divBdr>
                <w:top w:val="none" w:sz="0" w:space="0" w:color="auto"/>
                <w:left w:val="none" w:sz="0" w:space="0" w:color="auto"/>
                <w:bottom w:val="none" w:sz="0" w:space="0" w:color="auto"/>
                <w:right w:val="none" w:sz="0" w:space="0" w:color="auto"/>
              </w:divBdr>
              <w:divsChild>
                <w:div w:id="5333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5667">
      <w:bodyDiv w:val="1"/>
      <w:marLeft w:val="0"/>
      <w:marRight w:val="0"/>
      <w:marTop w:val="0"/>
      <w:marBottom w:val="0"/>
      <w:divBdr>
        <w:top w:val="none" w:sz="0" w:space="0" w:color="auto"/>
        <w:left w:val="none" w:sz="0" w:space="0" w:color="auto"/>
        <w:bottom w:val="none" w:sz="0" w:space="0" w:color="auto"/>
        <w:right w:val="none" w:sz="0" w:space="0" w:color="auto"/>
      </w:divBdr>
    </w:div>
    <w:div w:id="873541161">
      <w:bodyDiv w:val="1"/>
      <w:marLeft w:val="0"/>
      <w:marRight w:val="0"/>
      <w:marTop w:val="0"/>
      <w:marBottom w:val="0"/>
      <w:divBdr>
        <w:top w:val="none" w:sz="0" w:space="0" w:color="auto"/>
        <w:left w:val="none" w:sz="0" w:space="0" w:color="auto"/>
        <w:bottom w:val="none" w:sz="0" w:space="0" w:color="auto"/>
        <w:right w:val="none" w:sz="0" w:space="0" w:color="auto"/>
      </w:divBdr>
    </w:div>
    <w:div w:id="926958299">
      <w:bodyDiv w:val="1"/>
      <w:marLeft w:val="0"/>
      <w:marRight w:val="0"/>
      <w:marTop w:val="0"/>
      <w:marBottom w:val="0"/>
      <w:divBdr>
        <w:top w:val="none" w:sz="0" w:space="0" w:color="auto"/>
        <w:left w:val="none" w:sz="0" w:space="0" w:color="auto"/>
        <w:bottom w:val="none" w:sz="0" w:space="0" w:color="auto"/>
        <w:right w:val="none" w:sz="0" w:space="0" w:color="auto"/>
      </w:divBdr>
    </w:div>
    <w:div w:id="951395576">
      <w:bodyDiv w:val="1"/>
      <w:marLeft w:val="0"/>
      <w:marRight w:val="0"/>
      <w:marTop w:val="0"/>
      <w:marBottom w:val="0"/>
      <w:divBdr>
        <w:top w:val="none" w:sz="0" w:space="0" w:color="auto"/>
        <w:left w:val="none" w:sz="0" w:space="0" w:color="auto"/>
        <w:bottom w:val="none" w:sz="0" w:space="0" w:color="auto"/>
        <w:right w:val="none" w:sz="0" w:space="0" w:color="auto"/>
      </w:divBdr>
      <w:divsChild>
        <w:div w:id="2121140118">
          <w:marLeft w:val="0"/>
          <w:marRight w:val="0"/>
          <w:marTop w:val="0"/>
          <w:marBottom w:val="0"/>
          <w:divBdr>
            <w:top w:val="none" w:sz="0" w:space="0" w:color="auto"/>
            <w:left w:val="none" w:sz="0" w:space="0" w:color="auto"/>
            <w:bottom w:val="none" w:sz="0" w:space="0" w:color="auto"/>
            <w:right w:val="none" w:sz="0" w:space="0" w:color="auto"/>
          </w:divBdr>
        </w:div>
        <w:div w:id="204172977">
          <w:marLeft w:val="0"/>
          <w:marRight w:val="0"/>
          <w:marTop w:val="0"/>
          <w:marBottom w:val="0"/>
          <w:divBdr>
            <w:top w:val="none" w:sz="0" w:space="0" w:color="auto"/>
            <w:left w:val="none" w:sz="0" w:space="0" w:color="auto"/>
            <w:bottom w:val="none" w:sz="0" w:space="0" w:color="auto"/>
            <w:right w:val="none" w:sz="0" w:space="0" w:color="auto"/>
          </w:divBdr>
        </w:div>
        <w:div w:id="478890190">
          <w:marLeft w:val="0"/>
          <w:marRight w:val="0"/>
          <w:marTop w:val="0"/>
          <w:marBottom w:val="0"/>
          <w:divBdr>
            <w:top w:val="none" w:sz="0" w:space="0" w:color="auto"/>
            <w:left w:val="none" w:sz="0" w:space="0" w:color="auto"/>
            <w:bottom w:val="none" w:sz="0" w:space="0" w:color="auto"/>
            <w:right w:val="none" w:sz="0" w:space="0" w:color="auto"/>
          </w:divBdr>
          <w:divsChild>
            <w:div w:id="13919633">
              <w:marLeft w:val="0"/>
              <w:marRight w:val="0"/>
              <w:marTop w:val="0"/>
              <w:marBottom w:val="0"/>
              <w:divBdr>
                <w:top w:val="none" w:sz="0" w:space="0" w:color="auto"/>
                <w:left w:val="none" w:sz="0" w:space="0" w:color="auto"/>
                <w:bottom w:val="none" w:sz="0" w:space="0" w:color="auto"/>
                <w:right w:val="none" w:sz="0" w:space="0" w:color="auto"/>
              </w:divBdr>
              <w:divsChild>
                <w:div w:id="3168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648">
          <w:marLeft w:val="0"/>
          <w:marRight w:val="150"/>
          <w:marTop w:val="0"/>
          <w:marBottom w:val="0"/>
          <w:divBdr>
            <w:top w:val="none" w:sz="0" w:space="0" w:color="auto"/>
            <w:left w:val="none" w:sz="0" w:space="0" w:color="auto"/>
            <w:bottom w:val="none" w:sz="0" w:space="0" w:color="auto"/>
            <w:right w:val="none" w:sz="0" w:space="0" w:color="auto"/>
          </w:divBdr>
        </w:div>
        <w:div w:id="140852468">
          <w:marLeft w:val="0"/>
          <w:marRight w:val="0"/>
          <w:marTop w:val="0"/>
          <w:marBottom w:val="0"/>
          <w:divBdr>
            <w:top w:val="none" w:sz="0" w:space="0" w:color="auto"/>
            <w:left w:val="none" w:sz="0" w:space="0" w:color="auto"/>
            <w:bottom w:val="none" w:sz="0" w:space="0" w:color="auto"/>
            <w:right w:val="none" w:sz="0" w:space="0" w:color="auto"/>
          </w:divBdr>
        </w:div>
        <w:div w:id="1547058488">
          <w:marLeft w:val="0"/>
          <w:marRight w:val="0"/>
          <w:marTop w:val="0"/>
          <w:marBottom w:val="0"/>
          <w:divBdr>
            <w:top w:val="none" w:sz="0" w:space="0" w:color="auto"/>
            <w:left w:val="none" w:sz="0" w:space="0" w:color="auto"/>
            <w:bottom w:val="none" w:sz="0" w:space="0" w:color="auto"/>
            <w:right w:val="none" w:sz="0" w:space="0" w:color="auto"/>
          </w:divBdr>
          <w:divsChild>
            <w:div w:id="817843775">
              <w:marLeft w:val="0"/>
              <w:marRight w:val="0"/>
              <w:marTop w:val="0"/>
              <w:marBottom w:val="0"/>
              <w:divBdr>
                <w:top w:val="none" w:sz="0" w:space="0" w:color="auto"/>
                <w:left w:val="none" w:sz="0" w:space="0" w:color="auto"/>
                <w:bottom w:val="none" w:sz="0" w:space="0" w:color="auto"/>
                <w:right w:val="none" w:sz="0" w:space="0" w:color="auto"/>
              </w:divBdr>
              <w:divsChild>
                <w:div w:id="20977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8416">
          <w:marLeft w:val="0"/>
          <w:marRight w:val="150"/>
          <w:marTop w:val="0"/>
          <w:marBottom w:val="0"/>
          <w:divBdr>
            <w:top w:val="none" w:sz="0" w:space="0" w:color="auto"/>
            <w:left w:val="none" w:sz="0" w:space="0" w:color="auto"/>
            <w:bottom w:val="none" w:sz="0" w:space="0" w:color="auto"/>
            <w:right w:val="none" w:sz="0" w:space="0" w:color="auto"/>
          </w:divBdr>
        </w:div>
        <w:div w:id="494419979">
          <w:marLeft w:val="0"/>
          <w:marRight w:val="0"/>
          <w:marTop w:val="0"/>
          <w:marBottom w:val="0"/>
          <w:divBdr>
            <w:top w:val="none" w:sz="0" w:space="0" w:color="auto"/>
            <w:left w:val="none" w:sz="0" w:space="0" w:color="auto"/>
            <w:bottom w:val="none" w:sz="0" w:space="0" w:color="auto"/>
            <w:right w:val="none" w:sz="0" w:space="0" w:color="auto"/>
          </w:divBdr>
        </w:div>
        <w:div w:id="1504738733">
          <w:marLeft w:val="0"/>
          <w:marRight w:val="0"/>
          <w:marTop w:val="0"/>
          <w:marBottom w:val="0"/>
          <w:divBdr>
            <w:top w:val="none" w:sz="0" w:space="0" w:color="auto"/>
            <w:left w:val="none" w:sz="0" w:space="0" w:color="auto"/>
            <w:bottom w:val="none" w:sz="0" w:space="0" w:color="auto"/>
            <w:right w:val="none" w:sz="0" w:space="0" w:color="auto"/>
          </w:divBdr>
          <w:divsChild>
            <w:div w:id="624507056">
              <w:marLeft w:val="0"/>
              <w:marRight w:val="0"/>
              <w:marTop w:val="0"/>
              <w:marBottom w:val="0"/>
              <w:divBdr>
                <w:top w:val="none" w:sz="0" w:space="0" w:color="auto"/>
                <w:left w:val="none" w:sz="0" w:space="0" w:color="auto"/>
                <w:bottom w:val="none" w:sz="0" w:space="0" w:color="auto"/>
                <w:right w:val="none" w:sz="0" w:space="0" w:color="auto"/>
              </w:divBdr>
              <w:divsChild>
                <w:div w:id="741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650">
          <w:marLeft w:val="0"/>
          <w:marRight w:val="150"/>
          <w:marTop w:val="0"/>
          <w:marBottom w:val="0"/>
          <w:divBdr>
            <w:top w:val="none" w:sz="0" w:space="0" w:color="auto"/>
            <w:left w:val="none" w:sz="0" w:space="0" w:color="auto"/>
            <w:bottom w:val="none" w:sz="0" w:space="0" w:color="auto"/>
            <w:right w:val="none" w:sz="0" w:space="0" w:color="auto"/>
          </w:divBdr>
        </w:div>
        <w:div w:id="1470243360">
          <w:marLeft w:val="0"/>
          <w:marRight w:val="0"/>
          <w:marTop w:val="0"/>
          <w:marBottom w:val="0"/>
          <w:divBdr>
            <w:top w:val="none" w:sz="0" w:space="0" w:color="auto"/>
            <w:left w:val="none" w:sz="0" w:space="0" w:color="auto"/>
            <w:bottom w:val="none" w:sz="0" w:space="0" w:color="auto"/>
            <w:right w:val="none" w:sz="0" w:space="0" w:color="auto"/>
          </w:divBdr>
        </w:div>
        <w:div w:id="535233983">
          <w:marLeft w:val="0"/>
          <w:marRight w:val="0"/>
          <w:marTop w:val="0"/>
          <w:marBottom w:val="0"/>
          <w:divBdr>
            <w:top w:val="none" w:sz="0" w:space="0" w:color="auto"/>
            <w:left w:val="none" w:sz="0" w:space="0" w:color="auto"/>
            <w:bottom w:val="none" w:sz="0" w:space="0" w:color="auto"/>
            <w:right w:val="none" w:sz="0" w:space="0" w:color="auto"/>
          </w:divBdr>
          <w:divsChild>
            <w:div w:id="1253008715">
              <w:marLeft w:val="0"/>
              <w:marRight w:val="0"/>
              <w:marTop w:val="0"/>
              <w:marBottom w:val="0"/>
              <w:divBdr>
                <w:top w:val="none" w:sz="0" w:space="0" w:color="auto"/>
                <w:left w:val="none" w:sz="0" w:space="0" w:color="auto"/>
                <w:bottom w:val="none" w:sz="0" w:space="0" w:color="auto"/>
                <w:right w:val="none" w:sz="0" w:space="0" w:color="auto"/>
              </w:divBdr>
              <w:divsChild>
                <w:div w:id="12306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735">
          <w:marLeft w:val="0"/>
          <w:marRight w:val="150"/>
          <w:marTop w:val="0"/>
          <w:marBottom w:val="0"/>
          <w:divBdr>
            <w:top w:val="none" w:sz="0" w:space="0" w:color="auto"/>
            <w:left w:val="none" w:sz="0" w:space="0" w:color="auto"/>
            <w:bottom w:val="none" w:sz="0" w:space="0" w:color="auto"/>
            <w:right w:val="none" w:sz="0" w:space="0" w:color="auto"/>
          </w:divBdr>
        </w:div>
        <w:div w:id="1497309472">
          <w:marLeft w:val="0"/>
          <w:marRight w:val="0"/>
          <w:marTop w:val="0"/>
          <w:marBottom w:val="0"/>
          <w:divBdr>
            <w:top w:val="none" w:sz="0" w:space="0" w:color="auto"/>
            <w:left w:val="none" w:sz="0" w:space="0" w:color="auto"/>
            <w:bottom w:val="none" w:sz="0" w:space="0" w:color="auto"/>
            <w:right w:val="none" w:sz="0" w:space="0" w:color="auto"/>
          </w:divBdr>
        </w:div>
        <w:div w:id="253172103">
          <w:marLeft w:val="0"/>
          <w:marRight w:val="0"/>
          <w:marTop w:val="0"/>
          <w:marBottom w:val="0"/>
          <w:divBdr>
            <w:top w:val="none" w:sz="0" w:space="0" w:color="auto"/>
            <w:left w:val="none" w:sz="0" w:space="0" w:color="auto"/>
            <w:bottom w:val="none" w:sz="0" w:space="0" w:color="auto"/>
            <w:right w:val="none" w:sz="0" w:space="0" w:color="auto"/>
          </w:divBdr>
          <w:divsChild>
            <w:div w:id="188028796">
              <w:marLeft w:val="0"/>
              <w:marRight w:val="0"/>
              <w:marTop w:val="0"/>
              <w:marBottom w:val="0"/>
              <w:divBdr>
                <w:top w:val="none" w:sz="0" w:space="0" w:color="auto"/>
                <w:left w:val="none" w:sz="0" w:space="0" w:color="auto"/>
                <w:bottom w:val="none" w:sz="0" w:space="0" w:color="auto"/>
                <w:right w:val="none" w:sz="0" w:space="0" w:color="auto"/>
              </w:divBdr>
              <w:divsChild>
                <w:div w:id="12213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754">
          <w:marLeft w:val="0"/>
          <w:marRight w:val="150"/>
          <w:marTop w:val="0"/>
          <w:marBottom w:val="0"/>
          <w:divBdr>
            <w:top w:val="none" w:sz="0" w:space="0" w:color="auto"/>
            <w:left w:val="none" w:sz="0" w:space="0" w:color="auto"/>
            <w:bottom w:val="none" w:sz="0" w:space="0" w:color="auto"/>
            <w:right w:val="none" w:sz="0" w:space="0" w:color="auto"/>
          </w:divBdr>
        </w:div>
        <w:div w:id="2139837104">
          <w:marLeft w:val="0"/>
          <w:marRight w:val="0"/>
          <w:marTop w:val="0"/>
          <w:marBottom w:val="0"/>
          <w:divBdr>
            <w:top w:val="none" w:sz="0" w:space="0" w:color="auto"/>
            <w:left w:val="none" w:sz="0" w:space="0" w:color="auto"/>
            <w:bottom w:val="none" w:sz="0" w:space="0" w:color="auto"/>
            <w:right w:val="none" w:sz="0" w:space="0" w:color="auto"/>
          </w:divBdr>
        </w:div>
        <w:div w:id="483669120">
          <w:marLeft w:val="0"/>
          <w:marRight w:val="0"/>
          <w:marTop w:val="0"/>
          <w:marBottom w:val="0"/>
          <w:divBdr>
            <w:top w:val="none" w:sz="0" w:space="0" w:color="auto"/>
            <w:left w:val="none" w:sz="0" w:space="0" w:color="auto"/>
            <w:bottom w:val="none" w:sz="0" w:space="0" w:color="auto"/>
            <w:right w:val="none" w:sz="0" w:space="0" w:color="auto"/>
          </w:divBdr>
          <w:divsChild>
            <w:div w:id="2135714440">
              <w:marLeft w:val="0"/>
              <w:marRight w:val="0"/>
              <w:marTop w:val="0"/>
              <w:marBottom w:val="0"/>
              <w:divBdr>
                <w:top w:val="none" w:sz="0" w:space="0" w:color="auto"/>
                <w:left w:val="none" w:sz="0" w:space="0" w:color="auto"/>
                <w:bottom w:val="none" w:sz="0" w:space="0" w:color="auto"/>
                <w:right w:val="none" w:sz="0" w:space="0" w:color="auto"/>
              </w:divBdr>
              <w:divsChild>
                <w:div w:id="968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761">
          <w:marLeft w:val="0"/>
          <w:marRight w:val="150"/>
          <w:marTop w:val="0"/>
          <w:marBottom w:val="0"/>
          <w:divBdr>
            <w:top w:val="none" w:sz="0" w:space="0" w:color="auto"/>
            <w:left w:val="none" w:sz="0" w:space="0" w:color="auto"/>
            <w:bottom w:val="none" w:sz="0" w:space="0" w:color="auto"/>
            <w:right w:val="none" w:sz="0" w:space="0" w:color="auto"/>
          </w:divBdr>
        </w:div>
        <w:div w:id="557058259">
          <w:marLeft w:val="0"/>
          <w:marRight w:val="0"/>
          <w:marTop w:val="0"/>
          <w:marBottom w:val="0"/>
          <w:divBdr>
            <w:top w:val="none" w:sz="0" w:space="0" w:color="auto"/>
            <w:left w:val="none" w:sz="0" w:space="0" w:color="auto"/>
            <w:bottom w:val="none" w:sz="0" w:space="0" w:color="auto"/>
            <w:right w:val="none" w:sz="0" w:space="0" w:color="auto"/>
          </w:divBdr>
        </w:div>
        <w:div w:id="716203593">
          <w:marLeft w:val="0"/>
          <w:marRight w:val="0"/>
          <w:marTop w:val="0"/>
          <w:marBottom w:val="0"/>
          <w:divBdr>
            <w:top w:val="none" w:sz="0" w:space="0" w:color="auto"/>
            <w:left w:val="none" w:sz="0" w:space="0" w:color="auto"/>
            <w:bottom w:val="none" w:sz="0" w:space="0" w:color="auto"/>
            <w:right w:val="none" w:sz="0" w:space="0" w:color="auto"/>
          </w:divBdr>
          <w:divsChild>
            <w:div w:id="212665605">
              <w:marLeft w:val="0"/>
              <w:marRight w:val="0"/>
              <w:marTop w:val="0"/>
              <w:marBottom w:val="0"/>
              <w:divBdr>
                <w:top w:val="none" w:sz="0" w:space="0" w:color="auto"/>
                <w:left w:val="none" w:sz="0" w:space="0" w:color="auto"/>
                <w:bottom w:val="none" w:sz="0" w:space="0" w:color="auto"/>
                <w:right w:val="none" w:sz="0" w:space="0" w:color="auto"/>
              </w:divBdr>
              <w:divsChild>
                <w:div w:id="2129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9770">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3196543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46099047">
      <w:bodyDiv w:val="1"/>
      <w:marLeft w:val="0"/>
      <w:marRight w:val="0"/>
      <w:marTop w:val="0"/>
      <w:marBottom w:val="0"/>
      <w:divBdr>
        <w:top w:val="none" w:sz="0" w:space="0" w:color="auto"/>
        <w:left w:val="none" w:sz="0" w:space="0" w:color="auto"/>
        <w:bottom w:val="none" w:sz="0" w:space="0" w:color="auto"/>
        <w:right w:val="none" w:sz="0" w:space="0" w:color="auto"/>
      </w:divBdr>
    </w:div>
    <w:div w:id="19606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rew\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2F26426D6846E8A09E29C32DC78EEA"/>
        <w:category>
          <w:name w:val="General"/>
          <w:gallery w:val="placeholder"/>
        </w:category>
        <w:types>
          <w:type w:val="bbPlcHdr"/>
        </w:types>
        <w:behaviors>
          <w:behavior w:val="content"/>
        </w:behaviors>
        <w:guid w:val="{231C1312-EB26-438E-ADCC-38FB65406691}"/>
      </w:docPartPr>
      <w:docPartBody>
        <w:p w:rsidR="004F6498" w:rsidRDefault="00E75761" w:rsidP="00E75761">
          <w:pPr>
            <w:pStyle w:val="4D2F26426D6846E8A09E29C32DC78EEA"/>
          </w:pPr>
          <w:r>
            <w:t>[Email]</w:t>
          </w:r>
        </w:p>
      </w:docPartBody>
    </w:docPart>
    <w:docPart>
      <w:docPartPr>
        <w:name w:val="FB94BCF94C8A4B3F8FE4F8C194125E16"/>
        <w:category>
          <w:name w:val="General"/>
          <w:gallery w:val="placeholder"/>
        </w:category>
        <w:types>
          <w:type w:val="bbPlcHdr"/>
        </w:types>
        <w:behaviors>
          <w:behavior w:val="content"/>
        </w:behaviors>
        <w:guid w:val="{CA217205-276C-4179-8B12-AE2D21F2DC76}"/>
      </w:docPartPr>
      <w:docPartBody>
        <w:p w:rsidR="004F6498" w:rsidRDefault="00E75761" w:rsidP="00E75761">
          <w:pPr>
            <w:pStyle w:val="FB94BCF94C8A4B3F8FE4F8C194125E16"/>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BD"/>
    <w:rsid w:val="00051E3F"/>
    <w:rsid w:val="0006712F"/>
    <w:rsid w:val="000A1B6F"/>
    <w:rsid w:val="000C03C3"/>
    <w:rsid w:val="00171C42"/>
    <w:rsid w:val="001B1DB4"/>
    <w:rsid w:val="0039311D"/>
    <w:rsid w:val="003A7696"/>
    <w:rsid w:val="00403722"/>
    <w:rsid w:val="00422384"/>
    <w:rsid w:val="004B79AF"/>
    <w:rsid w:val="004E1814"/>
    <w:rsid w:val="004F6498"/>
    <w:rsid w:val="00570A76"/>
    <w:rsid w:val="005C001D"/>
    <w:rsid w:val="007474B2"/>
    <w:rsid w:val="008427EC"/>
    <w:rsid w:val="00970A24"/>
    <w:rsid w:val="009B02E6"/>
    <w:rsid w:val="00A53397"/>
    <w:rsid w:val="00AC408A"/>
    <w:rsid w:val="00B31F57"/>
    <w:rsid w:val="00BA6A6E"/>
    <w:rsid w:val="00BD3F5A"/>
    <w:rsid w:val="00C54DBE"/>
    <w:rsid w:val="00C70703"/>
    <w:rsid w:val="00CC0FBD"/>
    <w:rsid w:val="00CC5A6E"/>
    <w:rsid w:val="00D31665"/>
    <w:rsid w:val="00D93F35"/>
    <w:rsid w:val="00E75761"/>
    <w:rsid w:val="00EE019F"/>
    <w:rsid w:val="00F0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703"/>
    <w:rPr>
      <w:color w:val="808080"/>
    </w:rPr>
  </w:style>
  <w:style w:type="paragraph" w:customStyle="1" w:styleId="4D2F26426D6846E8A09E29C32DC78EEA">
    <w:name w:val="4D2F26426D6846E8A09E29C32DC78EEA"/>
    <w:rsid w:val="00E75761"/>
  </w:style>
  <w:style w:type="paragraph" w:customStyle="1" w:styleId="FB94BCF94C8A4B3F8FE4F8C194125E16">
    <w:name w:val="FB94BCF94C8A4B3F8FE4F8C194125E16"/>
    <w:rsid w:val="00E75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2016-05-02T00:00:00</PublishDate>
  <Abstract/>
  <CompanyAddress>Apprentify, </CompanyAddress>
  <CompanyPhone/>
  <CompanyFax/>
  <CompanyEmail>info@apprentify.com</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7141B-05AC-453C-8195-18798D4BD5D4}">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plan.dotx</Template>
  <TotalTime>1</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Drew</dc:creator>
  <cp:keywords/>
  <dc:description/>
  <cp:lastModifiedBy>Mark Simpkins</cp:lastModifiedBy>
  <cp:revision>3</cp:revision>
  <dcterms:created xsi:type="dcterms:W3CDTF">2021-07-13T12:28:00Z</dcterms:created>
  <dcterms:modified xsi:type="dcterms:W3CDTF">2021-07-13T12:29:00Z</dcterms:modified>
  <cp:contentStatus>www.apprentify.com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